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5D" w:rsidRPr="00F00C58" w:rsidRDefault="008B69CA" w:rsidP="008B69CA">
      <w:pPr>
        <w:rPr>
          <w:rFonts w:ascii="Arial" w:hAnsi="Arial" w:cs="Arial"/>
          <w:b/>
        </w:rPr>
      </w:pPr>
      <w:r w:rsidRPr="00F00C58">
        <w:rPr>
          <w:rFonts w:ascii="Arial" w:hAnsi="Arial" w:cs="Arial"/>
          <w:b/>
          <w:sz w:val="28"/>
        </w:rPr>
        <w:t xml:space="preserve">Fife College </w:t>
      </w:r>
      <w:r w:rsidR="006E0C6E" w:rsidRPr="00F00C58">
        <w:rPr>
          <w:rFonts w:ascii="Arial" w:hAnsi="Arial" w:cs="Arial"/>
          <w:b/>
          <w:sz w:val="28"/>
        </w:rPr>
        <w:t>–</w:t>
      </w:r>
      <w:r w:rsidRPr="00F00C58">
        <w:rPr>
          <w:rFonts w:ascii="Arial" w:hAnsi="Arial" w:cs="Arial"/>
          <w:b/>
          <w:sz w:val="28"/>
        </w:rPr>
        <w:t xml:space="preserve"> </w:t>
      </w:r>
      <w:r w:rsidR="006E0C6E" w:rsidRPr="00F00C58">
        <w:rPr>
          <w:rFonts w:ascii="Arial" w:hAnsi="Arial" w:cs="Arial"/>
          <w:b/>
          <w:sz w:val="28"/>
        </w:rPr>
        <w:t xml:space="preserve">School </w:t>
      </w:r>
      <w:r w:rsidRPr="00F00C58">
        <w:rPr>
          <w:rFonts w:ascii="Arial" w:hAnsi="Arial" w:cs="Arial"/>
          <w:b/>
          <w:sz w:val="28"/>
        </w:rPr>
        <w:t>Transition Form</w:t>
      </w:r>
      <w:r w:rsidRPr="00F00C58">
        <w:rPr>
          <w:rFonts w:ascii="Arial" w:hAnsi="Arial" w:cs="Arial"/>
          <w:b/>
          <w:sz w:val="28"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="002F6A5D" w:rsidRPr="00F00C58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D026E93" wp14:editId="5158BE4A">
            <wp:simplePos x="0" y="0"/>
            <wp:positionH relativeFrom="column">
              <wp:posOffset>4200525</wp:posOffset>
            </wp:positionH>
            <wp:positionV relativeFrom="paragraph">
              <wp:posOffset>-352425</wp:posOffset>
            </wp:positionV>
            <wp:extent cx="1994535" cy="627380"/>
            <wp:effectExtent l="0" t="0" r="5715" b="1270"/>
            <wp:wrapNone/>
            <wp:docPr id="1" name="Picture 1" descr="Image result for fife colle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ife colle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9CA" w:rsidRPr="00F00C58" w:rsidRDefault="008B69CA" w:rsidP="008B69CA">
      <w:pPr>
        <w:rPr>
          <w:rFonts w:ascii="Arial" w:hAnsi="Arial" w:cs="Arial"/>
          <w:b/>
        </w:rPr>
      </w:pPr>
      <w:r w:rsidRPr="00F00C58">
        <w:rPr>
          <w:rFonts w:ascii="Arial" w:hAnsi="Arial" w:cs="Arial"/>
          <w:b/>
          <w:sz w:val="28"/>
        </w:rPr>
        <w:t>Session 2018-19</w:t>
      </w:r>
      <w:r w:rsidR="00FE4AE0">
        <w:rPr>
          <w:rFonts w:ascii="Arial" w:hAnsi="Arial" w:cs="Arial"/>
          <w:b/>
          <w:sz w:val="28"/>
        </w:rPr>
        <w:t xml:space="preserve"> (January Starts) and 2019-20</w:t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  <w:r w:rsidRPr="00F00C58">
        <w:rPr>
          <w:rFonts w:ascii="Arial" w:hAnsi="Arial" w:cs="Arial"/>
          <w:b/>
        </w:rPr>
        <w:tab/>
      </w:r>
    </w:p>
    <w:p w:rsidR="008B69CA" w:rsidRPr="00F00C58" w:rsidRDefault="002F6A5D" w:rsidP="008B69CA">
      <w:pPr>
        <w:rPr>
          <w:rFonts w:ascii="Arial" w:hAnsi="Arial" w:cs="Arial"/>
          <w:b/>
        </w:rPr>
      </w:pPr>
      <w:r w:rsidRPr="00F00C58">
        <w:rPr>
          <w:rFonts w:ascii="Arial" w:hAnsi="Arial" w:cs="Arial"/>
          <w:b/>
          <w:color w:val="00B0F0"/>
          <w:sz w:val="24"/>
        </w:rPr>
        <w:t>Section</w:t>
      </w:r>
      <w:r w:rsidR="008B69CA" w:rsidRPr="00F00C58">
        <w:rPr>
          <w:rFonts w:ascii="Arial" w:hAnsi="Arial" w:cs="Arial"/>
          <w:b/>
          <w:color w:val="00B0F0"/>
          <w:sz w:val="24"/>
        </w:rPr>
        <w:t xml:space="preserve"> 1 - Personal Details</w:t>
      </w:r>
      <w:r w:rsidR="008B69CA" w:rsidRPr="00F00C58">
        <w:rPr>
          <w:rFonts w:ascii="Arial" w:hAnsi="Arial" w:cs="Arial"/>
          <w:b/>
        </w:rPr>
        <w:tab/>
      </w:r>
      <w:r w:rsidR="008B69CA" w:rsidRPr="00F00C58">
        <w:rPr>
          <w:rFonts w:ascii="Arial" w:hAnsi="Arial" w:cs="Arial"/>
          <w:b/>
        </w:rPr>
        <w:tab/>
      </w:r>
      <w:r w:rsidR="008B69CA" w:rsidRPr="00F00C58">
        <w:rPr>
          <w:rFonts w:ascii="Arial" w:hAnsi="Arial" w:cs="Arial"/>
          <w:b/>
        </w:rPr>
        <w:tab/>
      </w:r>
      <w:r w:rsidR="008B69CA" w:rsidRPr="00F00C58">
        <w:rPr>
          <w:rFonts w:ascii="Arial" w:hAnsi="Arial" w:cs="Arial"/>
          <w:b/>
        </w:rPr>
        <w:tab/>
      </w:r>
      <w:r w:rsidR="008B69CA" w:rsidRPr="00F00C58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198"/>
        <w:gridCol w:w="409"/>
        <w:gridCol w:w="1671"/>
        <w:gridCol w:w="417"/>
        <w:gridCol w:w="1716"/>
      </w:tblGrid>
      <w:tr w:rsidR="008B69CA" w:rsidRPr="00F00C58" w:rsidTr="005530D2">
        <w:tc>
          <w:tcPr>
            <w:tcW w:w="2660" w:type="dxa"/>
            <w:shd w:val="clear" w:color="auto" w:fill="D9D9D9" w:themeFill="background1" w:themeFillShade="D9"/>
          </w:tcPr>
          <w:p w:rsidR="008B69CA" w:rsidRPr="00F00C58" w:rsidRDefault="003D0F2A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Applicant n</w:t>
            </w:r>
            <w:r w:rsidR="008B69CA" w:rsidRPr="00F00C58">
              <w:rPr>
                <w:rFonts w:ascii="Arial" w:hAnsi="Arial" w:cs="Arial"/>
              </w:rPr>
              <w:t>ame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FC44CF" w:rsidRPr="00F00C58" w:rsidRDefault="00FC44CF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99154907"/>
            <w:placeholder>
              <w:docPart w:val="C37E7AF0955C4246B9C922368C26599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693" w:type="dxa"/>
                <w:gridSpan w:val="2"/>
              </w:tcPr>
              <w:p w:rsidR="008B69C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2126" w:type="dxa"/>
            <w:gridSpan w:val="2"/>
            <w:shd w:val="clear" w:color="auto" w:fill="D9D9D9" w:themeFill="background1" w:themeFillShade="D9"/>
          </w:tcPr>
          <w:p w:rsidR="008B69CA" w:rsidRPr="00F00C58" w:rsidRDefault="008B69CA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DOB</w:t>
            </w:r>
            <w:r w:rsidR="00F72864" w:rsidRPr="00F00C58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960222632"/>
            <w:placeholder>
              <w:docPart w:val="D7078237EEDE466DA63731DF54556B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63" w:type="dxa"/>
              </w:tcPr>
              <w:p w:rsidR="008B69C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8B69CA" w:rsidRPr="00F00C58" w:rsidTr="005530D2">
        <w:tc>
          <w:tcPr>
            <w:tcW w:w="2660" w:type="dxa"/>
            <w:shd w:val="clear" w:color="auto" w:fill="D9D9D9" w:themeFill="background1" w:themeFillShade="D9"/>
          </w:tcPr>
          <w:p w:rsidR="008B69CA" w:rsidRPr="00F00C58" w:rsidRDefault="006E0C6E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SQA ID number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FC44CF" w:rsidRPr="00F00C58" w:rsidRDefault="00FC44CF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02679598"/>
            <w:placeholder>
              <w:docPart w:val="FA8AA2E5EBEB4878BCB032BED3EBD291"/>
            </w:placeholder>
            <w:showingPlcHdr/>
          </w:sdtPr>
          <w:sdtEndPr/>
          <w:sdtContent>
            <w:tc>
              <w:tcPr>
                <w:tcW w:w="2693" w:type="dxa"/>
                <w:gridSpan w:val="2"/>
              </w:tcPr>
              <w:p w:rsidR="008B69C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D9D9D9" w:themeFill="background1" w:themeFillShade="D9"/>
          </w:tcPr>
          <w:p w:rsidR="008B69CA" w:rsidRPr="00F00C58" w:rsidRDefault="008B69CA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School Leaving Date</w:t>
            </w:r>
            <w:r w:rsidR="00F72864" w:rsidRPr="00F00C58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34550629"/>
            <w:placeholder>
              <w:docPart w:val="9576F37A4D254E45B886C72F190DE89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63" w:type="dxa"/>
              </w:tcPr>
              <w:p w:rsidR="008B69C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E0C6E" w:rsidRPr="00F00C58" w:rsidTr="005530D2">
        <w:tc>
          <w:tcPr>
            <w:tcW w:w="2660" w:type="dxa"/>
            <w:shd w:val="clear" w:color="auto" w:fill="D9D9D9" w:themeFill="background1" w:themeFillShade="D9"/>
          </w:tcPr>
          <w:p w:rsidR="006E0C6E" w:rsidRPr="00F00C58" w:rsidRDefault="00F72864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School Name:</w:t>
            </w:r>
          </w:p>
          <w:p w:rsidR="00FC44CF" w:rsidRPr="00F00C58" w:rsidRDefault="00FC44CF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07465468"/>
            <w:placeholder>
              <w:docPart w:val="A8EDA14D0CDD404AA19AED3CB0BF3883"/>
            </w:placeholder>
            <w:showingPlcHdr/>
            <w:comboBox>
              <w:listItem w:value="Choose an item."/>
              <w:listItem w:displayText="Auchmuty High School" w:value="Auchmuty High School"/>
              <w:listItem w:displayText="Balwearie High School" w:value="Balwearie High School"/>
              <w:listItem w:displayText="Beath High School" w:value="Beath High School"/>
              <w:listItem w:displayText="Dunfermline High School" w:value="Dunfermline High School"/>
              <w:listItem w:displayText="Bell Baxter High School" w:value="Bell Baxter High School"/>
              <w:listItem w:displayText="Glenrothes High School" w:value="Glenrothes High School"/>
              <w:listItem w:displayText="Glenwood High School" w:value="Glenwood High School"/>
              <w:listItem w:displayText="Inverkeithing High School" w:value="Inverkeithing High School"/>
              <w:listItem w:displayText="Kirckcaldy High School" w:value="Kirckcaldy High School"/>
              <w:listItem w:displayText="Levenmouth Academy" w:value="Levenmouth Academy"/>
              <w:listItem w:displayText="Lochgelly High School" w:value="Lochgelly High School"/>
              <w:listItem w:displayText="Madras College" w:value="Madras College"/>
              <w:listItem w:displayText="Queen Anne High School" w:value="Queen Anne High School"/>
              <w:listItem w:displayText="St Andrew's RC High School" w:value="St Andrew's RC High School"/>
              <w:listItem w:displayText="St Columba's RC High School" w:value="St Columba's RC High School"/>
              <w:listItem w:displayText="Viewforth High School" w:value="Viewforth High School"/>
              <w:listItem w:displayText="Waid Academy" w:value="Waid Academy"/>
              <w:listItem w:displayText="Woodmill High School" w:value="Woodmill High School"/>
            </w:comboBox>
          </w:sdtPr>
          <w:sdtEndPr/>
          <w:sdtContent>
            <w:tc>
              <w:tcPr>
                <w:tcW w:w="6582" w:type="dxa"/>
                <w:gridSpan w:val="5"/>
              </w:tcPr>
              <w:p w:rsidR="006E0C6E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6E0C6E" w:rsidRPr="00F00C58" w:rsidTr="005530D2">
        <w:tc>
          <w:tcPr>
            <w:tcW w:w="2660" w:type="dxa"/>
            <w:shd w:val="clear" w:color="auto" w:fill="D9D9D9" w:themeFill="background1" w:themeFillShade="D9"/>
          </w:tcPr>
          <w:p w:rsidR="006E0C6E" w:rsidRPr="00F00C58" w:rsidRDefault="006E0C6E" w:rsidP="006E0C6E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School contact name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FC44CF" w:rsidRPr="00F00C58" w:rsidRDefault="00FC44CF" w:rsidP="006E0C6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11402039"/>
            <w:placeholder>
              <w:docPart w:val="8276D4E25E9640169FF662DAAFCB7F9E"/>
            </w:placeholder>
            <w:showingPlcHdr/>
          </w:sdtPr>
          <w:sdtEndPr/>
          <w:sdtContent>
            <w:tc>
              <w:tcPr>
                <w:tcW w:w="6582" w:type="dxa"/>
                <w:gridSpan w:val="5"/>
              </w:tcPr>
              <w:p w:rsidR="006E0C6E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E0C6E" w:rsidRPr="00F00C58" w:rsidTr="005530D2">
        <w:tc>
          <w:tcPr>
            <w:tcW w:w="2660" w:type="dxa"/>
            <w:shd w:val="clear" w:color="auto" w:fill="D9D9D9" w:themeFill="background1" w:themeFillShade="D9"/>
          </w:tcPr>
          <w:p w:rsidR="006E0C6E" w:rsidRPr="00F00C58" w:rsidRDefault="006E0C6E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Telephone number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FC44CF" w:rsidRPr="00F00C58" w:rsidRDefault="00FC44CF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21756101"/>
            <w:placeholder>
              <w:docPart w:val="5477F66D763F423DB8DCE2844C49CF56"/>
            </w:placeholder>
            <w:showingPlcHdr/>
          </w:sdtPr>
          <w:sdtEndPr/>
          <w:sdtContent>
            <w:tc>
              <w:tcPr>
                <w:tcW w:w="6582" w:type="dxa"/>
                <w:gridSpan w:val="5"/>
              </w:tcPr>
              <w:p w:rsidR="006E0C6E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8B69CA" w:rsidRPr="00F00C58" w:rsidTr="005530D2">
        <w:tc>
          <w:tcPr>
            <w:tcW w:w="2660" w:type="dxa"/>
            <w:shd w:val="clear" w:color="auto" w:fill="D9D9D9" w:themeFill="background1" w:themeFillShade="D9"/>
          </w:tcPr>
          <w:p w:rsidR="008B69CA" w:rsidRPr="00F00C58" w:rsidRDefault="006E0C6E" w:rsidP="006E0C6E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Email</w:t>
            </w:r>
            <w:r w:rsidR="008B69CA" w:rsidRPr="00F00C58">
              <w:rPr>
                <w:rFonts w:ascii="Arial" w:hAnsi="Arial" w:cs="Arial"/>
              </w:rPr>
              <w:t xml:space="preserve"> address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FC44CF" w:rsidRPr="00F00C58" w:rsidRDefault="00FC44CF" w:rsidP="006E0C6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90931898"/>
            <w:placeholder>
              <w:docPart w:val="900C3AD684044CD18252D3D8D5CFAF26"/>
            </w:placeholder>
            <w:showingPlcHdr/>
          </w:sdtPr>
          <w:sdtEndPr/>
          <w:sdtContent>
            <w:tc>
              <w:tcPr>
                <w:tcW w:w="6582" w:type="dxa"/>
                <w:gridSpan w:val="5"/>
              </w:tcPr>
              <w:p w:rsidR="00484B0A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464516" w:rsidRPr="00F00C58" w:rsidTr="00464516">
        <w:tc>
          <w:tcPr>
            <w:tcW w:w="2660" w:type="dxa"/>
            <w:shd w:val="clear" w:color="auto" w:fill="D9D9D9" w:themeFill="background1" w:themeFillShade="D9"/>
          </w:tcPr>
          <w:p w:rsidR="00464516" w:rsidRPr="00F00C58" w:rsidRDefault="00464516" w:rsidP="008917B0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Attendance percentage:</w:t>
            </w:r>
          </w:p>
          <w:p w:rsidR="00464516" w:rsidRPr="00F00C58" w:rsidRDefault="00464516" w:rsidP="008917B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31401631"/>
            <w:placeholder>
              <w:docPart w:val="0A2378768A6241F2B2734D1AFD7124CE"/>
            </w:placeholder>
            <w:showingPlcHdr/>
          </w:sdtPr>
          <w:sdtEndPr/>
          <w:sdtContent>
            <w:tc>
              <w:tcPr>
                <w:tcW w:w="2268" w:type="dxa"/>
              </w:tcPr>
              <w:p w:rsidR="00464516" w:rsidRPr="00F00C58" w:rsidRDefault="00464516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120" w:type="dxa"/>
            <w:gridSpan w:val="2"/>
            <w:shd w:val="clear" w:color="auto" w:fill="D9D9D9" w:themeFill="background1" w:themeFillShade="D9"/>
          </w:tcPr>
          <w:p w:rsidR="00464516" w:rsidRPr="00F00C58" w:rsidRDefault="00464516" w:rsidP="00464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timetabled Hours per week:</w:t>
            </w:r>
          </w:p>
        </w:tc>
        <w:sdt>
          <w:sdtPr>
            <w:rPr>
              <w:rFonts w:ascii="Arial" w:hAnsi="Arial" w:cs="Arial"/>
            </w:rPr>
            <w:id w:val="-833916030"/>
            <w:placeholder>
              <w:docPart w:val="B73B580185AB4106BA93F8093A503281"/>
            </w:placeholder>
            <w:showingPlcHdr/>
          </w:sdtPr>
          <w:sdtEndPr/>
          <w:sdtContent>
            <w:tc>
              <w:tcPr>
                <w:tcW w:w="2194" w:type="dxa"/>
                <w:gridSpan w:val="2"/>
              </w:tcPr>
              <w:p w:rsidR="00464516" w:rsidRPr="00F00C58" w:rsidRDefault="00464516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8917B0" w:rsidRPr="00F00C58" w:rsidTr="005530D2">
        <w:tc>
          <w:tcPr>
            <w:tcW w:w="2660" w:type="dxa"/>
            <w:shd w:val="clear" w:color="auto" w:fill="D9D9D9" w:themeFill="background1" w:themeFillShade="D9"/>
          </w:tcPr>
          <w:p w:rsidR="00881D20" w:rsidRPr="00F00C58" w:rsidRDefault="008917B0" w:rsidP="008917B0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 xml:space="preserve">Please state if </w:t>
            </w:r>
            <w:r w:rsidR="00484B0A" w:rsidRPr="00F00C58">
              <w:rPr>
                <w:rFonts w:ascii="Arial" w:hAnsi="Arial" w:cs="Arial"/>
              </w:rPr>
              <w:t xml:space="preserve">applicant is </w:t>
            </w:r>
            <w:r w:rsidR="006E0C6E" w:rsidRPr="00F00C58">
              <w:rPr>
                <w:rFonts w:ascii="Arial" w:hAnsi="Arial" w:cs="Arial"/>
              </w:rPr>
              <w:t>Care Experienced or Young Carer</w:t>
            </w:r>
            <w:r w:rsidR="00F72864" w:rsidRPr="00F00C58">
              <w:rPr>
                <w:rFonts w:ascii="Arial" w:hAnsi="Arial" w:cs="Arial"/>
              </w:rPr>
              <w:t>:</w:t>
            </w:r>
          </w:p>
        </w:tc>
        <w:tc>
          <w:tcPr>
            <w:tcW w:w="6582" w:type="dxa"/>
            <w:gridSpan w:val="5"/>
          </w:tcPr>
          <w:p w:rsidR="00881D20" w:rsidRPr="00F00C58" w:rsidRDefault="00881D20" w:rsidP="008B69CA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560275817"/>
              <w:placeholder>
                <w:docPart w:val="F5326FCF53184C42AF1913A9088ADE5C"/>
              </w:placeholder>
              <w:showingPlcHdr/>
              <w:comboBox>
                <w:listItem w:value="Choose an item."/>
                <w:listItem w:displayText="N/A" w:value="N/A"/>
                <w:listItem w:displayText="Care Experienced" w:value="Care Experienced"/>
                <w:listItem w:displayText="Young Carer" w:value="Young Carer"/>
              </w:comboBox>
            </w:sdtPr>
            <w:sdtEndPr/>
            <w:sdtContent>
              <w:p w:rsidR="008917B0" w:rsidRPr="00F00C58" w:rsidRDefault="00881D20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6E0C6E" w:rsidRPr="00F00C58" w:rsidTr="005530D2">
        <w:tc>
          <w:tcPr>
            <w:tcW w:w="2660" w:type="dxa"/>
            <w:shd w:val="clear" w:color="auto" w:fill="D9D9D9" w:themeFill="background1" w:themeFillShade="D9"/>
          </w:tcPr>
          <w:p w:rsidR="006E0C6E" w:rsidRPr="00F00C58" w:rsidRDefault="005530D2" w:rsidP="006E0C6E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  <w:b/>
              </w:rPr>
              <w:t>*</w:t>
            </w:r>
            <w:r w:rsidR="006E0C6E" w:rsidRPr="00F00C58">
              <w:rPr>
                <w:rFonts w:ascii="Arial" w:hAnsi="Arial" w:cs="Arial"/>
              </w:rPr>
              <w:t xml:space="preserve">Is the applicant entitled to free school meals? </w:t>
            </w:r>
          </w:p>
        </w:tc>
        <w:tc>
          <w:tcPr>
            <w:tcW w:w="6582" w:type="dxa"/>
            <w:gridSpan w:val="5"/>
          </w:tcPr>
          <w:p w:rsidR="006E0C6E" w:rsidRPr="00F00C58" w:rsidRDefault="00881D20" w:rsidP="00881D20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alias w:val="Yes "/>
                <w:tag w:val="Yes "/>
                <w:id w:val="-10750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9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00C58">
              <w:rPr>
                <w:rFonts w:ascii="Arial" w:hAnsi="Arial" w:cs="Arial"/>
              </w:rPr>
              <w:t xml:space="preserve">           NO  </w:t>
            </w:r>
            <w:sdt>
              <w:sdtPr>
                <w:rPr>
                  <w:rFonts w:ascii="Arial" w:hAnsi="Arial" w:cs="Arial"/>
                </w:rPr>
                <w:alias w:val="No"/>
                <w:tag w:val="No"/>
                <w:id w:val="148874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9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4C230A" w:rsidRPr="00F00C58" w:rsidRDefault="005530D2" w:rsidP="008B69CA">
      <w:pPr>
        <w:rPr>
          <w:rFonts w:ascii="Arial" w:hAnsi="Arial" w:cs="Arial"/>
          <w:b/>
          <w:i/>
          <w:sz w:val="18"/>
          <w:szCs w:val="18"/>
        </w:rPr>
      </w:pPr>
      <w:r w:rsidRPr="00F00C58">
        <w:rPr>
          <w:rFonts w:ascii="Arial" w:hAnsi="Arial" w:cs="Arial"/>
          <w:b/>
          <w:i/>
          <w:sz w:val="18"/>
          <w:szCs w:val="18"/>
        </w:rPr>
        <w:t>* A</w:t>
      </w:r>
      <w:r w:rsidR="006E0C6E" w:rsidRPr="00F00C58">
        <w:rPr>
          <w:rFonts w:ascii="Arial" w:hAnsi="Arial" w:cs="Arial"/>
          <w:b/>
          <w:i/>
          <w:sz w:val="18"/>
          <w:szCs w:val="18"/>
        </w:rPr>
        <w:t xml:space="preserve">pplicants who remain on school systems until the end of December due to date of birth but have completed 4 years of </w:t>
      </w:r>
      <w:r w:rsidR="00F72864" w:rsidRPr="00F00C58">
        <w:rPr>
          <w:rFonts w:ascii="Arial" w:hAnsi="Arial" w:cs="Arial"/>
          <w:b/>
          <w:i/>
          <w:sz w:val="18"/>
          <w:szCs w:val="18"/>
        </w:rPr>
        <w:t xml:space="preserve">secondary education </w:t>
      </w:r>
      <w:r w:rsidR="006E0C6E" w:rsidRPr="00F00C58">
        <w:rPr>
          <w:rFonts w:ascii="Arial" w:hAnsi="Arial" w:cs="Arial"/>
          <w:b/>
          <w:i/>
          <w:sz w:val="18"/>
          <w:szCs w:val="18"/>
        </w:rPr>
        <w:t xml:space="preserve">previously known as </w:t>
      </w:r>
      <w:r w:rsidRPr="00F00C58">
        <w:rPr>
          <w:rFonts w:ascii="Arial" w:hAnsi="Arial" w:cs="Arial"/>
          <w:b/>
          <w:i/>
          <w:sz w:val="18"/>
          <w:szCs w:val="18"/>
        </w:rPr>
        <w:t>Winter Leavers, Early Birds etc</w:t>
      </w:r>
      <w:r w:rsidR="006E0C6E" w:rsidRPr="00F00C58">
        <w:rPr>
          <w:rFonts w:ascii="Arial" w:hAnsi="Arial" w:cs="Arial"/>
          <w:b/>
          <w:i/>
          <w:sz w:val="18"/>
          <w:szCs w:val="18"/>
        </w:rPr>
        <w:t>.</w:t>
      </w:r>
    </w:p>
    <w:p w:rsidR="006E0C6E" w:rsidRPr="00F00C58" w:rsidRDefault="006E0C6E" w:rsidP="006E0C6E">
      <w:pPr>
        <w:rPr>
          <w:rFonts w:ascii="Arial" w:hAnsi="Arial" w:cs="Arial"/>
          <w:b/>
          <w:color w:val="00B0F0"/>
          <w:sz w:val="24"/>
        </w:rPr>
      </w:pPr>
      <w:r w:rsidRPr="00F00C58">
        <w:rPr>
          <w:rFonts w:ascii="Arial" w:hAnsi="Arial" w:cs="Arial"/>
          <w:b/>
          <w:color w:val="00B0F0"/>
          <w:sz w:val="24"/>
        </w:rPr>
        <w:t>Section 2</w:t>
      </w:r>
      <w:r w:rsidR="002F524C" w:rsidRPr="00F00C58">
        <w:rPr>
          <w:rFonts w:ascii="Arial" w:hAnsi="Arial" w:cs="Arial"/>
          <w:b/>
          <w:color w:val="00B0F0"/>
          <w:sz w:val="24"/>
        </w:rPr>
        <w:t xml:space="preserve"> – Additional I</w:t>
      </w:r>
      <w:r w:rsidRPr="00F00C58">
        <w:rPr>
          <w:rFonts w:ascii="Arial" w:hAnsi="Arial" w:cs="Arial"/>
          <w:b/>
          <w:color w:val="00B0F0"/>
          <w:sz w:val="24"/>
        </w:rPr>
        <w:t xml:space="preserve">nformation </w:t>
      </w:r>
    </w:p>
    <w:p w:rsidR="006E0C6E" w:rsidRPr="00F00C58" w:rsidRDefault="006E0C6E" w:rsidP="006E0C6E">
      <w:pPr>
        <w:rPr>
          <w:rFonts w:ascii="Arial" w:hAnsi="Arial" w:cs="Arial"/>
        </w:rPr>
      </w:pPr>
      <w:r w:rsidRPr="00F00C58">
        <w:rPr>
          <w:rFonts w:ascii="Arial" w:hAnsi="Arial" w:cs="Arial"/>
        </w:rPr>
        <w:t xml:space="preserve">Please state below any further information that would be relevant to the college environment.  </w:t>
      </w:r>
      <w:r w:rsidRPr="00F00C58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0C6E" w:rsidRPr="00F00C58" w:rsidTr="00452266">
        <w:tc>
          <w:tcPr>
            <w:tcW w:w="9242" w:type="dxa"/>
          </w:tcPr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D65D60" w:rsidRPr="00F00C58" w:rsidRDefault="00C713C7" w:rsidP="0045226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89706203"/>
                <w:showingPlcHdr/>
              </w:sdtPr>
              <w:sdtEndPr/>
              <w:sdtContent>
                <w:r w:rsidR="00627B05"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D65D60" w:rsidRPr="00F00C58" w:rsidRDefault="00D65D60" w:rsidP="00452266">
            <w:pPr>
              <w:rPr>
                <w:rFonts w:ascii="Arial" w:hAnsi="Arial" w:cs="Arial"/>
              </w:rPr>
            </w:pPr>
          </w:p>
          <w:p w:rsidR="00D65D60" w:rsidRPr="00F00C58" w:rsidRDefault="00D65D60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  <w:p w:rsidR="006E0C6E" w:rsidRPr="00F00C58" w:rsidRDefault="006E0C6E" w:rsidP="00452266">
            <w:pPr>
              <w:rPr>
                <w:rFonts w:ascii="Arial" w:hAnsi="Arial" w:cs="Arial"/>
              </w:rPr>
            </w:pPr>
          </w:p>
        </w:tc>
      </w:tr>
    </w:tbl>
    <w:p w:rsidR="00FC44CF" w:rsidRPr="00F00C58" w:rsidRDefault="00FC44CF" w:rsidP="008B69CA">
      <w:pPr>
        <w:rPr>
          <w:rFonts w:ascii="Arial" w:hAnsi="Arial" w:cs="Arial"/>
          <w:b/>
        </w:rPr>
      </w:pPr>
    </w:p>
    <w:p w:rsidR="00B4502C" w:rsidRDefault="00B4502C">
      <w:pPr>
        <w:rPr>
          <w:rFonts w:ascii="Arial" w:hAnsi="Arial" w:cs="Arial"/>
          <w:b/>
          <w:color w:val="00B0F0"/>
          <w:sz w:val="24"/>
        </w:rPr>
      </w:pPr>
      <w:r>
        <w:rPr>
          <w:rFonts w:ascii="Arial" w:hAnsi="Arial" w:cs="Arial"/>
          <w:b/>
          <w:color w:val="00B0F0"/>
          <w:sz w:val="24"/>
        </w:rPr>
        <w:br w:type="page"/>
      </w:r>
    </w:p>
    <w:p w:rsidR="0078433A" w:rsidRPr="00B4502C" w:rsidRDefault="008B69CA" w:rsidP="008B69CA">
      <w:pPr>
        <w:rPr>
          <w:rFonts w:ascii="Arial" w:hAnsi="Arial" w:cs="Arial"/>
          <w:b/>
          <w:color w:val="00B0F0"/>
          <w:sz w:val="24"/>
        </w:rPr>
      </w:pPr>
      <w:r w:rsidRPr="00F00C58">
        <w:rPr>
          <w:rFonts w:ascii="Arial" w:hAnsi="Arial" w:cs="Arial"/>
          <w:b/>
          <w:color w:val="00B0F0"/>
          <w:sz w:val="24"/>
        </w:rPr>
        <w:lastRenderedPageBreak/>
        <w:t>S</w:t>
      </w:r>
      <w:r w:rsidR="00F908EE" w:rsidRPr="00F00C58">
        <w:rPr>
          <w:rFonts w:ascii="Arial" w:hAnsi="Arial" w:cs="Arial"/>
          <w:b/>
          <w:color w:val="00B0F0"/>
          <w:sz w:val="24"/>
        </w:rPr>
        <w:t>ection</w:t>
      </w:r>
      <w:r w:rsidRPr="00F00C58">
        <w:rPr>
          <w:rFonts w:ascii="Arial" w:hAnsi="Arial" w:cs="Arial"/>
          <w:b/>
          <w:color w:val="00B0F0"/>
          <w:sz w:val="24"/>
        </w:rPr>
        <w:t xml:space="preserve"> </w:t>
      </w:r>
      <w:r w:rsidR="006E0C6E" w:rsidRPr="00F00C58">
        <w:rPr>
          <w:rFonts w:ascii="Arial" w:hAnsi="Arial" w:cs="Arial"/>
          <w:b/>
          <w:color w:val="00B0F0"/>
          <w:sz w:val="24"/>
        </w:rPr>
        <w:t>3</w:t>
      </w:r>
      <w:r w:rsidR="00CB3994">
        <w:rPr>
          <w:rFonts w:ascii="Arial" w:hAnsi="Arial" w:cs="Arial"/>
          <w:b/>
          <w:color w:val="00B0F0"/>
          <w:sz w:val="24"/>
        </w:rPr>
        <w:t xml:space="preserve"> </w:t>
      </w:r>
      <w:r w:rsidR="004C230A" w:rsidRPr="00F00C58">
        <w:rPr>
          <w:rFonts w:ascii="Arial" w:hAnsi="Arial" w:cs="Arial"/>
          <w:b/>
          <w:color w:val="00B0F0"/>
          <w:sz w:val="24"/>
        </w:rPr>
        <w:t>–</w:t>
      </w:r>
      <w:r w:rsidR="00B4502C">
        <w:rPr>
          <w:rFonts w:ascii="Arial" w:hAnsi="Arial" w:cs="Arial"/>
          <w:b/>
          <w:color w:val="00B0F0"/>
          <w:sz w:val="24"/>
        </w:rPr>
        <w:t xml:space="preserve"> Additional Support Needs</w:t>
      </w:r>
      <w:r w:rsidR="00B4502C">
        <w:rPr>
          <w:rFonts w:ascii="Arial" w:hAnsi="Arial" w:cs="Arial"/>
          <w:b/>
          <w:color w:val="00B0F0"/>
          <w:sz w:val="24"/>
        </w:rPr>
        <w:br/>
      </w:r>
      <w:r w:rsidR="00CB5EC3" w:rsidRPr="00F00C58">
        <w:rPr>
          <w:rFonts w:ascii="Arial" w:hAnsi="Arial" w:cs="Arial"/>
          <w:b/>
          <w:u w:val="single"/>
        </w:rPr>
        <w:t>O</w:t>
      </w:r>
      <w:r w:rsidR="004C230A" w:rsidRPr="00F00C58">
        <w:rPr>
          <w:rFonts w:ascii="Arial" w:hAnsi="Arial" w:cs="Arial"/>
          <w:b/>
          <w:u w:val="single"/>
        </w:rPr>
        <w:t xml:space="preserve">nly complete </w:t>
      </w:r>
      <w:r w:rsidR="00F00C58">
        <w:rPr>
          <w:rFonts w:ascii="Arial" w:hAnsi="Arial" w:cs="Arial"/>
          <w:b/>
          <w:u w:val="single"/>
        </w:rPr>
        <w:t>S</w:t>
      </w:r>
      <w:r w:rsidR="004C230A" w:rsidRPr="00F00C58">
        <w:rPr>
          <w:rFonts w:ascii="Arial" w:hAnsi="Arial" w:cs="Arial"/>
          <w:b/>
          <w:u w:val="single"/>
        </w:rPr>
        <w:t xml:space="preserve">ection </w:t>
      </w:r>
      <w:r w:rsidR="00F00C58">
        <w:rPr>
          <w:rFonts w:ascii="Arial" w:hAnsi="Arial" w:cs="Arial"/>
          <w:b/>
          <w:u w:val="single"/>
        </w:rPr>
        <w:t xml:space="preserve">3 </w:t>
      </w:r>
      <w:r w:rsidR="004C230A" w:rsidRPr="00F00C58">
        <w:rPr>
          <w:rFonts w:ascii="Arial" w:hAnsi="Arial" w:cs="Arial"/>
          <w:b/>
          <w:u w:val="single"/>
        </w:rPr>
        <w:t xml:space="preserve">for </w:t>
      </w:r>
      <w:r w:rsidR="00DB51EF" w:rsidRPr="00F00C58">
        <w:rPr>
          <w:rFonts w:ascii="Arial" w:hAnsi="Arial" w:cs="Arial"/>
          <w:b/>
          <w:u w:val="single"/>
        </w:rPr>
        <w:t>applicants</w:t>
      </w:r>
      <w:r w:rsidR="004C230A" w:rsidRPr="00F00C58">
        <w:rPr>
          <w:rFonts w:ascii="Arial" w:hAnsi="Arial" w:cs="Arial"/>
          <w:b/>
          <w:u w:val="single"/>
        </w:rPr>
        <w:t xml:space="preserve"> </w:t>
      </w:r>
      <w:r w:rsidR="005C4F84" w:rsidRPr="00F00C58">
        <w:rPr>
          <w:rFonts w:ascii="Arial" w:hAnsi="Arial" w:cs="Arial"/>
          <w:b/>
          <w:u w:val="single"/>
        </w:rPr>
        <w:t>requiring additional support</w:t>
      </w:r>
      <w:r w:rsidR="004C230A" w:rsidRPr="00F00C58">
        <w:rPr>
          <w:rFonts w:ascii="Arial" w:hAnsi="Arial" w:cs="Arial"/>
          <w:b/>
          <w:u w:val="single"/>
        </w:rPr>
        <w:t>.</w:t>
      </w:r>
      <w:r w:rsidR="004C230A" w:rsidRPr="00F00C58">
        <w:rPr>
          <w:rFonts w:ascii="Arial" w:hAnsi="Arial" w:cs="Arial"/>
          <w:b/>
        </w:rPr>
        <w:t xml:space="preserve">  Please ensure that you have the </w:t>
      </w:r>
      <w:r w:rsidR="00DB51EF" w:rsidRPr="00F00C58">
        <w:rPr>
          <w:rFonts w:ascii="Arial" w:hAnsi="Arial" w:cs="Arial"/>
          <w:b/>
        </w:rPr>
        <w:t>applicants</w:t>
      </w:r>
      <w:r w:rsidR="004C230A" w:rsidRPr="00F00C58">
        <w:rPr>
          <w:rFonts w:ascii="Arial" w:hAnsi="Arial" w:cs="Arial"/>
          <w:b/>
        </w:rPr>
        <w:t xml:space="preserve"> consent to share this information.</w:t>
      </w:r>
      <w:r w:rsidRPr="00F00C58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78433A" w:rsidRPr="00F00C58" w:rsidTr="00A906F9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A906F9">
            <w:pPr>
              <w:rPr>
                <w:rFonts w:ascii="Arial" w:hAnsi="Arial" w:cs="Arial"/>
              </w:rPr>
            </w:pPr>
          </w:p>
          <w:p w:rsidR="0078433A" w:rsidRPr="00F00C58" w:rsidRDefault="00A906F9" w:rsidP="00A906F9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Diagnosed c</w:t>
            </w:r>
            <w:r w:rsidR="00C1390B" w:rsidRPr="00F00C58">
              <w:rPr>
                <w:rFonts w:ascii="Arial" w:hAnsi="Arial" w:cs="Arial"/>
              </w:rPr>
              <w:t>ondition</w:t>
            </w:r>
            <w:r w:rsidR="00CB5EC3" w:rsidRPr="00F00C58">
              <w:rPr>
                <w:rFonts w:ascii="Arial" w:hAnsi="Arial" w:cs="Arial"/>
              </w:rPr>
              <w:t xml:space="preserve"> – learning and/</w:t>
            </w:r>
            <w:r w:rsidR="00F72864" w:rsidRPr="00F00C58">
              <w:rPr>
                <w:rFonts w:ascii="Arial" w:hAnsi="Arial" w:cs="Arial"/>
              </w:rPr>
              <w:t>or medical:</w:t>
            </w:r>
            <w:r w:rsidR="00C1390B" w:rsidRPr="00F00C58">
              <w:rPr>
                <w:rFonts w:ascii="Arial" w:hAnsi="Arial" w:cs="Arial"/>
              </w:rPr>
              <w:t xml:space="preserve"> </w:t>
            </w:r>
          </w:p>
          <w:p w:rsidR="003D0F2A" w:rsidRPr="00F00C58" w:rsidRDefault="003D0F2A" w:rsidP="00A906F9">
            <w:pPr>
              <w:rPr>
                <w:rFonts w:ascii="Arial" w:hAnsi="Arial" w:cs="Arial"/>
              </w:rPr>
            </w:pPr>
          </w:p>
          <w:p w:rsidR="00A906F9" w:rsidRPr="00F00C58" w:rsidRDefault="00A906F9" w:rsidP="00A906F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99187439"/>
            <w:showingPlcHdr/>
          </w:sdtPr>
          <w:sdtEndPr/>
          <w:sdtContent>
            <w:tc>
              <w:tcPr>
                <w:tcW w:w="4621" w:type="dxa"/>
              </w:tcPr>
              <w:p w:rsidR="00484B0A" w:rsidRPr="00F00C58" w:rsidRDefault="000213DE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8433A" w:rsidRPr="00F00C58" w:rsidTr="00A906F9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8B69CA">
            <w:pPr>
              <w:rPr>
                <w:rFonts w:ascii="Arial" w:hAnsi="Arial" w:cs="Arial"/>
              </w:rPr>
            </w:pPr>
          </w:p>
          <w:p w:rsidR="0078433A" w:rsidRPr="00F00C58" w:rsidRDefault="00A906F9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Please detail s</w:t>
            </w:r>
            <w:r w:rsidR="00C1390B" w:rsidRPr="00F00C58">
              <w:rPr>
                <w:rFonts w:ascii="Arial" w:hAnsi="Arial" w:cs="Arial"/>
              </w:rPr>
              <w:t>upport provided at school</w:t>
            </w:r>
            <w:r w:rsidR="00E853AF" w:rsidRPr="00F00C58">
              <w:rPr>
                <w:rFonts w:ascii="Arial" w:hAnsi="Arial" w:cs="Arial"/>
              </w:rPr>
              <w:t xml:space="preserve"> in relation to condition</w:t>
            </w:r>
            <w:r w:rsidR="005C4F84" w:rsidRPr="00F00C58">
              <w:rPr>
                <w:rFonts w:ascii="Arial" w:hAnsi="Arial" w:cs="Arial"/>
              </w:rPr>
              <w:t xml:space="preserve"> including adaptations and equipment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A906F9" w:rsidRPr="00F00C58" w:rsidRDefault="00A906F9" w:rsidP="008B69CA">
            <w:pPr>
              <w:rPr>
                <w:rFonts w:ascii="Arial" w:hAnsi="Arial" w:cs="Arial"/>
              </w:rPr>
            </w:pPr>
          </w:p>
          <w:p w:rsidR="00A906F9" w:rsidRPr="00F00C58" w:rsidRDefault="00A906F9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98312036"/>
            <w:showingPlcHdr/>
          </w:sdtPr>
          <w:sdtEndPr/>
          <w:sdtContent>
            <w:tc>
              <w:tcPr>
                <w:tcW w:w="4621" w:type="dxa"/>
              </w:tcPr>
              <w:p w:rsidR="00A906F9" w:rsidRPr="00F00C58" w:rsidRDefault="00C47EB4" w:rsidP="008B69CA">
                <w:pPr>
                  <w:rPr>
                    <w:rFonts w:ascii="Arial" w:hAnsi="Arial" w:cs="Arial"/>
                    <w:b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8433A" w:rsidRPr="00F00C58" w:rsidTr="00A906F9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8B69CA">
            <w:pPr>
              <w:rPr>
                <w:rFonts w:ascii="Arial" w:hAnsi="Arial" w:cs="Arial"/>
              </w:rPr>
            </w:pPr>
          </w:p>
          <w:p w:rsidR="0078433A" w:rsidRPr="00F00C58" w:rsidRDefault="00A906F9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Please detail s</w:t>
            </w:r>
            <w:r w:rsidR="00C1390B" w:rsidRPr="00F00C58">
              <w:rPr>
                <w:rFonts w:ascii="Arial" w:hAnsi="Arial" w:cs="Arial"/>
              </w:rPr>
              <w:t>upport provided out</w:t>
            </w:r>
            <w:r w:rsidRPr="00F00C58">
              <w:rPr>
                <w:rFonts w:ascii="Arial" w:hAnsi="Arial" w:cs="Arial"/>
              </w:rPr>
              <w:t>-</w:t>
            </w:r>
            <w:r w:rsidR="00C1390B" w:rsidRPr="00F00C58">
              <w:rPr>
                <w:rFonts w:ascii="Arial" w:hAnsi="Arial" w:cs="Arial"/>
              </w:rPr>
              <w:t>with class (travel/</w:t>
            </w:r>
            <w:r w:rsidR="002C53E5" w:rsidRPr="00F00C58">
              <w:rPr>
                <w:rFonts w:ascii="Arial" w:hAnsi="Arial" w:cs="Arial"/>
              </w:rPr>
              <w:t xml:space="preserve">personal </w:t>
            </w:r>
            <w:r w:rsidR="00C1390B" w:rsidRPr="00F00C58">
              <w:rPr>
                <w:rFonts w:ascii="Arial" w:hAnsi="Arial" w:cs="Arial"/>
              </w:rPr>
              <w:t>care etc</w:t>
            </w:r>
            <w:r w:rsidR="00D94BE0" w:rsidRPr="00F00C58">
              <w:rPr>
                <w:rFonts w:ascii="Arial" w:hAnsi="Arial" w:cs="Arial"/>
              </w:rPr>
              <w:t>.</w:t>
            </w:r>
            <w:r w:rsidR="00C1390B" w:rsidRPr="00F00C58">
              <w:rPr>
                <w:rFonts w:ascii="Arial" w:hAnsi="Arial" w:cs="Arial"/>
              </w:rPr>
              <w:t>)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A906F9" w:rsidRPr="00F00C58" w:rsidRDefault="00A906F9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8815975"/>
            <w:showingPlcHdr/>
          </w:sdtPr>
          <w:sdtEndPr/>
          <w:sdtContent>
            <w:tc>
              <w:tcPr>
                <w:tcW w:w="4621" w:type="dxa"/>
              </w:tcPr>
              <w:p w:rsidR="00A906F9" w:rsidRPr="00F00C58" w:rsidRDefault="00C47EB4" w:rsidP="008B69CA">
                <w:pPr>
                  <w:rPr>
                    <w:rFonts w:ascii="Arial" w:hAnsi="Arial" w:cs="Arial"/>
                    <w:b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8433A" w:rsidRPr="00F00C58" w:rsidTr="00A906F9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8B69CA">
            <w:pPr>
              <w:rPr>
                <w:rFonts w:ascii="Arial" w:hAnsi="Arial" w:cs="Arial"/>
              </w:rPr>
            </w:pPr>
          </w:p>
          <w:p w:rsidR="0078433A" w:rsidRPr="00F00C58" w:rsidRDefault="00A906F9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Please detail a</w:t>
            </w:r>
            <w:r w:rsidR="00C1390B" w:rsidRPr="00F00C58">
              <w:rPr>
                <w:rFonts w:ascii="Arial" w:hAnsi="Arial" w:cs="Arial"/>
              </w:rPr>
              <w:t>lternative assessment arrangements provided at school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3D0F2A" w:rsidRPr="00F00C58" w:rsidRDefault="003D0F2A" w:rsidP="008B69CA">
            <w:pPr>
              <w:rPr>
                <w:rFonts w:ascii="Arial" w:hAnsi="Arial" w:cs="Arial"/>
              </w:rPr>
            </w:pPr>
          </w:p>
          <w:p w:rsidR="00E853AF" w:rsidRPr="00F00C58" w:rsidRDefault="00E853AF" w:rsidP="008B69CA">
            <w:pPr>
              <w:rPr>
                <w:rFonts w:ascii="Arial" w:hAnsi="Arial" w:cs="Arial"/>
              </w:rPr>
            </w:pPr>
          </w:p>
          <w:p w:rsidR="00E853AF" w:rsidRPr="00F00C58" w:rsidRDefault="00E853AF" w:rsidP="008B69CA">
            <w:pPr>
              <w:rPr>
                <w:rFonts w:ascii="Arial" w:hAnsi="Arial" w:cs="Arial"/>
              </w:rPr>
            </w:pPr>
          </w:p>
          <w:p w:rsidR="003D0F2A" w:rsidRPr="00F00C58" w:rsidRDefault="003D0F2A" w:rsidP="008B69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70540711"/>
            <w:showingPlcHdr/>
          </w:sdtPr>
          <w:sdtEndPr/>
          <w:sdtContent>
            <w:tc>
              <w:tcPr>
                <w:tcW w:w="4621" w:type="dxa"/>
              </w:tcPr>
              <w:p w:rsidR="00A906F9" w:rsidRPr="00F00C58" w:rsidRDefault="00C47EB4" w:rsidP="008B69CA">
                <w:pPr>
                  <w:rPr>
                    <w:rFonts w:ascii="Arial" w:hAnsi="Arial" w:cs="Arial"/>
                    <w:b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8433A" w:rsidRPr="00F00C58" w:rsidTr="00A906F9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8B69CA">
            <w:pPr>
              <w:rPr>
                <w:rFonts w:ascii="Arial" w:hAnsi="Arial" w:cs="Arial"/>
              </w:rPr>
            </w:pPr>
          </w:p>
          <w:p w:rsidR="0078433A" w:rsidRPr="00F00C58" w:rsidRDefault="00C1390B" w:rsidP="008B69CA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 xml:space="preserve">If extra time </w:t>
            </w:r>
            <w:r w:rsidR="008917B0" w:rsidRPr="00F00C58">
              <w:rPr>
                <w:rFonts w:ascii="Arial" w:hAnsi="Arial" w:cs="Arial"/>
              </w:rPr>
              <w:t xml:space="preserve">allocated for assessments, </w:t>
            </w:r>
            <w:r w:rsidRPr="00F00C58">
              <w:rPr>
                <w:rFonts w:ascii="Arial" w:hAnsi="Arial" w:cs="Arial"/>
              </w:rPr>
              <w:t>please state</w:t>
            </w:r>
            <w:r w:rsidR="00F72864" w:rsidRPr="00F00C58">
              <w:rPr>
                <w:rFonts w:ascii="Arial" w:hAnsi="Arial" w:cs="Arial"/>
              </w:rPr>
              <w:t xml:space="preserve"> duration:</w:t>
            </w:r>
          </w:p>
          <w:p w:rsidR="00A906F9" w:rsidRPr="00F00C58" w:rsidRDefault="00A906F9" w:rsidP="008B69CA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D94BE0" w:rsidRPr="00F00C58" w:rsidRDefault="00D94BE0" w:rsidP="008B69CA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090222138"/>
              <w:showingPlcHdr/>
            </w:sdtPr>
            <w:sdtEndPr/>
            <w:sdtContent>
              <w:p w:rsidR="00A23757" w:rsidRPr="00F00C58" w:rsidRDefault="00C47EB4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A906F9" w:rsidRPr="00F00C58" w:rsidTr="002C53E5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E853AF">
            <w:pPr>
              <w:rPr>
                <w:rFonts w:ascii="Arial" w:hAnsi="Arial" w:cs="Arial"/>
              </w:rPr>
            </w:pPr>
          </w:p>
          <w:p w:rsidR="00A906F9" w:rsidRPr="00F00C58" w:rsidRDefault="00A906F9" w:rsidP="00E853AF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 xml:space="preserve">Fife College staff members </w:t>
            </w:r>
            <w:r w:rsidR="002C53E5" w:rsidRPr="00F00C58">
              <w:rPr>
                <w:rFonts w:ascii="Arial" w:hAnsi="Arial" w:cs="Arial"/>
              </w:rPr>
              <w:t xml:space="preserve">are not permitted </w:t>
            </w:r>
            <w:r w:rsidR="008917B0" w:rsidRPr="00F00C58">
              <w:rPr>
                <w:rFonts w:ascii="Arial" w:hAnsi="Arial" w:cs="Arial"/>
              </w:rPr>
              <w:t>to administer</w:t>
            </w:r>
            <w:r w:rsidR="00E00415" w:rsidRPr="00F00C58">
              <w:rPr>
                <w:rFonts w:ascii="Arial" w:hAnsi="Arial" w:cs="Arial"/>
              </w:rPr>
              <w:t xml:space="preserve"> medication h</w:t>
            </w:r>
            <w:r w:rsidR="002C53E5" w:rsidRPr="00F00C58">
              <w:rPr>
                <w:rFonts w:ascii="Arial" w:hAnsi="Arial" w:cs="Arial"/>
              </w:rPr>
              <w:t>owever, notification of medic</w:t>
            </w:r>
            <w:r w:rsidR="00E853AF" w:rsidRPr="00F00C58">
              <w:rPr>
                <w:rFonts w:ascii="Arial" w:hAnsi="Arial" w:cs="Arial"/>
              </w:rPr>
              <w:t>ation</w:t>
            </w:r>
            <w:r w:rsidR="002C53E5" w:rsidRPr="00F00C58">
              <w:rPr>
                <w:rFonts w:ascii="Arial" w:hAnsi="Arial" w:cs="Arial"/>
              </w:rPr>
              <w:t xml:space="preserve"> is required.  Please state any prescribed medications if carried by</w:t>
            </w:r>
            <w:r w:rsidR="00DB51EF" w:rsidRPr="00F00C58">
              <w:rPr>
                <w:rFonts w:ascii="Arial" w:hAnsi="Arial" w:cs="Arial"/>
              </w:rPr>
              <w:t xml:space="preserve"> applicant</w:t>
            </w:r>
            <w:r w:rsidR="00F72864" w:rsidRPr="00F00C58">
              <w:rPr>
                <w:rFonts w:ascii="Arial" w:hAnsi="Arial" w:cs="Arial"/>
              </w:rPr>
              <w:t>:</w:t>
            </w:r>
          </w:p>
          <w:p w:rsidR="00F72864" w:rsidRPr="00F00C58" w:rsidRDefault="00F72864" w:rsidP="00E853A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7655466"/>
            <w:showingPlcHdr/>
          </w:sdtPr>
          <w:sdtEndPr/>
          <w:sdtContent>
            <w:tc>
              <w:tcPr>
                <w:tcW w:w="4621" w:type="dxa"/>
              </w:tcPr>
              <w:p w:rsidR="00A23757" w:rsidRPr="00F00C58" w:rsidRDefault="00C47EB4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2C53E5" w:rsidRPr="00F00C58" w:rsidTr="002C53E5">
        <w:tc>
          <w:tcPr>
            <w:tcW w:w="4621" w:type="dxa"/>
            <w:shd w:val="clear" w:color="auto" w:fill="D9D9D9" w:themeFill="background1" w:themeFillShade="D9"/>
          </w:tcPr>
          <w:p w:rsidR="00F72864" w:rsidRPr="00F00C58" w:rsidRDefault="00F72864" w:rsidP="00235609">
            <w:pPr>
              <w:rPr>
                <w:rFonts w:ascii="Arial" w:hAnsi="Arial" w:cs="Arial"/>
              </w:rPr>
            </w:pPr>
          </w:p>
          <w:p w:rsidR="002C53E5" w:rsidRPr="00F00C58" w:rsidRDefault="00235609" w:rsidP="00235609">
            <w:pPr>
              <w:rPr>
                <w:rFonts w:ascii="Arial" w:hAnsi="Arial" w:cs="Arial"/>
              </w:rPr>
            </w:pPr>
            <w:r w:rsidRPr="00F00C58">
              <w:rPr>
                <w:rFonts w:ascii="Arial" w:hAnsi="Arial" w:cs="Arial"/>
              </w:rPr>
              <w:t>Does the applicant have mobility difficulties i.e. wheelchair user?  If yes,</w:t>
            </w:r>
            <w:r w:rsidR="00F72864" w:rsidRPr="00F00C58">
              <w:rPr>
                <w:rFonts w:ascii="Arial" w:hAnsi="Arial" w:cs="Arial"/>
              </w:rPr>
              <w:t xml:space="preserve"> please state necessary details:</w:t>
            </w:r>
          </w:p>
          <w:p w:rsidR="00F72864" w:rsidRPr="00F00C58" w:rsidRDefault="00F72864" w:rsidP="0023560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90020219"/>
            <w:showingPlcHdr/>
          </w:sdtPr>
          <w:sdtEndPr/>
          <w:sdtContent>
            <w:tc>
              <w:tcPr>
                <w:tcW w:w="4621" w:type="dxa"/>
              </w:tcPr>
              <w:p w:rsidR="00A23757" w:rsidRPr="00F00C58" w:rsidRDefault="00C47EB4" w:rsidP="008B69CA">
                <w:pPr>
                  <w:rPr>
                    <w:rFonts w:ascii="Arial" w:hAnsi="Arial" w:cs="Arial"/>
                  </w:rPr>
                </w:pPr>
                <w:r w:rsidRPr="00F00C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8B69CA" w:rsidRPr="00F00C58" w:rsidRDefault="00DB51EF" w:rsidP="008B69CA">
      <w:pPr>
        <w:rPr>
          <w:rFonts w:ascii="Arial" w:hAnsi="Arial" w:cs="Arial"/>
        </w:rPr>
      </w:pPr>
      <w:r w:rsidRPr="00F00C58">
        <w:rPr>
          <w:rFonts w:ascii="Arial" w:hAnsi="Arial" w:cs="Arial"/>
        </w:rPr>
        <w:t xml:space="preserve">Please note that this information will be shared with relevant college staff to provide </w:t>
      </w:r>
      <w:r w:rsidR="004547E1" w:rsidRPr="00F00C58">
        <w:rPr>
          <w:rFonts w:ascii="Arial" w:hAnsi="Arial" w:cs="Arial"/>
        </w:rPr>
        <w:t xml:space="preserve">appropriate </w:t>
      </w:r>
      <w:r w:rsidRPr="00F00C58">
        <w:rPr>
          <w:rFonts w:ascii="Arial" w:hAnsi="Arial" w:cs="Arial"/>
        </w:rPr>
        <w:t>care and support.</w:t>
      </w:r>
    </w:p>
    <w:p w:rsidR="002439CE" w:rsidRDefault="002439CE" w:rsidP="008B69CA">
      <w:pPr>
        <w:rPr>
          <w:rFonts w:ascii="Arial" w:hAnsi="Arial" w:cs="Arial"/>
        </w:rPr>
      </w:pPr>
      <w:r>
        <w:rPr>
          <w:rFonts w:ascii="Arial" w:hAnsi="Arial" w:cs="Arial"/>
        </w:rPr>
        <w:t>Send completed forms to</w:t>
      </w:r>
      <w:r w:rsidR="00DC7F7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9" w:history="1">
        <w:r w:rsidRPr="00BB72F3">
          <w:rPr>
            <w:rStyle w:val="Hyperlink"/>
            <w:rFonts w:ascii="Arial" w:hAnsi="Arial" w:cs="Arial"/>
          </w:rPr>
          <w:t>transitions@fife.ac.uk</w:t>
        </w:r>
      </w:hyperlink>
      <w:r>
        <w:rPr>
          <w:rFonts w:ascii="Arial" w:hAnsi="Arial" w:cs="Arial"/>
        </w:rPr>
        <w:t xml:space="preserve"> 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1701"/>
        <w:gridCol w:w="5670"/>
        <w:gridCol w:w="1134"/>
      </w:tblGrid>
      <w:tr w:rsidR="00231F0D" w:rsidRPr="00AE2BA2" w:rsidTr="00D1135E">
        <w:trPr>
          <w:trHeight w:val="74"/>
        </w:trPr>
        <w:tc>
          <w:tcPr>
            <w:tcW w:w="9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F0D" w:rsidRPr="00AE2BA2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2BA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Document Change History – </w:t>
            </w:r>
            <w:r w:rsidRPr="00AE2BA2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do not delete</w:t>
            </w:r>
          </w:p>
        </w:tc>
      </w:tr>
      <w:tr w:rsidR="00231F0D" w:rsidRPr="00AE2BA2" w:rsidTr="00D1135E">
        <w:trPr>
          <w:trHeight w:val="46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231F0D" w:rsidRPr="00AE2BA2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E2B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Document Version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231F0D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E2B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Section</w:t>
            </w:r>
          </w:p>
          <w:p w:rsidR="00231F0D" w:rsidRPr="00AE2BA2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E2B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(No. or Heading)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231F0D" w:rsidRPr="00AE2BA2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E2B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Description of change(s)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231F0D" w:rsidRPr="00AE2BA2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E2BA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Date of change</w:t>
            </w:r>
          </w:p>
        </w:tc>
      </w:tr>
      <w:tr w:rsidR="00231F0D" w:rsidRPr="00AE2BA2" w:rsidTr="00D1135E">
        <w:trPr>
          <w:trHeight w:val="5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0D" w:rsidRPr="00AE2BA2" w:rsidRDefault="00FE4AE0" w:rsidP="00D1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0D" w:rsidRPr="00AE2BA2" w:rsidRDefault="00FE4AE0" w:rsidP="00FE4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First Heading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0D" w:rsidRPr="00AE2BA2" w:rsidRDefault="00FE4AE0" w:rsidP="00FE4A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Session year updated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0D" w:rsidRPr="00AE2BA2" w:rsidRDefault="00FE4AE0" w:rsidP="00D1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 18</w:t>
            </w:r>
          </w:p>
        </w:tc>
      </w:tr>
      <w:tr w:rsidR="00231F0D" w:rsidRPr="00AE2BA2" w:rsidTr="00D1135E">
        <w:trPr>
          <w:trHeight w:val="6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0D" w:rsidRPr="00FE4AE0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E4AE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0D" w:rsidRPr="00AE2BA2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0D" w:rsidRPr="00AE2BA2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0D" w:rsidRPr="00AE2BA2" w:rsidRDefault="00231F0D" w:rsidP="00D1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231F0D" w:rsidRPr="00F00C58" w:rsidRDefault="00231F0D" w:rsidP="008B69CA">
      <w:pPr>
        <w:rPr>
          <w:rFonts w:ascii="Arial" w:hAnsi="Arial" w:cs="Arial"/>
        </w:rPr>
      </w:pPr>
    </w:p>
    <w:sectPr w:rsidR="00231F0D" w:rsidRPr="00F00C5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006" w:rsidRDefault="00D05006" w:rsidP="002F6A5D">
      <w:pPr>
        <w:spacing w:after="0" w:line="240" w:lineRule="auto"/>
      </w:pPr>
      <w:r>
        <w:separator/>
      </w:r>
    </w:p>
  </w:endnote>
  <w:endnote w:type="continuationSeparator" w:id="0">
    <w:p w:rsidR="00D05006" w:rsidRDefault="00D05006" w:rsidP="002F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160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6C35" w:rsidRPr="00CE7E7E" w:rsidRDefault="00036C35" w:rsidP="00036C35">
        <w:pPr>
          <w:pStyle w:val="Footer"/>
          <w:rPr>
            <w:rFonts w:ascii="Calibri" w:hAnsi="Calibri"/>
            <w:sz w:val="18"/>
            <w:szCs w:val="18"/>
          </w:rPr>
        </w:pPr>
        <w:r w:rsidRPr="00CE7E7E">
          <w:rPr>
            <w:rFonts w:ascii="Calibri" w:hAnsi="Calibri"/>
            <w:b/>
            <w:sz w:val="18"/>
            <w:szCs w:val="18"/>
          </w:rPr>
          <w:t>AUTHOR</w:t>
        </w:r>
        <w:r w:rsidRPr="00CE7E7E">
          <w:rPr>
            <w:rFonts w:ascii="Calibri" w:hAnsi="Calibri"/>
            <w:sz w:val="18"/>
            <w:szCs w:val="18"/>
          </w:rPr>
          <w:t xml:space="preserve"> – </w:t>
        </w:r>
        <w:r>
          <w:rPr>
            <w:rFonts w:ascii="Calibri" w:hAnsi="Calibri"/>
            <w:sz w:val="18"/>
            <w:szCs w:val="18"/>
          </w:rPr>
          <w:t xml:space="preserve">AP: Quality and Academic Partnerships – 0159  </w:t>
        </w:r>
        <w:r w:rsidR="00FE4AE0">
          <w:rPr>
            <w:rFonts w:ascii="Calibri" w:hAnsi="Calibri"/>
            <w:sz w:val="18"/>
            <w:szCs w:val="18"/>
          </w:rPr>
          <w:t>Nov</w:t>
        </w:r>
        <w:r>
          <w:rPr>
            <w:rFonts w:ascii="Calibri" w:hAnsi="Calibri"/>
            <w:sz w:val="18"/>
            <w:szCs w:val="18"/>
          </w:rPr>
          <w:t xml:space="preserve"> 1</w:t>
        </w:r>
        <w:r w:rsidR="00FE4AE0">
          <w:rPr>
            <w:rFonts w:ascii="Calibri" w:hAnsi="Calibri"/>
            <w:sz w:val="18"/>
            <w:szCs w:val="18"/>
          </w:rPr>
          <w:t>8</w:t>
        </w:r>
        <w:r>
          <w:rPr>
            <w:rFonts w:ascii="Calibri" w:hAnsi="Calibri"/>
            <w:sz w:val="18"/>
            <w:szCs w:val="18"/>
          </w:rPr>
          <w:t xml:space="preserve"> – Ver</w:t>
        </w:r>
        <w:r w:rsidR="00FE4AE0">
          <w:rPr>
            <w:rFonts w:ascii="Calibri" w:hAnsi="Calibri"/>
            <w:sz w:val="18"/>
            <w:szCs w:val="18"/>
          </w:rPr>
          <w:t>2</w:t>
        </w:r>
        <w:r w:rsidRPr="006F6E31">
          <w:rPr>
            <w:rFonts w:ascii="Calibri" w:hAnsi="Calibri"/>
            <w:sz w:val="18"/>
            <w:szCs w:val="18"/>
          </w:rPr>
          <w:t xml:space="preserve"> </w:t>
        </w:r>
        <w:r>
          <w:rPr>
            <w:rFonts w:ascii="Calibri" w:hAnsi="Calibri"/>
            <w:sz w:val="18"/>
            <w:szCs w:val="18"/>
          </w:rPr>
          <w:tab/>
        </w:r>
        <w:r w:rsidRPr="00CE7E7E">
          <w:rPr>
            <w:rFonts w:ascii="Calibri" w:hAnsi="Calibri"/>
            <w:sz w:val="18"/>
            <w:szCs w:val="18"/>
          </w:rPr>
          <w:t xml:space="preserve">Page </w: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begin"/>
        </w:r>
        <w:r w:rsidRPr="00CE7E7E">
          <w:rPr>
            <w:rFonts w:ascii="Calibri" w:hAnsi="Calibri"/>
            <w:b/>
            <w:bCs/>
            <w:sz w:val="18"/>
            <w:szCs w:val="18"/>
          </w:rPr>
          <w:instrText xml:space="preserve"> PAGE </w:instrTex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separate"/>
        </w:r>
        <w:r w:rsidR="00C713C7">
          <w:rPr>
            <w:rFonts w:ascii="Calibri" w:hAnsi="Calibri"/>
            <w:b/>
            <w:bCs/>
            <w:noProof/>
            <w:sz w:val="18"/>
            <w:szCs w:val="18"/>
          </w:rPr>
          <w:t>2</w: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end"/>
        </w:r>
        <w:r w:rsidRPr="00CE7E7E">
          <w:rPr>
            <w:rFonts w:ascii="Calibri" w:hAnsi="Calibri"/>
            <w:sz w:val="18"/>
            <w:szCs w:val="18"/>
          </w:rPr>
          <w:t xml:space="preserve"> of </w: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begin"/>
        </w:r>
        <w:r w:rsidRPr="00CE7E7E">
          <w:rPr>
            <w:rFonts w:ascii="Calibri" w:hAnsi="Calibri"/>
            <w:b/>
            <w:bCs/>
            <w:sz w:val="18"/>
            <w:szCs w:val="18"/>
          </w:rPr>
          <w:instrText xml:space="preserve"> NUMPAGES  </w:instrTex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separate"/>
        </w:r>
        <w:r w:rsidR="00C713C7">
          <w:rPr>
            <w:rFonts w:ascii="Calibri" w:hAnsi="Calibri"/>
            <w:b/>
            <w:bCs/>
            <w:noProof/>
            <w:sz w:val="18"/>
            <w:szCs w:val="18"/>
          </w:rPr>
          <w:t>2</w:t>
        </w:r>
        <w:r w:rsidRPr="00CE7E7E">
          <w:rPr>
            <w:rFonts w:ascii="Calibri" w:hAnsi="Calibri"/>
            <w:b/>
            <w:bCs/>
            <w:sz w:val="18"/>
            <w:szCs w:val="18"/>
          </w:rPr>
          <w:fldChar w:fldCharType="end"/>
        </w:r>
      </w:p>
      <w:p w:rsidR="002F6A5D" w:rsidRPr="00036C35" w:rsidRDefault="00036C35" w:rsidP="00036C35">
        <w:pPr>
          <w:rPr>
            <w:rFonts w:ascii="Calibri" w:hAnsi="Calibri"/>
            <w:b/>
            <w:sz w:val="18"/>
            <w:szCs w:val="18"/>
          </w:rPr>
        </w:pPr>
        <w:r w:rsidRPr="00CE7E7E">
          <w:rPr>
            <w:rFonts w:ascii="Calibri" w:hAnsi="Calibri"/>
            <w:b/>
            <w:sz w:val="18"/>
            <w:szCs w:val="18"/>
          </w:rPr>
          <w:t>CONTROLLED</w:t>
        </w:r>
        <w:r w:rsidRPr="00CE7E7E">
          <w:rPr>
            <w:rFonts w:ascii="Calibri" w:hAnsi="Calibri"/>
            <w:sz w:val="18"/>
            <w:szCs w:val="18"/>
          </w:rPr>
          <w:t xml:space="preserve"> by Quality </w:t>
        </w:r>
        <w:r>
          <w:rPr>
            <w:rFonts w:ascii="Calibri" w:hAnsi="Calibri"/>
            <w:sz w:val="18"/>
            <w:szCs w:val="18"/>
          </w:rPr>
          <w:t>and Academic</w:t>
        </w:r>
        <w:r w:rsidRPr="00CE7E7E">
          <w:rPr>
            <w:rFonts w:ascii="Calibri" w:hAnsi="Calibri"/>
            <w:sz w:val="18"/>
            <w:szCs w:val="18"/>
          </w:rPr>
          <w:t xml:space="preserve"> Partnerships</w:t>
        </w:r>
        <w:r>
          <w:rPr>
            <w:rFonts w:ascii="Calibri" w:hAnsi="Calibri"/>
            <w:sz w:val="18"/>
            <w:szCs w:val="18"/>
          </w:rPr>
          <w:br/>
        </w:r>
        <w:r>
          <w:rPr>
            <w:rFonts w:ascii="Calibri" w:hAnsi="Calibri"/>
            <w:b/>
            <w:sz w:val="18"/>
            <w:szCs w:val="18"/>
          </w:rPr>
          <w:t>VALID FOR Academic Year 201</w:t>
        </w:r>
        <w:r w:rsidR="00FE4AE0">
          <w:rPr>
            <w:rFonts w:ascii="Calibri" w:hAnsi="Calibri"/>
            <w:b/>
            <w:sz w:val="18"/>
            <w:szCs w:val="18"/>
          </w:rPr>
          <w:t>8</w:t>
        </w:r>
        <w:r>
          <w:rPr>
            <w:rFonts w:ascii="Calibri" w:hAnsi="Calibri"/>
            <w:b/>
            <w:sz w:val="18"/>
            <w:szCs w:val="18"/>
          </w:rPr>
          <w:t>-1</w:t>
        </w:r>
        <w:r w:rsidR="00FE4AE0">
          <w:rPr>
            <w:rFonts w:ascii="Calibri" w:hAnsi="Calibri"/>
            <w:b/>
            <w:sz w:val="18"/>
            <w:szCs w:val="18"/>
          </w:rPr>
          <w:t>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006" w:rsidRDefault="00D05006" w:rsidP="002F6A5D">
      <w:pPr>
        <w:spacing w:after="0" w:line="240" w:lineRule="auto"/>
      </w:pPr>
      <w:r>
        <w:separator/>
      </w:r>
    </w:p>
  </w:footnote>
  <w:footnote w:type="continuationSeparator" w:id="0">
    <w:p w:rsidR="00D05006" w:rsidRDefault="00D05006" w:rsidP="002F6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CA"/>
    <w:rsid w:val="000213DE"/>
    <w:rsid w:val="00022FB5"/>
    <w:rsid w:val="00036C35"/>
    <w:rsid w:val="00037192"/>
    <w:rsid w:val="00061906"/>
    <w:rsid w:val="00073C63"/>
    <w:rsid w:val="00092CEC"/>
    <w:rsid w:val="00134298"/>
    <w:rsid w:val="001D6E92"/>
    <w:rsid w:val="00231F0D"/>
    <w:rsid w:val="00235609"/>
    <w:rsid w:val="00241BFA"/>
    <w:rsid w:val="002439CE"/>
    <w:rsid w:val="002B4A39"/>
    <w:rsid w:val="002C53E5"/>
    <w:rsid w:val="002C663F"/>
    <w:rsid w:val="002F524C"/>
    <w:rsid w:val="002F6A5D"/>
    <w:rsid w:val="003D0F2A"/>
    <w:rsid w:val="00442083"/>
    <w:rsid w:val="004547E1"/>
    <w:rsid w:val="00464516"/>
    <w:rsid w:val="00484B0A"/>
    <w:rsid w:val="0049131C"/>
    <w:rsid w:val="004A31EC"/>
    <w:rsid w:val="004C230A"/>
    <w:rsid w:val="004D28E4"/>
    <w:rsid w:val="005530D2"/>
    <w:rsid w:val="005A07E3"/>
    <w:rsid w:val="005A54F6"/>
    <w:rsid w:val="005C4F84"/>
    <w:rsid w:val="00602AA0"/>
    <w:rsid w:val="00627B05"/>
    <w:rsid w:val="006E0C6E"/>
    <w:rsid w:val="00723B42"/>
    <w:rsid w:val="0078433A"/>
    <w:rsid w:val="00790076"/>
    <w:rsid w:val="00817119"/>
    <w:rsid w:val="008339B7"/>
    <w:rsid w:val="00860935"/>
    <w:rsid w:val="0087025A"/>
    <w:rsid w:val="00881D20"/>
    <w:rsid w:val="008917B0"/>
    <w:rsid w:val="008B69CA"/>
    <w:rsid w:val="008E1963"/>
    <w:rsid w:val="008F40A0"/>
    <w:rsid w:val="009302AD"/>
    <w:rsid w:val="00955198"/>
    <w:rsid w:val="00A23757"/>
    <w:rsid w:val="00A906F9"/>
    <w:rsid w:val="00AC6DAF"/>
    <w:rsid w:val="00B34AB9"/>
    <w:rsid w:val="00B4502C"/>
    <w:rsid w:val="00B94F88"/>
    <w:rsid w:val="00C0381B"/>
    <w:rsid w:val="00C0565A"/>
    <w:rsid w:val="00C1390B"/>
    <w:rsid w:val="00C47EB4"/>
    <w:rsid w:val="00C713C7"/>
    <w:rsid w:val="00CB3994"/>
    <w:rsid w:val="00CB5EC3"/>
    <w:rsid w:val="00CE2D2D"/>
    <w:rsid w:val="00D05006"/>
    <w:rsid w:val="00D54D3B"/>
    <w:rsid w:val="00D65D60"/>
    <w:rsid w:val="00D93609"/>
    <w:rsid w:val="00D94BE0"/>
    <w:rsid w:val="00DB51EF"/>
    <w:rsid w:val="00DC7F7A"/>
    <w:rsid w:val="00E00415"/>
    <w:rsid w:val="00E02A67"/>
    <w:rsid w:val="00E41720"/>
    <w:rsid w:val="00E45AFC"/>
    <w:rsid w:val="00E853AF"/>
    <w:rsid w:val="00F00C58"/>
    <w:rsid w:val="00F1661D"/>
    <w:rsid w:val="00F72864"/>
    <w:rsid w:val="00F908EE"/>
    <w:rsid w:val="00FC44CF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AF658A3-3707-4E39-A988-BBE3594E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A5D"/>
  </w:style>
  <w:style w:type="paragraph" w:styleId="Footer">
    <w:name w:val="footer"/>
    <w:basedOn w:val="Normal"/>
    <w:link w:val="FooterChar"/>
    <w:uiPriority w:val="99"/>
    <w:unhideWhenUsed/>
    <w:rsid w:val="002F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A5D"/>
  </w:style>
  <w:style w:type="character" w:styleId="PlaceholderText">
    <w:name w:val="Placeholder Text"/>
    <w:basedOn w:val="DefaultParagraphFont"/>
    <w:uiPriority w:val="99"/>
    <w:semiHidden/>
    <w:rsid w:val="00881D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w2-Ptwp_WAhXDtBoKHQUODn8QjRwIBw&amp;url=http://www.fife.ac.uk/news/Pages/Latest/20130801PR1.aspx&amp;psig=AFQjCNHdHowbB4Jr-lJqCFfn5X0YHPDcsg&amp;ust=1505301403188985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ansitions@fife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76D4E25E9640169FF662DAAFCB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E4395-2051-4693-8E8C-C95F0CEFDDCA}"/>
      </w:docPartPr>
      <w:docPartBody>
        <w:p w:rsidR="00104669" w:rsidRDefault="00D438D2" w:rsidP="00D438D2">
          <w:pPr>
            <w:pStyle w:val="8276D4E25E9640169FF662DAAFCB7F9E4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5477F66D763F423DB8DCE2844C49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AD809-8C98-4B73-95C8-A4E6CA1FBF9F}"/>
      </w:docPartPr>
      <w:docPartBody>
        <w:p w:rsidR="00104669" w:rsidRDefault="00D438D2" w:rsidP="00D438D2">
          <w:pPr>
            <w:pStyle w:val="5477F66D763F423DB8DCE2844C49CF564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C37E7AF0955C4246B9C922368C265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A8122-5EC2-4CAE-ACC7-39918A801FD6}"/>
      </w:docPartPr>
      <w:docPartBody>
        <w:p w:rsidR="00104669" w:rsidRDefault="00D438D2" w:rsidP="00D438D2">
          <w:pPr>
            <w:pStyle w:val="C37E7AF0955C4246B9C922368C2659983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D7078237EEDE466DA63731DF54556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83F79-4221-4DBD-AA70-4454E16B2532}"/>
      </w:docPartPr>
      <w:docPartBody>
        <w:p w:rsidR="00104669" w:rsidRDefault="00D438D2" w:rsidP="00D438D2">
          <w:pPr>
            <w:pStyle w:val="D7078237EEDE466DA63731DF54556B903"/>
          </w:pPr>
          <w:r w:rsidRPr="00797D1E">
            <w:rPr>
              <w:rStyle w:val="PlaceholderText"/>
            </w:rPr>
            <w:t>Click here to enter a date.</w:t>
          </w:r>
        </w:p>
      </w:docPartBody>
    </w:docPart>
    <w:docPart>
      <w:docPartPr>
        <w:name w:val="FA8AA2E5EBEB4878BCB032BED3EBD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2B75-F44E-4FB3-878E-1AD522DF89B9}"/>
      </w:docPartPr>
      <w:docPartBody>
        <w:p w:rsidR="00104669" w:rsidRDefault="00D438D2" w:rsidP="00D438D2">
          <w:pPr>
            <w:pStyle w:val="FA8AA2E5EBEB4878BCB032BED3EBD2913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9576F37A4D254E45B886C72F190DE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8A12-1036-46C7-9980-14B32E854676}"/>
      </w:docPartPr>
      <w:docPartBody>
        <w:p w:rsidR="00104669" w:rsidRDefault="00D438D2" w:rsidP="00D438D2">
          <w:pPr>
            <w:pStyle w:val="9576F37A4D254E45B886C72F190DE89A3"/>
          </w:pPr>
          <w:r w:rsidRPr="00797D1E">
            <w:rPr>
              <w:rStyle w:val="PlaceholderText"/>
            </w:rPr>
            <w:t>Click here to enter a date.</w:t>
          </w:r>
        </w:p>
      </w:docPartBody>
    </w:docPart>
    <w:docPart>
      <w:docPartPr>
        <w:name w:val="A8EDA14D0CDD404AA19AED3CB0BF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80FC5-1853-4BB4-A791-59F7F083CD2B}"/>
      </w:docPartPr>
      <w:docPartBody>
        <w:p w:rsidR="00104669" w:rsidRDefault="00D438D2" w:rsidP="00D438D2">
          <w:pPr>
            <w:pStyle w:val="A8EDA14D0CDD404AA19AED3CB0BF38833"/>
          </w:pPr>
          <w:r w:rsidRPr="00797D1E">
            <w:rPr>
              <w:rStyle w:val="PlaceholderText"/>
            </w:rPr>
            <w:t>Choose an item.</w:t>
          </w:r>
        </w:p>
      </w:docPartBody>
    </w:docPart>
    <w:docPart>
      <w:docPartPr>
        <w:name w:val="900C3AD684044CD18252D3D8D5CF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916B8-CAD7-403B-9465-54EC40247C8E}"/>
      </w:docPartPr>
      <w:docPartBody>
        <w:p w:rsidR="00104669" w:rsidRDefault="00D438D2" w:rsidP="00D438D2">
          <w:pPr>
            <w:pStyle w:val="900C3AD684044CD18252D3D8D5CFAF263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F5326FCF53184C42AF1913A9088AD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D73E1-EC63-4790-8DAB-CD36A31C01A0}"/>
      </w:docPartPr>
      <w:docPartBody>
        <w:p w:rsidR="00104669" w:rsidRDefault="00D438D2" w:rsidP="00D438D2">
          <w:pPr>
            <w:pStyle w:val="F5326FCF53184C42AF1913A9088ADE5C1"/>
          </w:pPr>
          <w:r w:rsidRPr="00797D1E">
            <w:rPr>
              <w:rStyle w:val="PlaceholderText"/>
            </w:rPr>
            <w:t>Choose an item.</w:t>
          </w:r>
        </w:p>
      </w:docPartBody>
    </w:docPart>
    <w:docPart>
      <w:docPartPr>
        <w:name w:val="0A2378768A6241F2B2734D1AFD71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496BD-7D3C-4419-B5DA-316F414334A7}"/>
      </w:docPartPr>
      <w:docPartBody>
        <w:p w:rsidR="00232761" w:rsidRDefault="00986ABD" w:rsidP="00986ABD">
          <w:pPr>
            <w:pStyle w:val="0A2378768A6241F2B2734D1AFD7124CE"/>
          </w:pPr>
          <w:r w:rsidRPr="00797D1E">
            <w:rPr>
              <w:rStyle w:val="PlaceholderText"/>
            </w:rPr>
            <w:t>Click here to enter text.</w:t>
          </w:r>
        </w:p>
      </w:docPartBody>
    </w:docPart>
    <w:docPart>
      <w:docPartPr>
        <w:name w:val="B73B580185AB4106BA93F8093A50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9619C-09C1-4B33-91AB-20D0C1DC1861}"/>
      </w:docPartPr>
      <w:docPartBody>
        <w:p w:rsidR="00232761" w:rsidRDefault="00986ABD" w:rsidP="00986ABD">
          <w:pPr>
            <w:pStyle w:val="B73B580185AB4106BA93F8093A503281"/>
          </w:pPr>
          <w:r w:rsidRPr="00797D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D2"/>
    <w:rsid w:val="00104669"/>
    <w:rsid w:val="00232761"/>
    <w:rsid w:val="00986ABD"/>
    <w:rsid w:val="00CA125C"/>
    <w:rsid w:val="00D4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6ABD"/>
    <w:rPr>
      <w:color w:val="808080"/>
    </w:rPr>
  </w:style>
  <w:style w:type="paragraph" w:customStyle="1" w:styleId="8276D4E25E9640169FF662DAAFCB7F9E">
    <w:name w:val="8276D4E25E9640169FF662DAAFCB7F9E"/>
    <w:rsid w:val="00D438D2"/>
  </w:style>
  <w:style w:type="paragraph" w:customStyle="1" w:styleId="5477F66D763F423DB8DCE2844C49CF56">
    <w:name w:val="5477F66D763F423DB8DCE2844C49CF56"/>
    <w:rsid w:val="00D438D2"/>
  </w:style>
  <w:style w:type="paragraph" w:customStyle="1" w:styleId="C37E7AF0955C4246B9C922368C265998">
    <w:name w:val="C37E7AF0955C4246B9C922368C265998"/>
    <w:rsid w:val="00D438D2"/>
    <w:rPr>
      <w:rFonts w:eastAsiaTheme="minorHAnsi"/>
      <w:lang w:eastAsia="en-US"/>
    </w:rPr>
  </w:style>
  <w:style w:type="paragraph" w:customStyle="1" w:styleId="D7078237EEDE466DA63731DF54556B90">
    <w:name w:val="D7078237EEDE466DA63731DF54556B90"/>
    <w:rsid w:val="00D438D2"/>
    <w:rPr>
      <w:rFonts w:eastAsiaTheme="minorHAnsi"/>
      <w:lang w:eastAsia="en-US"/>
    </w:rPr>
  </w:style>
  <w:style w:type="paragraph" w:customStyle="1" w:styleId="FA8AA2E5EBEB4878BCB032BED3EBD291">
    <w:name w:val="FA8AA2E5EBEB4878BCB032BED3EBD291"/>
    <w:rsid w:val="00D438D2"/>
    <w:rPr>
      <w:rFonts w:eastAsiaTheme="minorHAnsi"/>
      <w:lang w:eastAsia="en-US"/>
    </w:rPr>
  </w:style>
  <w:style w:type="paragraph" w:customStyle="1" w:styleId="9576F37A4D254E45B886C72F190DE89A">
    <w:name w:val="9576F37A4D254E45B886C72F190DE89A"/>
    <w:rsid w:val="00D438D2"/>
    <w:rPr>
      <w:rFonts w:eastAsiaTheme="minorHAnsi"/>
      <w:lang w:eastAsia="en-US"/>
    </w:rPr>
  </w:style>
  <w:style w:type="paragraph" w:customStyle="1" w:styleId="A8EDA14D0CDD404AA19AED3CB0BF3883">
    <w:name w:val="A8EDA14D0CDD404AA19AED3CB0BF3883"/>
    <w:rsid w:val="00D438D2"/>
    <w:rPr>
      <w:rFonts w:eastAsiaTheme="minorHAnsi"/>
      <w:lang w:eastAsia="en-US"/>
    </w:rPr>
  </w:style>
  <w:style w:type="paragraph" w:customStyle="1" w:styleId="8276D4E25E9640169FF662DAAFCB7F9E1">
    <w:name w:val="8276D4E25E9640169FF662DAAFCB7F9E1"/>
    <w:rsid w:val="00D438D2"/>
    <w:rPr>
      <w:rFonts w:eastAsiaTheme="minorHAnsi"/>
      <w:lang w:eastAsia="en-US"/>
    </w:rPr>
  </w:style>
  <w:style w:type="paragraph" w:customStyle="1" w:styleId="5477F66D763F423DB8DCE2844C49CF561">
    <w:name w:val="5477F66D763F423DB8DCE2844C49CF561"/>
    <w:rsid w:val="00D438D2"/>
    <w:rPr>
      <w:rFonts w:eastAsiaTheme="minorHAnsi"/>
      <w:lang w:eastAsia="en-US"/>
    </w:rPr>
  </w:style>
  <w:style w:type="paragraph" w:customStyle="1" w:styleId="900C3AD684044CD18252D3D8D5CFAF26">
    <w:name w:val="900C3AD684044CD18252D3D8D5CFAF26"/>
    <w:rsid w:val="00D438D2"/>
  </w:style>
  <w:style w:type="paragraph" w:customStyle="1" w:styleId="C37E7AF0955C4246B9C922368C2659981">
    <w:name w:val="C37E7AF0955C4246B9C922368C2659981"/>
    <w:rsid w:val="00D438D2"/>
    <w:rPr>
      <w:rFonts w:eastAsiaTheme="minorHAnsi"/>
      <w:lang w:eastAsia="en-US"/>
    </w:rPr>
  </w:style>
  <w:style w:type="paragraph" w:customStyle="1" w:styleId="D7078237EEDE466DA63731DF54556B901">
    <w:name w:val="D7078237EEDE466DA63731DF54556B901"/>
    <w:rsid w:val="00D438D2"/>
    <w:rPr>
      <w:rFonts w:eastAsiaTheme="minorHAnsi"/>
      <w:lang w:eastAsia="en-US"/>
    </w:rPr>
  </w:style>
  <w:style w:type="paragraph" w:customStyle="1" w:styleId="FA8AA2E5EBEB4878BCB032BED3EBD2911">
    <w:name w:val="FA8AA2E5EBEB4878BCB032BED3EBD2911"/>
    <w:rsid w:val="00D438D2"/>
    <w:rPr>
      <w:rFonts w:eastAsiaTheme="minorHAnsi"/>
      <w:lang w:eastAsia="en-US"/>
    </w:rPr>
  </w:style>
  <w:style w:type="paragraph" w:customStyle="1" w:styleId="9576F37A4D254E45B886C72F190DE89A1">
    <w:name w:val="9576F37A4D254E45B886C72F190DE89A1"/>
    <w:rsid w:val="00D438D2"/>
    <w:rPr>
      <w:rFonts w:eastAsiaTheme="minorHAnsi"/>
      <w:lang w:eastAsia="en-US"/>
    </w:rPr>
  </w:style>
  <w:style w:type="paragraph" w:customStyle="1" w:styleId="A8EDA14D0CDD404AA19AED3CB0BF38831">
    <w:name w:val="A8EDA14D0CDD404AA19AED3CB0BF38831"/>
    <w:rsid w:val="00D438D2"/>
    <w:rPr>
      <w:rFonts w:eastAsiaTheme="minorHAnsi"/>
      <w:lang w:eastAsia="en-US"/>
    </w:rPr>
  </w:style>
  <w:style w:type="paragraph" w:customStyle="1" w:styleId="8276D4E25E9640169FF662DAAFCB7F9E2">
    <w:name w:val="8276D4E25E9640169FF662DAAFCB7F9E2"/>
    <w:rsid w:val="00D438D2"/>
    <w:rPr>
      <w:rFonts w:eastAsiaTheme="minorHAnsi"/>
      <w:lang w:eastAsia="en-US"/>
    </w:rPr>
  </w:style>
  <w:style w:type="paragraph" w:customStyle="1" w:styleId="5477F66D763F423DB8DCE2844C49CF562">
    <w:name w:val="5477F66D763F423DB8DCE2844C49CF562"/>
    <w:rsid w:val="00D438D2"/>
    <w:rPr>
      <w:rFonts w:eastAsiaTheme="minorHAnsi"/>
      <w:lang w:eastAsia="en-US"/>
    </w:rPr>
  </w:style>
  <w:style w:type="paragraph" w:customStyle="1" w:styleId="900C3AD684044CD18252D3D8D5CFAF261">
    <w:name w:val="900C3AD684044CD18252D3D8D5CFAF261"/>
    <w:rsid w:val="00D438D2"/>
    <w:rPr>
      <w:rFonts w:eastAsiaTheme="minorHAnsi"/>
      <w:lang w:eastAsia="en-US"/>
    </w:rPr>
  </w:style>
  <w:style w:type="paragraph" w:customStyle="1" w:styleId="F6962CE1E3D34E00B06F5961C21B2C30">
    <w:name w:val="F6962CE1E3D34E00B06F5961C21B2C30"/>
    <w:rsid w:val="00D438D2"/>
    <w:rPr>
      <w:rFonts w:eastAsiaTheme="minorHAnsi"/>
      <w:lang w:eastAsia="en-US"/>
    </w:rPr>
  </w:style>
  <w:style w:type="paragraph" w:customStyle="1" w:styleId="C37E7AF0955C4246B9C922368C2659982">
    <w:name w:val="C37E7AF0955C4246B9C922368C2659982"/>
    <w:rsid w:val="00D438D2"/>
    <w:rPr>
      <w:rFonts w:eastAsiaTheme="minorHAnsi"/>
      <w:lang w:eastAsia="en-US"/>
    </w:rPr>
  </w:style>
  <w:style w:type="paragraph" w:customStyle="1" w:styleId="D7078237EEDE466DA63731DF54556B902">
    <w:name w:val="D7078237EEDE466DA63731DF54556B902"/>
    <w:rsid w:val="00D438D2"/>
    <w:rPr>
      <w:rFonts w:eastAsiaTheme="minorHAnsi"/>
      <w:lang w:eastAsia="en-US"/>
    </w:rPr>
  </w:style>
  <w:style w:type="paragraph" w:customStyle="1" w:styleId="FA8AA2E5EBEB4878BCB032BED3EBD2912">
    <w:name w:val="FA8AA2E5EBEB4878BCB032BED3EBD2912"/>
    <w:rsid w:val="00D438D2"/>
    <w:rPr>
      <w:rFonts w:eastAsiaTheme="minorHAnsi"/>
      <w:lang w:eastAsia="en-US"/>
    </w:rPr>
  </w:style>
  <w:style w:type="paragraph" w:customStyle="1" w:styleId="9576F37A4D254E45B886C72F190DE89A2">
    <w:name w:val="9576F37A4D254E45B886C72F190DE89A2"/>
    <w:rsid w:val="00D438D2"/>
    <w:rPr>
      <w:rFonts w:eastAsiaTheme="minorHAnsi"/>
      <w:lang w:eastAsia="en-US"/>
    </w:rPr>
  </w:style>
  <w:style w:type="paragraph" w:customStyle="1" w:styleId="A8EDA14D0CDD404AA19AED3CB0BF38832">
    <w:name w:val="A8EDA14D0CDD404AA19AED3CB0BF38832"/>
    <w:rsid w:val="00D438D2"/>
    <w:rPr>
      <w:rFonts w:eastAsiaTheme="minorHAnsi"/>
      <w:lang w:eastAsia="en-US"/>
    </w:rPr>
  </w:style>
  <w:style w:type="paragraph" w:customStyle="1" w:styleId="8276D4E25E9640169FF662DAAFCB7F9E3">
    <w:name w:val="8276D4E25E9640169FF662DAAFCB7F9E3"/>
    <w:rsid w:val="00D438D2"/>
    <w:rPr>
      <w:rFonts w:eastAsiaTheme="minorHAnsi"/>
      <w:lang w:eastAsia="en-US"/>
    </w:rPr>
  </w:style>
  <w:style w:type="paragraph" w:customStyle="1" w:styleId="5477F66D763F423DB8DCE2844C49CF563">
    <w:name w:val="5477F66D763F423DB8DCE2844C49CF563"/>
    <w:rsid w:val="00D438D2"/>
    <w:rPr>
      <w:rFonts w:eastAsiaTheme="minorHAnsi"/>
      <w:lang w:eastAsia="en-US"/>
    </w:rPr>
  </w:style>
  <w:style w:type="paragraph" w:customStyle="1" w:styleId="900C3AD684044CD18252D3D8D5CFAF262">
    <w:name w:val="900C3AD684044CD18252D3D8D5CFAF262"/>
    <w:rsid w:val="00D438D2"/>
    <w:rPr>
      <w:rFonts w:eastAsiaTheme="minorHAnsi"/>
      <w:lang w:eastAsia="en-US"/>
    </w:rPr>
  </w:style>
  <w:style w:type="paragraph" w:customStyle="1" w:styleId="F6962CE1E3D34E00B06F5961C21B2C301">
    <w:name w:val="F6962CE1E3D34E00B06F5961C21B2C301"/>
    <w:rsid w:val="00D438D2"/>
    <w:rPr>
      <w:rFonts w:eastAsiaTheme="minorHAnsi"/>
      <w:lang w:eastAsia="en-US"/>
    </w:rPr>
  </w:style>
  <w:style w:type="paragraph" w:customStyle="1" w:styleId="F5326FCF53184C42AF1913A9088ADE5C">
    <w:name w:val="F5326FCF53184C42AF1913A9088ADE5C"/>
    <w:rsid w:val="00D438D2"/>
    <w:rPr>
      <w:rFonts w:eastAsiaTheme="minorHAnsi"/>
      <w:lang w:eastAsia="en-US"/>
    </w:rPr>
  </w:style>
  <w:style w:type="paragraph" w:customStyle="1" w:styleId="EB4D15C6A3AC4ABC9FCF076485812BC3">
    <w:name w:val="EB4D15C6A3AC4ABC9FCF076485812BC3"/>
    <w:rsid w:val="00D438D2"/>
  </w:style>
  <w:style w:type="paragraph" w:customStyle="1" w:styleId="24495DCA874849B3AC6F4F3DBB0DAE33">
    <w:name w:val="24495DCA874849B3AC6F4F3DBB0DAE33"/>
    <w:rsid w:val="00D438D2"/>
  </w:style>
  <w:style w:type="paragraph" w:customStyle="1" w:styleId="2901DF8D6A824767B23E327F24F41538">
    <w:name w:val="2901DF8D6A824767B23E327F24F41538"/>
    <w:rsid w:val="00D438D2"/>
  </w:style>
  <w:style w:type="paragraph" w:customStyle="1" w:styleId="5D4AE204CA1743F3A01D13BE5BD6C592">
    <w:name w:val="5D4AE204CA1743F3A01D13BE5BD6C592"/>
    <w:rsid w:val="00D438D2"/>
  </w:style>
  <w:style w:type="paragraph" w:customStyle="1" w:styleId="2E082B290A7B487DA208957F7AD3A537">
    <w:name w:val="2E082B290A7B487DA208957F7AD3A537"/>
    <w:rsid w:val="00D438D2"/>
  </w:style>
  <w:style w:type="paragraph" w:customStyle="1" w:styleId="1C44E312D3914FE2976BD72B4A90D7A7">
    <w:name w:val="1C44E312D3914FE2976BD72B4A90D7A7"/>
    <w:rsid w:val="00D438D2"/>
  </w:style>
  <w:style w:type="paragraph" w:customStyle="1" w:styleId="C37E7AF0955C4246B9C922368C2659983">
    <w:name w:val="C37E7AF0955C4246B9C922368C2659983"/>
    <w:rsid w:val="00D438D2"/>
    <w:rPr>
      <w:rFonts w:eastAsiaTheme="minorHAnsi"/>
      <w:lang w:eastAsia="en-US"/>
    </w:rPr>
  </w:style>
  <w:style w:type="paragraph" w:customStyle="1" w:styleId="D7078237EEDE466DA63731DF54556B903">
    <w:name w:val="D7078237EEDE466DA63731DF54556B903"/>
    <w:rsid w:val="00D438D2"/>
    <w:rPr>
      <w:rFonts w:eastAsiaTheme="minorHAnsi"/>
      <w:lang w:eastAsia="en-US"/>
    </w:rPr>
  </w:style>
  <w:style w:type="paragraph" w:customStyle="1" w:styleId="FA8AA2E5EBEB4878BCB032BED3EBD2913">
    <w:name w:val="FA8AA2E5EBEB4878BCB032BED3EBD2913"/>
    <w:rsid w:val="00D438D2"/>
    <w:rPr>
      <w:rFonts w:eastAsiaTheme="minorHAnsi"/>
      <w:lang w:eastAsia="en-US"/>
    </w:rPr>
  </w:style>
  <w:style w:type="paragraph" w:customStyle="1" w:styleId="9576F37A4D254E45B886C72F190DE89A3">
    <w:name w:val="9576F37A4D254E45B886C72F190DE89A3"/>
    <w:rsid w:val="00D438D2"/>
    <w:rPr>
      <w:rFonts w:eastAsiaTheme="minorHAnsi"/>
      <w:lang w:eastAsia="en-US"/>
    </w:rPr>
  </w:style>
  <w:style w:type="paragraph" w:customStyle="1" w:styleId="A8EDA14D0CDD404AA19AED3CB0BF38833">
    <w:name w:val="A8EDA14D0CDD404AA19AED3CB0BF38833"/>
    <w:rsid w:val="00D438D2"/>
    <w:rPr>
      <w:rFonts w:eastAsiaTheme="minorHAnsi"/>
      <w:lang w:eastAsia="en-US"/>
    </w:rPr>
  </w:style>
  <w:style w:type="paragraph" w:customStyle="1" w:styleId="8276D4E25E9640169FF662DAAFCB7F9E4">
    <w:name w:val="8276D4E25E9640169FF662DAAFCB7F9E4"/>
    <w:rsid w:val="00D438D2"/>
    <w:rPr>
      <w:rFonts w:eastAsiaTheme="minorHAnsi"/>
      <w:lang w:eastAsia="en-US"/>
    </w:rPr>
  </w:style>
  <w:style w:type="paragraph" w:customStyle="1" w:styleId="5477F66D763F423DB8DCE2844C49CF564">
    <w:name w:val="5477F66D763F423DB8DCE2844C49CF564"/>
    <w:rsid w:val="00D438D2"/>
    <w:rPr>
      <w:rFonts w:eastAsiaTheme="minorHAnsi"/>
      <w:lang w:eastAsia="en-US"/>
    </w:rPr>
  </w:style>
  <w:style w:type="paragraph" w:customStyle="1" w:styleId="900C3AD684044CD18252D3D8D5CFAF263">
    <w:name w:val="900C3AD684044CD18252D3D8D5CFAF263"/>
    <w:rsid w:val="00D438D2"/>
    <w:rPr>
      <w:rFonts w:eastAsiaTheme="minorHAnsi"/>
      <w:lang w:eastAsia="en-US"/>
    </w:rPr>
  </w:style>
  <w:style w:type="paragraph" w:customStyle="1" w:styleId="F6962CE1E3D34E00B06F5961C21B2C302">
    <w:name w:val="F6962CE1E3D34E00B06F5961C21B2C302"/>
    <w:rsid w:val="00D438D2"/>
    <w:rPr>
      <w:rFonts w:eastAsiaTheme="minorHAnsi"/>
      <w:lang w:eastAsia="en-US"/>
    </w:rPr>
  </w:style>
  <w:style w:type="paragraph" w:customStyle="1" w:styleId="F5326FCF53184C42AF1913A9088ADE5C1">
    <w:name w:val="F5326FCF53184C42AF1913A9088ADE5C1"/>
    <w:rsid w:val="00D438D2"/>
    <w:rPr>
      <w:rFonts w:eastAsiaTheme="minorHAnsi"/>
      <w:lang w:eastAsia="en-US"/>
    </w:rPr>
  </w:style>
  <w:style w:type="paragraph" w:customStyle="1" w:styleId="CBBE3DA2FB374DE0A31B66640DEC4609">
    <w:name w:val="CBBE3DA2FB374DE0A31B66640DEC4609"/>
    <w:rsid w:val="00D438D2"/>
    <w:rPr>
      <w:rFonts w:eastAsiaTheme="minorHAnsi"/>
      <w:lang w:eastAsia="en-US"/>
    </w:rPr>
  </w:style>
  <w:style w:type="paragraph" w:customStyle="1" w:styleId="EB4D15C6A3AC4ABC9FCF076485812BC31">
    <w:name w:val="EB4D15C6A3AC4ABC9FCF076485812BC31"/>
    <w:rsid w:val="00D438D2"/>
    <w:rPr>
      <w:rFonts w:eastAsiaTheme="minorHAnsi"/>
      <w:lang w:eastAsia="en-US"/>
    </w:rPr>
  </w:style>
  <w:style w:type="paragraph" w:customStyle="1" w:styleId="24495DCA874849B3AC6F4F3DBB0DAE331">
    <w:name w:val="24495DCA874849B3AC6F4F3DBB0DAE331"/>
    <w:rsid w:val="00D438D2"/>
    <w:rPr>
      <w:rFonts w:eastAsiaTheme="minorHAnsi"/>
      <w:lang w:eastAsia="en-US"/>
    </w:rPr>
  </w:style>
  <w:style w:type="paragraph" w:customStyle="1" w:styleId="2901DF8D6A824767B23E327F24F415381">
    <w:name w:val="2901DF8D6A824767B23E327F24F415381"/>
    <w:rsid w:val="00D438D2"/>
    <w:rPr>
      <w:rFonts w:eastAsiaTheme="minorHAnsi"/>
      <w:lang w:eastAsia="en-US"/>
    </w:rPr>
  </w:style>
  <w:style w:type="paragraph" w:customStyle="1" w:styleId="5D4AE204CA1743F3A01D13BE5BD6C5921">
    <w:name w:val="5D4AE204CA1743F3A01D13BE5BD6C5921"/>
    <w:rsid w:val="00D438D2"/>
    <w:rPr>
      <w:rFonts w:eastAsiaTheme="minorHAnsi"/>
      <w:lang w:eastAsia="en-US"/>
    </w:rPr>
  </w:style>
  <w:style w:type="paragraph" w:customStyle="1" w:styleId="2E082B290A7B487DA208957F7AD3A5371">
    <w:name w:val="2E082B290A7B487DA208957F7AD3A5371"/>
    <w:rsid w:val="00D438D2"/>
    <w:rPr>
      <w:rFonts w:eastAsiaTheme="minorHAnsi"/>
      <w:lang w:eastAsia="en-US"/>
    </w:rPr>
  </w:style>
  <w:style w:type="paragraph" w:customStyle="1" w:styleId="1C44E312D3914FE2976BD72B4A90D7A71">
    <w:name w:val="1C44E312D3914FE2976BD72B4A90D7A71"/>
    <w:rsid w:val="00D438D2"/>
    <w:rPr>
      <w:rFonts w:eastAsiaTheme="minorHAnsi"/>
      <w:lang w:eastAsia="en-US"/>
    </w:rPr>
  </w:style>
  <w:style w:type="paragraph" w:customStyle="1" w:styleId="D0C4DE79678F49BB876F67B400360458">
    <w:name w:val="D0C4DE79678F49BB876F67B400360458"/>
    <w:rsid w:val="00104669"/>
  </w:style>
  <w:style w:type="paragraph" w:customStyle="1" w:styleId="0A2378768A6241F2B2734D1AFD7124CE">
    <w:name w:val="0A2378768A6241F2B2734D1AFD7124CE"/>
    <w:rsid w:val="00986ABD"/>
  </w:style>
  <w:style w:type="paragraph" w:customStyle="1" w:styleId="B73B580185AB4106BA93F8093A503281">
    <w:name w:val="B73B580185AB4106BA93F8093A503281"/>
    <w:rsid w:val="00986A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FB5D-4296-4F56-A683-AFAF6562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3880B691</Template>
  <TotalTime>0</TotalTime>
  <Pages>2</Pages>
  <Words>385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College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Clark</dc:creator>
  <cp:lastModifiedBy>Russell Tierney</cp:lastModifiedBy>
  <cp:revision>2</cp:revision>
  <cp:lastPrinted>2017-12-07T16:00:00Z</cp:lastPrinted>
  <dcterms:created xsi:type="dcterms:W3CDTF">2018-11-13T15:57:00Z</dcterms:created>
  <dcterms:modified xsi:type="dcterms:W3CDTF">2018-11-13T15:57:00Z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1243003061</vt:i4>
  </property>
</Properties>
</file>