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27EF8" w14:textId="224FE5DD" w:rsidR="00142FFF" w:rsidRDefault="00A4026A" w:rsidP="00AB00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27EF9" wp14:editId="761029FE">
                <wp:simplePos x="0" y="0"/>
                <wp:positionH relativeFrom="column">
                  <wp:posOffset>295276</wp:posOffset>
                </wp:positionH>
                <wp:positionV relativeFrom="paragraph">
                  <wp:posOffset>2247900</wp:posOffset>
                </wp:positionV>
                <wp:extent cx="6972300" cy="78390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E72DE" w14:textId="77777777" w:rsidR="00C3002D" w:rsidRPr="009F27CD" w:rsidRDefault="00C3002D" w:rsidP="00156ACA">
                            <w:pPr>
                              <w:spacing w:after="0" w:line="240" w:lineRule="auto"/>
                              <w:ind w:right="558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4555DBF" w14:textId="77777777" w:rsidR="00C3002D" w:rsidRPr="009F27CD" w:rsidRDefault="00C3002D" w:rsidP="007C2142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2500EB" w14:textId="612B5F03" w:rsidR="00C3002D" w:rsidRPr="00FF1AF6" w:rsidRDefault="00C3002D" w:rsidP="00FF1AF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lang w:eastAsia="en-GB"/>
                              </w:rPr>
                            </w:pPr>
                            <w:r w:rsidRPr="001047D8">
                              <w:rPr>
                                <w:rFonts w:eastAsia="Times New Roman" w:cs="Times New Roman"/>
                                <w:b/>
                                <w:lang w:eastAsia="en-GB"/>
                              </w:rPr>
                              <w:t xml:space="preserve">Born in Fife, Jack </w:t>
                            </w:r>
                            <w:proofErr w:type="spellStart"/>
                            <w:r w:rsidRPr="001047D8">
                              <w:rPr>
                                <w:rFonts w:eastAsia="Times New Roman" w:cs="Times New Roman"/>
                                <w:b/>
                                <w:lang w:eastAsia="en-GB"/>
                              </w:rPr>
                              <w:t>Vettriano</w:t>
                            </w:r>
                            <w:proofErr w:type="spellEnd"/>
                            <w:r w:rsidRPr="001047D8">
                              <w:rPr>
                                <w:rFonts w:eastAsia="Times New Roman" w:cs="Times New Roman"/>
                                <w:b/>
                                <w:lang w:eastAsia="en-GB"/>
                              </w:rPr>
                              <w:t xml:space="preserve"> left school at sixteen to become a mining engineer. For his twenty-first birthday, a girlfriend gave him a set of watercolour paints and, from then on, he spent much of his spare time</w:t>
                            </w:r>
                            <w:bookmarkStart w:id="0" w:name="_GoBack"/>
                            <w:bookmarkEnd w:id="0"/>
                            <w:r w:rsidRPr="001047D8">
                              <w:rPr>
                                <w:rFonts w:eastAsia="Times New Roman" w:cs="Times New Roman"/>
                                <w:b/>
                                <w:lang w:eastAsia="en-GB"/>
                              </w:rPr>
                              <w:t xml:space="preserve"> teaching himself to paint.</w:t>
                            </w:r>
                          </w:p>
                          <w:p w14:paraId="4DD9F2F1" w14:textId="77777777" w:rsidR="00C3002D" w:rsidRPr="00FF1AF6" w:rsidRDefault="00C3002D" w:rsidP="00FF1AF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lang w:eastAsia="en-GB"/>
                              </w:rPr>
                            </w:pPr>
                          </w:p>
                          <w:p w14:paraId="63925C50" w14:textId="19A0EE12" w:rsidR="00C3002D" w:rsidRPr="00FF1AF6" w:rsidRDefault="00C3002D" w:rsidP="00FF1AF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</w:rPr>
                            </w:pPr>
                            <w:r w:rsidRPr="00FF1AF6">
                              <w:rPr>
                                <w:rFonts w:eastAsia="Calibri" w:cstheme="minorHAnsi"/>
                                <w:b/>
                              </w:rPr>
                              <w:t xml:space="preserve">As one of Britain’s most popular artists, he is most famous for his painting ‘The Singing Butler’ which sold in 2004 for around £750,000.  </w:t>
                            </w:r>
                            <w:r w:rsidRPr="00FF1AF6">
                              <w:rPr>
                                <w:rFonts w:eastAsia="Times New Roman" w:cstheme="minorHAnsi"/>
                                <w:b/>
                              </w:rPr>
                              <w:t>Over the past twenty years, interest in Jack’s work has grown consistently making him a household name throughout the world.</w:t>
                            </w:r>
                          </w:p>
                          <w:p w14:paraId="37B0C9A2" w14:textId="77777777" w:rsidR="00C3002D" w:rsidRPr="00FF1AF6" w:rsidRDefault="00C3002D" w:rsidP="00FF1AF6">
                            <w:pPr>
                              <w:pStyle w:val="ms-rteelement-p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F1AF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A Fellow of </w:t>
                            </w:r>
                            <w:r w:rsidRPr="00FF1AF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the Adam Smith Foundation, </w:t>
                            </w:r>
                            <w:r w:rsidRPr="00FF1AF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Jack has been supporting students with his generous donations since it was founded in 2000.</w:t>
                            </w:r>
                          </w:p>
                          <w:p w14:paraId="57E8DBC4" w14:textId="77777777" w:rsidR="00C3002D" w:rsidRDefault="00C3002D" w:rsidP="00156ACA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62E5879" w14:textId="77777777" w:rsidR="00C3002D" w:rsidRPr="009F27CD" w:rsidRDefault="00C3002D" w:rsidP="00156ACA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9F27CD">
                              <w:rPr>
                                <w:rFonts w:eastAsia="Calibri" w:cstheme="minorHAnsi"/>
                                <w:b/>
                                <w:sz w:val="20"/>
                                <w:szCs w:val="20"/>
                              </w:rPr>
                              <w:t xml:space="preserve">Amount of Scholarship: </w:t>
                            </w:r>
                            <w:r w:rsidRPr="009F27CD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Three scholarships of £500</w:t>
                            </w:r>
                          </w:p>
                          <w:p w14:paraId="7B04FE0F" w14:textId="77777777" w:rsidR="00C3002D" w:rsidRPr="009F27CD" w:rsidRDefault="00C3002D" w:rsidP="00156ACA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8B7CF0" w14:textId="62307279" w:rsidR="00C3002D" w:rsidRPr="00C3002D" w:rsidRDefault="00C3002D" w:rsidP="00C3002D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3002D">
                              <w:rPr>
                                <w:rFonts w:asciiTheme="minorHAnsi" w:eastAsia="Calibr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Eligible Students: </w:t>
                            </w:r>
                            <w:r w:rsidRPr="00C3002D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 xml:space="preserve">Full-time students studying </w:t>
                            </w:r>
                            <w:r w:rsidRPr="00C3002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NQ Jewellery Level 6, HND Jewellery Level 8, NC Art &amp; Design Level 4, NC Art &amp; Design Portfolio Level 5, NC Art &amp; Design Level 6, HND Art &amp; Design Level 8 Year 1 and Year 2; and HND 3D Computer Animation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C3002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937911" w14:textId="0AEEAFDE" w:rsidR="00C3002D" w:rsidRPr="009F27CD" w:rsidRDefault="00C3002D" w:rsidP="00156ACA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0BB2A3C" w14:textId="2A0CA643" w:rsidR="00C3002D" w:rsidRPr="009F27CD" w:rsidRDefault="00C3002D" w:rsidP="00156ACA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cstheme="minorHAnsi"/>
                                <w:b/>
                                <w:sz w:val="20"/>
                                <w:szCs w:val="20"/>
                              </w:rPr>
                              <w:t xml:space="preserve">The scholarships </w:t>
                            </w:r>
                            <w:r w:rsidRPr="009F27CD">
                              <w:rPr>
                                <w:rFonts w:eastAsia="Calibri" w:cstheme="minorHAnsi"/>
                                <w:b/>
                                <w:sz w:val="20"/>
                                <w:szCs w:val="20"/>
                              </w:rPr>
                              <w:t>will be awarded on the following criteria:</w:t>
                            </w:r>
                          </w:p>
                          <w:p w14:paraId="075017D7" w14:textId="77777777" w:rsidR="00C3002D" w:rsidRPr="009F27CD" w:rsidRDefault="00C3002D" w:rsidP="00156ACA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AF56FE" w14:textId="77777777" w:rsidR="00C3002D" w:rsidRPr="009F27CD" w:rsidRDefault="00C3002D" w:rsidP="00156AC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9F27CD">
                              <w:rPr>
                                <w:rFonts w:eastAsia="Calibr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Commitment and Academic Performance</w:t>
                            </w:r>
                            <w:r w:rsidRPr="009F27CD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A9177B" w14:textId="30DA37ED" w:rsidR="00C3002D" w:rsidRPr="009F27CD" w:rsidRDefault="00C3002D" w:rsidP="000E2FA1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9F27CD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You must be:</w:t>
                            </w:r>
                          </w:p>
                          <w:p w14:paraId="1091CD67" w14:textId="77777777" w:rsidR="00C3002D" w:rsidRPr="009F27CD" w:rsidRDefault="00C3002D" w:rsidP="007C214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851" w:hanging="425"/>
                              <w:jc w:val="both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F27CD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>Able to demonstrate your ability to be innovative through the use of a range of media</w:t>
                            </w:r>
                          </w:p>
                          <w:p w14:paraId="3B0734B6" w14:textId="77777777" w:rsidR="00C3002D" w:rsidRPr="009F27CD" w:rsidRDefault="00C3002D" w:rsidP="007C214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851" w:hanging="425"/>
                              <w:jc w:val="both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F27CD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>Committed to achieving success and to using your qualifications to enhance your career prospects</w:t>
                            </w:r>
                          </w:p>
                          <w:p w14:paraId="062E21AD" w14:textId="1E7DEB15" w:rsidR="00C3002D" w:rsidRPr="009F27CD" w:rsidRDefault="00C3002D" w:rsidP="007C214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851" w:hanging="425"/>
                              <w:jc w:val="both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F27CD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>Able to clearly demonstrate this commitment on your application form and at interview</w:t>
                            </w:r>
                          </w:p>
                          <w:p w14:paraId="05CA2A2F" w14:textId="32CE8DE4" w:rsidR="00C3002D" w:rsidRPr="009F27CD" w:rsidRDefault="00C3002D" w:rsidP="007C214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851"/>
                              </w:tabs>
                              <w:ind w:left="851" w:hanging="425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F27C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Possess high levels of attendance</w:t>
                            </w:r>
                          </w:p>
                          <w:p w14:paraId="0E7375A1" w14:textId="77777777" w:rsidR="00C3002D" w:rsidRPr="00FF1AF6" w:rsidRDefault="00C3002D" w:rsidP="00156ACA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E325721" w14:textId="23632D6B" w:rsidR="00C3002D" w:rsidRPr="00FF1AF6" w:rsidRDefault="00C3002D" w:rsidP="00FF1A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</w:pPr>
                            <w:r w:rsidRPr="00FF1AF6">
                              <w:rPr>
                                <w:rFonts w:asciiTheme="minorHAnsi" w:hAnsiTheme="minorHAnsi" w:cs="Calibri"/>
                                <w:b/>
                                <w:bCs/>
                                <w:sz w:val="20"/>
                                <w:szCs w:val="20"/>
                              </w:rPr>
                              <w:t>Financial Need</w:t>
                            </w:r>
                          </w:p>
                          <w:p w14:paraId="4C4586BF" w14:textId="77777777" w:rsidR="00C3002D" w:rsidRPr="00FF1AF6" w:rsidRDefault="00C3002D" w:rsidP="000E2FA1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FF1AF6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You will be expected to show how you would benefit from this financial award.  We understand that students incur debt as part of student life; however, student scholarships are not intended to be used to pay off debts but are intended to assist with the purchase of materials and equipment </w:t>
                            </w:r>
                            <w:proofErr w:type="spellStart"/>
                            <w:r w:rsidRPr="00FF1AF6">
                              <w:rPr>
                                <w:rFonts w:cs="Calibri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FF1AF6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to help you in your studies.  Please bear this in mind.</w:t>
                            </w:r>
                          </w:p>
                          <w:p w14:paraId="224F2D99" w14:textId="77777777" w:rsidR="00C3002D" w:rsidRPr="00C142D3" w:rsidRDefault="00C3002D" w:rsidP="00FF1AF6">
                            <w:pPr>
                              <w:tabs>
                                <w:tab w:val="left" w:pos="283"/>
                              </w:tabs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529502C0" w14:textId="77777777" w:rsidR="00C3002D" w:rsidRPr="00FF1AF6" w:rsidRDefault="00C3002D" w:rsidP="00FF1A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1AF6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Application Procedure</w:t>
                            </w:r>
                          </w:p>
                          <w:p w14:paraId="3997541F" w14:textId="64301B83" w:rsidR="00C3002D" w:rsidRPr="00FF1AF6" w:rsidRDefault="00C3002D" w:rsidP="000E2FA1">
                            <w:pPr>
                              <w:spacing w:before="1" w:line="240" w:lineRule="auto"/>
                              <w:ind w:right="81"/>
                              <w:jc w:val="both"/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</w:pP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p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pli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cati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n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AF6">
                              <w:rPr>
                                <w:rFonts w:eastAsia="Arial" w:cs="Calibri"/>
                                <w:spacing w:val="3"/>
                                <w:sz w:val="20"/>
                                <w:szCs w:val="20"/>
                              </w:rPr>
                              <w:t>f</w:t>
                            </w:r>
                            <w:r w:rsidRPr="00FF1AF6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FF1AF6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AF6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e a</w:t>
                            </w:r>
                            <w:r w:rsidRPr="00FF1AF6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il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e on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FF1AF6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u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r </w:t>
                            </w:r>
                            <w:hyperlink r:id="rId9">
                              <w:r w:rsidRPr="00FF1AF6">
                                <w:rPr>
                                  <w:rFonts w:eastAsia="Arial" w:cs="Calibri"/>
                                  <w:spacing w:val="-3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FF1AF6">
                                <w:rPr>
                                  <w:rFonts w:eastAsia="Arial" w:cs="Calibri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FF1AF6">
                                <w:rPr>
                                  <w:rFonts w:eastAsia="Arial" w:cs="Calibri"/>
                                  <w:spacing w:val="-1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FF1AF6">
                                <w:rPr>
                                  <w:rFonts w:eastAsia="Arial" w:cs="Calibri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FF1AF6">
                                <w:rPr>
                                  <w:rFonts w:eastAsia="Arial" w:cs="Calibri"/>
                                  <w:spacing w:val="-1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FF1AF6">
                                <w:rPr>
                                  <w:rFonts w:eastAsia="Arial" w:cs="Calibri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FF1AF6">
                                <w:rPr>
                                  <w:rFonts w:eastAsia="Arial" w:cs="Calibri"/>
                                  <w:sz w:val="20"/>
                                  <w:szCs w:val="20"/>
                                </w:rPr>
                                <w:t>e.</w:t>
                              </w:r>
                            </w:hyperlink>
                            <w:r w:rsidRPr="00FF1AF6">
                              <w:rPr>
                                <w:rFonts w:eastAsia="Arial" w:cs="Calibr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p</w:t>
                            </w:r>
                            <w:r w:rsidRPr="00FF1AF6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rt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FF1AF6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h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t</w:t>
                            </w:r>
                            <w:r w:rsidRPr="00FF1AF6">
                              <w:rPr>
                                <w:rFonts w:eastAsia="Arial" w:cs="Calibr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p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ca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s comp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ete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he</w:t>
                            </w:r>
                            <w:r w:rsidRPr="00FF1AF6">
                              <w:rPr>
                                <w:rFonts w:eastAsia="Arial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AF6">
                              <w:rPr>
                                <w:rFonts w:eastAsia="Arial" w:cs="Calibri"/>
                                <w:spacing w:val="3"/>
                                <w:sz w:val="20"/>
                                <w:szCs w:val="20"/>
                              </w:rPr>
                              <w:t>f</w:t>
                            </w:r>
                            <w:r w:rsidRPr="00FF1AF6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m</w:t>
                            </w:r>
                            <w:r w:rsidRPr="00FF1AF6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AF6">
                              <w:rPr>
                                <w:rFonts w:eastAsia="Arial" w:cs="Calibri"/>
                                <w:spacing w:val="3"/>
                                <w:sz w:val="20"/>
                                <w:szCs w:val="20"/>
                              </w:rPr>
                              <w:t>f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u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ll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y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d e</w:t>
                            </w:r>
                            <w:r w:rsidRPr="00FF1AF6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x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p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n cl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FF1AF6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y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AF6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w</w:t>
                            </w:r>
                            <w:r w:rsidRPr="00FF1AF6">
                              <w:rPr>
                                <w:rFonts w:eastAsia="Arial" w:cs="Calibri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y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h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y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sh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u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d be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co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FF1AF6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d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ed</w:t>
                            </w:r>
                            <w:r w:rsidRPr="00FF1AF6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AF6">
                              <w:rPr>
                                <w:rFonts w:eastAsia="Arial" w:cs="Calibri"/>
                                <w:spacing w:val="3"/>
                                <w:sz w:val="20"/>
                                <w:szCs w:val="20"/>
                              </w:rPr>
                              <w:t>f</w:t>
                            </w:r>
                            <w:r w:rsidRPr="00FF1AF6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FF1AF6">
                              <w:rPr>
                                <w:rFonts w:eastAsia="Arial" w:cs="Calibr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FF1AF6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7CD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Jack </w:t>
                            </w:r>
                            <w:proofErr w:type="spellStart"/>
                            <w:r w:rsidRPr="009F27CD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Vettriano</w:t>
                            </w:r>
                            <w:proofErr w:type="spellEnd"/>
                            <w:r w:rsidRPr="009F27CD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 Scholarship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h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rt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ed</w:t>
                            </w:r>
                            <w:r w:rsidRPr="00FF1AF6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u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FF1AF6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AF6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w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il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l be 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n</w:t>
                            </w:r>
                            <w:r w:rsidRPr="00FF1AF6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v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ed 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o an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FF1AF6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FF1AF6">
                              <w:rPr>
                                <w:rFonts w:eastAsia="Arial" w:cs="Calibri"/>
                                <w:spacing w:val="3"/>
                                <w:sz w:val="20"/>
                                <w:szCs w:val="20"/>
                              </w:rPr>
                              <w:t>f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FF1AF6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al </w:t>
                            </w:r>
                            <w:r w:rsidRPr="00FF1AF6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nte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FF1AF6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FF1AF6">
                              <w:rPr>
                                <w:rFonts w:eastAsia="Arial" w:cs="Calibri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FF1AF6">
                              <w:rPr>
                                <w:rFonts w:eastAsia="Arial" w:cs="Calibri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u</w:t>
                            </w:r>
                            <w:r w:rsidRPr="00FF1AF6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c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c</w:t>
                            </w:r>
                            <w:r w:rsidRPr="00FF1AF6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FF1AF6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FF1AF6">
                              <w:rPr>
                                <w:rFonts w:eastAsia="Arial" w:cs="Calibri"/>
                                <w:spacing w:val="3"/>
                                <w:sz w:val="20"/>
                                <w:szCs w:val="20"/>
                              </w:rPr>
                              <w:t>f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ul a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p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ca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AF6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w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l be 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FF1AF6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 w:rsidRPr="00FF1AF6">
                              <w:rPr>
                                <w:rFonts w:eastAsia="Arial" w:cs="Calibri"/>
                                <w:spacing w:val="2"/>
                                <w:sz w:val="20"/>
                                <w:szCs w:val="20"/>
                              </w:rPr>
                              <w:t>q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u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ed</w:t>
                            </w:r>
                            <w:r w:rsidRPr="00FF1AF6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FF1AF6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be p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FF1AF6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FF1AF6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graph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d </w:t>
                            </w:r>
                            <w:r w:rsidRPr="00FF1AF6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FF1AF6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es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nt</w:t>
                            </w:r>
                            <w:r w:rsidRPr="00FF1AF6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F1AF6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FF1AF6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f</w:t>
                            </w:r>
                            <w:r w:rsidRPr="00FF1AF6">
                              <w:rPr>
                                <w:rFonts w:eastAsia="Arial" w:cs="Calibr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h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ei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r a</w:t>
                            </w:r>
                            <w:r w:rsidRPr="00FF1AF6">
                              <w:rPr>
                                <w:rFonts w:eastAsia="Arial" w:cs="Calibri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ard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AF6">
                              <w:rPr>
                                <w:rFonts w:eastAsia="Arial" w:cs="Calibri"/>
                                <w:spacing w:val="3"/>
                                <w:sz w:val="20"/>
                                <w:szCs w:val="20"/>
                              </w:rPr>
                              <w:t>f</w:t>
                            </w:r>
                            <w:r w:rsidRPr="00FF1AF6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FF1AF6">
                              <w:rPr>
                                <w:rFonts w:eastAsia="Arial" w:cs="Calibr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p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b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FF1AF6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c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y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p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p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ses.  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FF1AF6">
                              <w:rPr>
                                <w:rFonts w:eastAsia="Arial" w:cs="Calibri"/>
                                <w:spacing w:val="3"/>
                                <w:sz w:val="20"/>
                                <w:szCs w:val="20"/>
                              </w:rPr>
                              <w:t>f</w:t>
                            </w:r>
                            <w:r w:rsidRPr="00FF1AF6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ces</w:t>
                            </w:r>
                            <w:r w:rsidRPr="00FF1AF6">
                              <w:rPr>
                                <w:rFonts w:eastAsia="Arial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fr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om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AF6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a relevant</w:t>
                            </w:r>
                            <w:r w:rsidRPr="00FF1AF6">
                              <w:rPr>
                                <w:rFonts w:eastAsia="Arial" w:cs="Calibr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AF6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C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ur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cu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um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 xml:space="preserve"> Manager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AF6">
                              <w:rPr>
                                <w:rFonts w:eastAsia="Arial" w:cs="Calibri"/>
                                <w:spacing w:val="-3"/>
                                <w:sz w:val="20"/>
                                <w:szCs w:val="20"/>
                              </w:rPr>
                              <w:t>w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il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 xml:space="preserve">l be 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q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u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FF1AF6">
                              <w:rPr>
                                <w:rFonts w:eastAsia="Arial" w:cs="Calibri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FF1AF6">
                              <w:rPr>
                                <w:rFonts w:eastAsia="Arial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FF1AF6">
                              <w:rPr>
                                <w:rFonts w:eastAsia="Arial" w:cs="Calibri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FF1AF6">
                              <w:rPr>
                                <w:rFonts w:eastAsia="Arial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734B111" w14:textId="77777777" w:rsidR="00C3002D" w:rsidRDefault="00C3002D" w:rsidP="00594515">
                            <w:pPr>
                              <w:spacing w:after="0" w:line="240" w:lineRule="auto"/>
                              <w:ind w:right="412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7615A55" w14:textId="5877E592" w:rsidR="00C3002D" w:rsidRPr="009F27CD" w:rsidRDefault="00C3002D" w:rsidP="00594515">
                            <w:pPr>
                              <w:spacing w:after="0" w:line="240" w:lineRule="auto"/>
                              <w:ind w:right="412"/>
                              <w:jc w:val="center"/>
                              <w:rPr>
                                <w:rFonts w:eastAsia="Arial" w:cstheme="minorHAnsi"/>
                                <w:b/>
                                <w:spacing w:val="-3"/>
                              </w:rPr>
                            </w:pPr>
                            <w:r w:rsidRPr="009F27C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The closing date for applications is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Pr="00B374E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February 2019 at 12 noon</w:t>
                            </w:r>
                            <w:r w:rsidRPr="009F27C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. Please ensure that all contact details are filled in correctly and send your application to </w:t>
                            </w:r>
                            <w:hyperlink r:id="rId10">
                              <w:r w:rsidRPr="009F27CD">
                                <w:rPr>
                                  <w:rFonts w:cstheme="minorHAnsi"/>
                                  <w:b/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scholarships@fife.ac.uk</w:t>
                              </w:r>
                            </w:hyperlink>
                            <w:r w:rsidRPr="009F27C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 Alternatively you can hand it into a College reception addressed to Gaynor Jamieson, Trust Fundraiser at Fife College.  All applications must be received within the closing date to be considered.</w:t>
                            </w:r>
                          </w:p>
                          <w:p w14:paraId="053EB750" w14:textId="77777777" w:rsidR="00C3002D" w:rsidRPr="009F27CD" w:rsidRDefault="00C3002D" w:rsidP="00156ACA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color w:val="808080"/>
                                <w:sz w:val="4"/>
                                <w:szCs w:val="4"/>
                              </w:rPr>
                            </w:pPr>
                          </w:p>
                          <w:p w14:paraId="251648D0" w14:textId="77777777" w:rsidR="00C3002D" w:rsidRDefault="00C3002D" w:rsidP="00156ACA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10364E75" w14:textId="7DAE0A98" w:rsidR="00C3002D" w:rsidRPr="009F27CD" w:rsidRDefault="00C3002D" w:rsidP="00B374EB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F27CD">
                              <w:rPr>
                                <w:rFonts w:eastAsia="Calibri" w:cstheme="minorHAnsi"/>
                                <w:color w:val="808080"/>
                                <w:sz w:val="16"/>
                                <w:szCs w:val="16"/>
                              </w:rPr>
                              <w:t>The Adam Smith Enterprise and Education Foundation is a recognised charity in Scotland.</w:t>
                            </w:r>
                            <w:r>
                              <w:rPr>
                                <w:rFonts w:eastAsia="Calibri" w:cstheme="minorHAnsi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27CD">
                              <w:rPr>
                                <w:rFonts w:eastAsia="Calibri" w:cstheme="minorHAnsi"/>
                                <w:color w:val="808080"/>
                                <w:sz w:val="16"/>
                                <w:szCs w:val="16"/>
                              </w:rPr>
                              <w:t xml:space="preserve">Scottish Charity Number </w:t>
                            </w:r>
                            <w:r w:rsidRPr="009F27CD">
                              <w:rPr>
                                <w:rFonts w:eastAsia="Calibri" w:cstheme="minorHAnsi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  <w:t>SC027103</w:t>
                            </w:r>
                          </w:p>
                          <w:p w14:paraId="1B127EFD" w14:textId="439AC776" w:rsidR="00C3002D" w:rsidRPr="009F27CD" w:rsidRDefault="00C3002D" w:rsidP="0073344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E691B6" wp14:editId="10305B3A">
                                  <wp:extent cx="990600" cy="307086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307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27E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.25pt;margin-top:177pt;width:549pt;height:6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qdhAIAABA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" stroked="f">
                <v:textbox>
                  <w:txbxContent>
                    <w:p w14:paraId="5C4E72DE" w14:textId="77777777" w:rsidR="00C3002D" w:rsidRPr="009F27CD" w:rsidRDefault="00C3002D" w:rsidP="00156ACA">
                      <w:pPr>
                        <w:spacing w:after="0" w:line="240" w:lineRule="auto"/>
                        <w:ind w:right="558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</w:p>
                    <w:p w14:paraId="44555DBF" w14:textId="77777777" w:rsidR="00C3002D" w:rsidRPr="009F27CD" w:rsidRDefault="00C3002D" w:rsidP="007C2142">
                      <w:pPr>
                        <w:spacing w:after="0" w:line="240" w:lineRule="auto"/>
                        <w:jc w:val="center"/>
                        <w:rPr>
                          <w:rFonts w:eastAsia="Calibr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F2500EB" w14:textId="612B5F03" w:rsidR="00C3002D" w:rsidRPr="00FF1AF6" w:rsidRDefault="00C3002D" w:rsidP="00FF1AF6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lang w:eastAsia="en-GB"/>
                        </w:rPr>
                      </w:pPr>
                      <w:r w:rsidRPr="001047D8">
                        <w:rPr>
                          <w:rFonts w:eastAsia="Times New Roman" w:cs="Times New Roman"/>
                          <w:b/>
                          <w:lang w:eastAsia="en-GB"/>
                        </w:rPr>
                        <w:t xml:space="preserve">Born in Fife, Jack </w:t>
                      </w:r>
                      <w:proofErr w:type="spellStart"/>
                      <w:r w:rsidRPr="001047D8">
                        <w:rPr>
                          <w:rFonts w:eastAsia="Times New Roman" w:cs="Times New Roman"/>
                          <w:b/>
                          <w:lang w:eastAsia="en-GB"/>
                        </w:rPr>
                        <w:t>Vettriano</w:t>
                      </w:r>
                      <w:proofErr w:type="spellEnd"/>
                      <w:r w:rsidRPr="001047D8">
                        <w:rPr>
                          <w:rFonts w:eastAsia="Times New Roman" w:cs="Times New Roman"/>
                          <w:b/>
                          <w:lang w:eastAsia="en-GB"/>
                        </w:rPr>
                        <w:t xml:space="preserve"> left school at sixteen to become a mining engineer. For his twenty-first birthday, a girlfriend gave him a set of watercolour paints and, from then on, he spent much of his spare time</w:t>
                      </w:r>
                      <w:bookmarkStart w:id="1" w:name="_GoBack"/>
                      <w:bookmarkEnd w:id="1"/>
                      <w:r w:rsidRPr="001047D8">
                        <w:rPr>
                          <w:rFonts w:eastAsia="Times New Roman" w:cs="Times New Roman"/>
                          <w:b/>
                          <w:lang w:eastAsia="en-GB"/>
                        </w:rPr>
                        <w:t xml:space="preserve"> teaching himself to paint.</w:t>
                      </w:r>
                    </w:p>
                    <w:p w14:paraId="4DD9F2F1" w14:textId="77777777" w:rsidR="00C3002D" w:rsidRPr="00FF1AF6" w:rsidRDefault="00C3002D" w:rsidP="00FF1AF6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lang w:eastAsia="en-GB"/>
                        </w:rPr>
                      </w:pPr>
                    </w:p>
                    <w:p w14:paraId="63925C50" w14:textId="19A0EE12" w:rsidR="00C3002D" w:rsidRPr="00FF1AF6" w:rsidRDefault="00C3002D" w:rsidP="00FF1AF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</w:rPr>
                      </w:pPr>
                      <w:r w:rsidRPr="00FF1AF6">
                        <w:rPr>
                          <w:rFonts w:eastAsia="Calibri" w:cstheme="minorHAnsi"/>
                          <w:b/>
                        </w:rPr>
                        <w:t xml:space="preserve">As one of Britain’s most popular artists, he is most famous for his painting ‘The Singing Butler’ which sold in 2004 for around £750,000.  </w:t>
                      </w:r>
                      <w:r w:rsidRPr="00FF1AF6">
                        <w:rPr>
                          <w:rFonts w:eastAsia="Times New Roman" w:cstheme="minorHAnsi"/>
                          <w:b/>
                        </w:rPr>
                        <w:t>Over the past twenty years, interest in Jack’s work has grown consistently making him a household name throughout the world.</w:t>
                      </w:r>
                    </w:p>
                    <w:p w14:paraId="37B0C9A2" w14:textId="77777777" w:rsidR="00C3002D" w:rsidRPr="00FF1AF6" w:rsidRDefault="00C3002D" w:rsidP="00FF1AF6">
                      <w:pPr>
                        <w:pStyle w:val="ms-rteelement-p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F1AF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A Fellow of </w:t>
                      </w:r>
                      <w:r w:rsidRPr="00FF1AF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the Adam Smith Foundation, </w:t>
                      </w:r>
                      <w:r w:rsidRPr="00FF1AF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Jack has been supporting students with his generous donations since it was founded in 2000.</w:t>
                      </w:r>
                    </w:p>
                    <w:p w14:paraId="57E8DBC4" w14:textId="77777777" w:rsidR="00C3002D" w:rsidRDefault="00C3002D" w:rsidP="00156ACA">
                      <w:pPr>
                        <w:spacing w:after="0" w:line="240" w:lineRule="auto"/>
                        <w:rPr>
                          <w:rFonts w:eastAsia="Calibr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62E5879" w14:textId="77777777" w:rsidR="00C3002D" w:rsidRPr="009F27CD" w:rsidRDefault="00C3002D" w:rsidP="00156ACA">
                      <w:pPr>
                        <w:spacing w:after="0" w:line="240" w:lineRule="auto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9F27CD">
                        <w:rPr>
                          <w:rFonts w:eastAsia="Calibri" w:cstheme="minorHAnsi"/>
                          <w:b/>
                          <w:sz w:val="20"/>
                          <w:szCs w:val="20"/>
                        </w:rPr>
                        <w:t xml:space="preserve">Amount of Scholarship: </w:t>
                      </w:r>
                      <w:r w:rsidRPr="009F27CD">
                        <w:rPr>
                          <w:rFonts w:eastAsia="Calibri" w:cstheme="minorHAnsi"/>
                          <w:sz w:val="20"/>
                          <w:szCs w:val="20"/>
                        </w:rPr>
                        <w:t>Three scholarships of £500</w:t>
                      </w:r>
                    </w:p>
                    <w:p w14:paraId="7B04FE0F" w14:textId="77777777" w:rsidR="00C3002D" w:rsidRPr="009F27CD" w:rsidRDefault="00C3002D" w:rsidP="00156ACA">
                      <w:pPr>
                        <w:spacing w:after="0" w:line="240" w:lineRule="auto"/>
                        <w:rPr>
                          <w:rFonts w:eastAsia="Calibr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98B7CF0" w14:textId="62307279" w:rsidR="00C3002D" w:rsidRPr="00C3002D" w:rsidRDefault="00C3002D" w:rsidP="00C3002D">
                      <w:pPr>
                        <w:pStyle w:val="NormalWeb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3002D">
                        <w:rPr>
                          <w:rFonts w:asciiTheme="minorHAnsi" w:eastAsia="Calibri" w:hAnsiTheme="minorHAnsi" w:cstheme="minorHAnsi"/>
                          <w:b/>
                          <w:sz w:val="20"/>
                          <w:szCs w:val="20"/>
                        </w:rPr>
                        <w:t xml:space="preserve">Eligible Students: </w:t>
                      </w:r>
                      <w:r w:rsidRPr="00C3002D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 xml:space="preserve">Full-time students studying </w:t>
                      </w:r>
                      <w:r w:rsidRPr="00C3002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NQ Jewellery Level 6, HND Jewellery Level 8, NC Art &amp; Design Level 4, NC Art &amp; Design Portfolio Level 5, NC Art &amp; Design Level 6, HND Art &amp; Design Level 8 Year 1 and Year 2; and HND 3D Computer Animation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C3002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937911" w14:textId="0AEEAFDE" w:rsidR="00C3002D" w:rsidRPr="009F27CD" w:rsidRDefault="00C3002D" w:rsidP="00156ACA">
                      <w:pPr>
                        <w:spacing w:after="0" w:line="240" w:lineRule="auto"/>
                        <w:rPr>
                          <w:rFonts w:eastAsia="Calibri" w:cstheme="minorHAnsi"/>
                          <w:color w:val="FF0000"/>
                          <w:sz w:val="20"/>
                          <w:szCs w:val="20"/>
                        </w:rPr>
                      </w:pPr>
                    </w:p>
                    <w:p w14:paraId="60BB2A3C" w14:textId="2A0CA643" w:rsidR="00C3002D" w:rsidRPr="009F27CD" w:rsidRDefault="00C3002D" w:rsidP="00156ACA">
                      <w:pPr>
                        <w:spacing w:after="0" w:line="240" w:lineRule="auto"/>
                        <w:rPr>
                          <w:rFonts w:eastAsia="Calibr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Calibri" w:cstheme="minorHAnsi"/>
                          <w:b/>
                          <w:sz w:val="20"/>
                          <w:szCs w:val="20"/>
                        </w:rPr>
                        <w:t xml:space="preserve">The scholarships </w:t>
                      </w:r>
                      <w:r w:rsidRPr="009F27CD">
                        <w:rPr>
                          <w:rFonts w:eastAsia="Calibri" w:cstheme="minorHAnsi"/>
                          <w:b/>
                          <w:sz w:val="20"/>
                          <w:szCs w:val="20"/>
                        </w:rPr>
                        <w:t>will be awarded on the following criteria:</w:t>
                      </w:r>
                    </w:p>
                    <w:p w14:paraId="075017D7" w14:textId="77777777" w:rsidR="00C3002D" w:rsidRPr="009F27CD" w:rsidRDefault="00C3002D" w:rsidP="00156ACA">
                      <w:pPr>
                        <w:spacing w:after="0" w:line="240" w:lineRule="auto"/>
                        <w:rPr>
                          <w:rFonts w:eastAsia="Calibr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6AF56FE" w14:textId="77777777" w:rsidR="00C3002D" w:rsidRPr="009F27CD" w:rsidRDefault="00C3002D" w:rsidP="00156AC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9F27CD">
                        <w:rPr>
                          <w:rFonts w:eastAsia="Calibri" w:cstheme="minorHAnsi"/>
                          <w:b/>
                          <w:bCs/>
                          <w:sz w:val="20"/>
                          <w:szCs w:val="20"/>
                        </w:rPr>
                        <w:t>Commitment and Academic Performance</w:t>
                      </w:r>
                      <w:r w:rsidRPr="009F27CD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A9177B" w14:textId="30DA37ED" w:rsidR="00C3002D" w:rsidRPr="009F27CD" w:rsidRDefault="00C3002D" w:rsidP="000E2FA1">
                      <w:pPr>
                        <w:spacing w:after="0" w:line="240" w:lineRule="auto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9F27CD">
                        <w:rPr>
                          <w:rFonts w:eastAsia="Calibri" w:cstheme="minorHAnsi"/>
                          <w:sz w:val="20"/>
                          <w:szCs w:val="20"/>
                        </w:rPr>
                        <w:t>You must be:</w:t>
                      </w:r>
                    </w:p>
                    <w:p w14:paraId="1091CD67" w14:textId="77777777" w:rsidR="00C3002D" w:rsidRPr="009F27CD" w:rsidRDefault="00C3002D" w:rsidP="007C214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851" w:hanging="425"/>
                        <w:jc w:val="both"/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</w:rPr>
                      </w:pPr>
                      <w:r w:rsidRPr="009F27CD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>Able to demonstrate your ability to be innovative through the use of a range of media</w:t>
                      </w:r>
                    </w:p>
                    <w:p w14:paraId="3B0734B6" w14:textId="77777777" w:rsidR="00C3002D" w:rsidRPr="009F27CD" w:rsidRDefault="00C3002D" w:rsidP="007C214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851" w:hanging="425"/>
                        <w:jc w:val="both"/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</w:rPr>
                      </w:pPr>
                      <w:r w:rsidRPr="009F27CD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>Committed to achieving success and to using your qualifications to enhance your career prospects</w:t>
                      </w:r>
                    </w:p>
                    <w:p w14:paraId="062E21AD" w14:textId="1E7DEB15" w:rsidR="00C3002D" w:rsidRPr="009F27CD" w:rsidRDefault="00C3002D" w:rsidP="007C214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851" w:hanging="425"/>
                        <w:jc w:val="both"/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</w:rPr>
                      </w:pPr>
                      <w:r w:rsidRPr="009F27CD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>Able to clearly demonstrate this commitment on your application form and at interview</w:t>
                      </w:r>
                    </w:p>
                    <w:p w14:paraId="05CA2A2F" w14:textId="32CE8DE4" w:rsidR="00C3002D" w:rsidRPr="009F27CD" w:rsidRDefault="00C3002D" w:rsidP="007C214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tabs>
                          <w:tab w:val="left" w:pos="851"/>
                        </w:tabs>
                        <w:ind w:left="851" w:hanging="425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F27C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Possess high levels of attendance</w:t>
                      </w:r>
                    </w:p>
                    <w:p w14:paraId="0E7375A1" w14:textId="77777777" w:rsidR="00C3002D" w:rsidRPr="00FF1AF6" w:rsidRDefault="00C3002D" w:rsidP="00156ACA">
                      <w:pPr>
                        <w:spacing w:after="0" w:line="240" w:lineRule="auto"/>
                        <w:rPr>
                          <w:rFonts w:eastAsia="Calibr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E325721" w14:textId="23632D6B" w:rsidR="00C3002D" w:rsidRPr="00FF1AF6" w:rsidRDefault="00C3002D" w:rsidP="00FF1A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</w:pPr>
                      <w:r w:rsidRPr="00FF1AF6">
                        <w:rPr>
                          <w:rFonts w:asciiTheme="minorHAnsi" w:hAnsiTheme="minorHAnsi" w:cs="Calibri"/>
                          <w:b/>
                          <w:bCs/>
                          <w:sz w:val="20"/>
                          <w:szCs w:val="20"/>
                        </w:rPr>
                        <w:t>Financial Need</w:t>
                      </w:r>
                    </w:p>
                    <w:p w14:paraId="4C4586BF" w14:textId="77777777" w:rsidR="00C3002D" w:rsidRPr="00FF1AF6" w:rsidRDefault="00C3002D" w:rsidP="000E2FA1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FF1AF6">
                        <w:rPr>
                          <w:rFonts w:cs="Calibri"/>
                          <w:sz w:val="20"/>
                          <w:szCs w:val="20"/>
                        </w:rPr>
                        <w:t xml:space="preserve">You will be expected to show how you would benefit from this financial award.  We understand that students incur debt as part of student life; however, student scholarships are not intended to be used to pay off debts but are intended to assist with the purchase of materials and equipment </w:t>
                      </w:r>
                      <w:proofErr w:type="spellStart"/>
                      <w:r w:rsidRPr="00FF1AF6">
                        <w:rPr>
                          <w:rFonts w:cs="Calibri"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FF1AF6">
                        <w:rPr>
                          <w:rFonts w:cs="Calibri"/>
                          <w:sz w:val="20"/>
                          <w:szCs w:val="20"/>
                        </w:rPr>
                        <w:t xml:space="preserve"> to help you in your studies.  Please bear this in mind.</w:t>
                      </w:r>
                    </w:p>
                    <w:p w14:paraId="224F2D99" w14:textId="77777777" w:rsidR="00C3002D" w:rsidRPr="00C142D3" w:rsidRDefault="00C3002D" w:rsidP="00FF1AF6">
                      <w:pPr>
                        <w:tabs>
                          <w:tab w:val="left" w:pos="283"/>
                        </w:tabs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</w:p>
                    <w:p w14:paraId="529502C0" w14:textId="77777777" w:rsidR="00C3002D" w:rsidRPr="00FF1AF6" w:rsidRDefault="00C3002D" w:rsidP="00FF1A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FF1AF6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Application Procedure</w:t>
                      </w:r>
                    </w:p>
                    <w:p w14:paraId="3997541F" w14:textId="64301B83" w:rsidR="00C3002D" w:rsidRPr="00FF1AF6" w:rsidRDefault="00C3002D" w:rsidP="000E2FA1">
                      <w:pPr>
                        <w:spacing w:before="1" w:line="240" w:lineRule="auto"/>
                        <w:ind w:right="81"/>
                        <w:jc w:val="both"/>
                        <w:rPr>
                          <w:rFonts w:eastAsia="Arial" w:cs="Calibri"/>
                          <w:sz w:val="20"/>
                          <w:szCs w:val="20"/>
                        </w:rPr>
                      </w:pP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p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pli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cati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n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F1AF6">
                        <w:rPr>
                          <w:rFonts w:eastAsia="Arial" w:cs="Calibri"/>
                          <w:spacing w:val="3"/>
                          <w:sz w:val="20"/>
                          <w:szCs w:val="20"/>
                        </w:rPr>
                        <w:t>f</w:t>
                      </w:r>
                      <w:r w:rsidRPr="00FF1AF6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FF1AF6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s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F1AF6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a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e a</w:t>
                      </w:r>
                      <w:r w:rsidRPr="00FF1AF6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v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a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il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a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e on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o</w:t>
                      </w:r>
                      <w:r w:rsidRPr="00FF1AF6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u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r </w:t>
                      </w:r>
                      <w:hyperlink r:id="rId12">
                        <w:r w:rsidRPr="00FF1AF6">
                          <w:rPr>
                            <w:rFonts w:eastAsia="Arial" w:cs="Calibri"/>
                            <w:spacing w:val="-3"/>
                            <w:sz w:val="20"/>
                            <w:szCs w:val="20"/>
                          </w:rPr>
                          <w:t>w</w:t>
                        </w:r>
                        <w:r w:rsidRPr="00FF1AF6">
                          <w:rPr>
                            <w:rFonts w:eastAsia="Arial" w:cs="Calibri"/>
                            <w:sz w:val="20"/>
                            <w:szCs w:val="20"/>
                          </w:rPr>
                          <w:t>e</w:t>
                        </w:r>
                        <w:r w:rsidRPr="00FF1AF6">
                          <w:rPr>
                            <w:rFonts w:eastAsia="Arial" w:cs="Calibri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 w:rsidRPr="00FF1AF6">
                          <w:rPr>
                            <w:rFonts w:eastAsia="Arial" w:cs="Calibri"/>
                            <w:sz w:val="20"/>
                            <w:szCs w:val="20"/>
                          </w:rPr>
                          <w:t>s</w:t>
                        </w:r>
                        <w:r w:rsidRPr="00FF1AF6">
                          <w:rPr>
                            <w:rFonts w:eastAsia="Arial" w:cs="Calibri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FF1AF6">
                          <w:rPr>
                            <w:rFonts w:eastAsia="Arial" w:cs="Calibri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 w:rsidRPr="00FF1AF6">
                          <w:rPr>
                            <w:rFonts w:eastAsia="Arial" w:cs="Calibri"/>
                            <w:sz w:val="20"/>
                            <w:szCs w:val="20"/>
                          </w:rPr>
                          <w:t>e.</w:t>
                        </w:r>
                      </w:hyperlink>
                      <w:r w:rsidRPr="00FF1AF6">
                        <w:rPr>
                          <w:rFonts w:eastAsia="Arial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t 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s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p</w:t>
                      </w:r>
                      <w:r w:rsidRPr="00FF1AF6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rt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a</w:t>
                      </w:r>
                      <w:r w:rsidRPr="00FF1AF6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t 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h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t</w:t>
                      </w:r>
                      <w:r w:rsidRPr="00FF1AF6">
                        <w:rPr>
                          <w:rFonts w:eastAsia="Arial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a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p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li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ca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s comp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ete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he</w:t>
                      </w:r>
                      <w:r w:rsidRPr="00FF1AF6">
                        <w:rPr>
                          <w:rFonts w:eastAsia="Arial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FF1AF6">
                        <w:rPr>
                          <w:rFonts w:eastAsia="Arial" w:cs="Calibri"/>
                          <w:spacing w:val="3"/>
                          <w:sz w:val="20"/>
                          <w:szCs w:val="20"/>
                        </w:rPr>
                        <w:t>f</w:t>
                      </w:r>
                      <w:r w:rsidRPr="00FF1AF6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m</w:t>
                      </w:r>
                      <w:r w:rsidRPr="00FF1AF6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F1AF6">
                        <w:rPr>
                          <w:rFonts w:eastAsia="Arial" w:cs="Calibri"/>
                          <w:spacing w:val="3"/>
                          <w:sz w:val="20"/>
                          <w:szCs w:val="20"/>
                        </w:rPr>
                        <w:t>f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u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ll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y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a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d e</w:t>
                      </w:r>
                      <w:r w:rsidRPr="00FF1AF6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x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p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a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n cl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FF1AF6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a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y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F1AF6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w</w:t>
                      </w:r>
                      <w:r w:rsidRPr="00FF1AF6">
                        <w:rPr>
                          <w:rFonts w:eastAsia="Arial" w:cs="Calibri"/>
                          <w:spacing w:val="2"/>
                          <w:sz w:val="20"/>
                          <w:szCs w:val="20"/>
                        </w:rPr>
                        <w:t>h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y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h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y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sh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u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d be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co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FF1AF6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d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ed</w:t>
                      </w:r>
                      <w:r w:rsidRPr="00FF1AF6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F1AF6">
                        <w:rPr>
                          <w:rFonts w:eastAsia="Arial" w:cs="Calibri"/>
                          <w:spacing w:val="3"/>
                          <w:sz w:val="20"/>
                          <w:szCs w:val="20"/>
                        </w:rPr>
                        <w:t>f</w:t>
                      </w:r>
                      <w:r w:rsidRPr="00FF1AF6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r</w:t>
                      </w:r>
                      <w:r w:rsidRPr="00FF1AF6">
                        <w:rPr>
                          <w:rFonts w:eastAsia="Arial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" w:cs="Calibri"/>
                          <w:sz w:val="20"/>
                          <w:szCs w:val="20"/>
                        </w:rPr>
                        <w:t>a</w:t>
                      </w:r>
                      <w:r w:rsidRPr="00FF1AF6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F27CD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Jack </w:t>
                      </w:r>
                      <w:proofErr w:type="spellStart"/>
                      <w:r w:rsidRPr="009F27CD">
                        <w:rPr>
                          <w:rFonts w:eastAsia="Calibri" w:cstheme="minorHAnsi"/>
                          <w:sz w:val="20"/>
                          <w:szCs w:val="20"/>
                        </w:rPr>
                        <w:t>Vettriano</w:t>
                      </w:r>
                      <w:proofErr w:type="spellEnd"/>
                      <w:r w:rsidRPr="009F27CD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 Scholarship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. 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h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rt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li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s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ed</w:t>
                      </w:r>
                      <w:r w:rsidRPr="00FF1AF6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s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u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d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e</w:t>
                      </w:r>
                      <w:r w:rsidRPr="00FF1AF6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s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F1AF6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w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il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l be 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n</w:t>
                      </w:r>
                      <w:r w:rsidRPr="00FF1AF6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v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ed 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o an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 xml:space="preserve"> i</w:t>
                      </w:r>
                      <w:r w:rsidRPr="00FF1AF6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FF1AF6">
                        <w:rPr>
                          <w:rFonts w:eastAsia="Arial" w:cs="Calibri"/>
                          <w:spacing w:val="3"/>
                          <w:sz w:val="20"/>
                          <w:szCs w:val="20"/>
                        </w:rPr>
                        <w:t>f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o</w:t>
                      </w:r>
                      <w:r w:rsidRPr="00FF1AF6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al </w:t>
                      </w:r>
                      <w:r w:rsidRPr="00FF1AF6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i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nte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FF1AF6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v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e</w:t>
                      </w:r>
                      <w:r w:rsidRPr="00FF1AF6">
                        <w:rPr>
                          <w:rFonts w:eastAsia="Arial" w:cs="Calibri"/>
                          <w:spacing w:val="-4"/>
                          <w:sz w:val="20"/>
                          <w:szCs w:val="20"/>
                        </w:rPr>
                        <w:t>w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. </w:t>
                      </w:r>
                      <w:r w:rsidRPr="00FF1AF6">
                        <w:rPr>
                          <w:rFonts w:eastAsia="Arial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u</w:t>
                      </w:r>
                      <w:r w:rsidRPr="00FF1AF6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c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c</w:t>
                      </w:r>
                      <w:r w:rsidRPr="00FF1AF6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e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s</w:t>
                      </w:r>
                      <w:r w:rsidRPr="00FF1AF6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FF1AF6">
                        <w:rPr>
                          <w:rFonts w:eastAsia="Arial" w:cs="Calibri"/>
                          <w:spacing w:val="3"/>
                          <w:sz w:val="20"/>
                          <w:szCs w:val="20"/>
                        </w:rPr>
                        <w:t>f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ul a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p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li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ca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s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F1AF6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w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l be 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FF1AF6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e</w:t>
                      </w:r>
                      <w:r w:rsidRPr="00FF1AF6">
                        <w:rPr>
                          <w:rFonts w:eastAsia="Arial" w:cs="Calibri"/>
                          <w:spacing w:val="2"/>
                          <w:sz w:val="20"/>
                          <w:szCs w:val="20"/>
                        </w:rPr>
                        <w:t>q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u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ed</w:t>
                      </w:r>
                      <w:r w:rsidRPr="00FF1AF6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o</w:t>
                      </w:r>
                      <w:r w:rsidRPr="00FF1AF6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be p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h</w:t>
                      </w:r>
                      <w:r w:rsidRPr="00FF1AF6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FF1AF6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graph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d </w:t>
                      </w:r>
                      <w:r w:rsidRPr="00FF1AF6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t 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he </w:t>
                      </w:r>
                      <w:r w:rsidRPr="00FF1AF6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p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es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nt</w:t>
                      </w:r>
                      <w:r w:rsidRPr="00FF1AF6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FF1AF6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n </w:t>
                      </w:r>
                      <w:r w:rsidRPr="00FF1AF6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f</w:t>
                      </w:r>
                      <w:r w:rsidRPr="00FF1AF6">
                        <w:rPr>
                          <w:rFonts w:eastAsia="Arial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h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ei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r a</w:t>
                      </w:r>
                      <w:r w:rsidRPr="00FF1AF6">
                        <w:rPr>
                          <w:rFonts w:eastAsia="Arial" w:cs="Calibri"/>
                          <w:spacing w:val="-4"/>
                          <w:sz w:val="20"/>
                          <w:szCs w:val="20"/>
                        </w:rPr>
                        <w:t>w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ard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F1AF6">
                        <w:rPr>
                          <w:rFonts w:eastAsia="Arial" w:cs="Calibri"/>
                          <w:spacing w:val="3"/>
                          <w:sz w:val="20"/>
                          <w:szCs w:val="20"/>
                        </w:rPr>
                        <w:t>f</w:t>
                      </w:r>
                      <w:r w:rsidRPr="00FF1AF6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r</w:t>
                      </w:r>
                      <w:r w:rsidRPr="00FF1AF6">
                        <w:rPr>
                          <w:rFonts w:eastAsia="Arial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p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u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b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FF1AF6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i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c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y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p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u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p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ses.  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e</w:t>
                      </w:r>
                      <w:r w:rsidRPr="00FF1AF6">
                        <w:rPr>
                          <w:rFonts w:eastAsia="Arial" w:cs="Calibri"/>
                          <w:spacing w:val="3"/>
                          <w:sz w:val="20"/>
                          <w:szCs w:val="20"/>
                        </w:rPr>
                        <w:t>f</w:t>
                      </w:r>
                      <w:r w:rsidRPr="00FF1AF6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e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e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ces</w:t>
                      </w:r>
                      <w:r w:rsidRPr="00FF1AF6">
                        <w:rPr>
                          <w:rFonts w:eastAsia="Arial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fr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om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F1AF6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a relevant</w:t>
                      </w:r>
                      <w:r w:rsidRPr="00FF1AF6">
                        <w:rPr>
                          <w:rFonts w:eastAsia="Arial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FF1AF6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C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ur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cu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um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 xml:space="preserve"> Manager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 </w:t>
                      </w:r>
                      <w:r w:rsidRPr="00FF1AF6">
                        <w:rPr>
                          <w:rFonts w:eastAsia="Arial" w:cs="Calibri"/>
                          <w:spacing w:val="-3"/>
                          <w:sz w:val="20"/>
                          <w:szCs w:val="20"/>
                        </w:rPr>
                        <w:t>w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il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 xml:space="preserve">l be 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e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q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u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FF1AF6">
                        <w:rPr>
                          <w:rFonts w:eastAsia="Arial" w:cs="Calibri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FF1AF6">
                        <w:rPr>
                          <w:rFonts w:eastAsia="Arial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e</w:t>
                      </w:r>
                      <w:r w:rsidRPr="00FF1AF6">
                        <w:rPr>
                          <w:rFonts w:eastAsia="Arial" w:cs="Calibri"/>
                          <w:spacing w:val="-1"/>
                          <w:sz w:val="20"/>
                          <w:szCs w:val="20"/>
                        </w:rPr>
                        <w:t>d</w:t>
                      </w:r>
                      <w:r w:rsidRPr="00FF1AF6">
                        <w:rPr>
                          <w:rFonts w:eastAsia="Arial" w:cs="Calibri"/>
                          <w:sz w:val="20"/>
                          <w:szCs w:val="20"/>
                        </w:rPr>
                        <w:t>.</w:t>
                      </w:r>
                    </w:p>
                    <w:p w14:paraId="1734B111" w14:textId="77777777" w:rsidR="00C3002D" w:rsidRDefault="00C3002D" w:rsidP="00594515">
                      <w:pPr>
                        <w:spacing w:after="0" w:line="240" w:lineRule="auto"/>
                        <w:ind w:right="412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7615A55" w14:textId="5877E592" w:rsidR="00C3002D" w:rsidRPr="009F27CD" w:rsidRDefault="00C3002D" w:rsidP="00594515">
                      <w:pPr>
                        <w:spacing w:after="0" w:line="240" w:lineRule="auto"/>
                        <w:ind w:right="412"/>
                        <w:jc w:val="center"/>
                        <w:rPr>
                          <w:rFonts w:eastAsia="Arial" w:cstheme="minorHAnsi"/>
                          <w:b/>
                          <w:spacing w:val="-3"/>
                        </w:rPr>
                      </w:pPr>
                      <w:r w:rsidRPr="009F27C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The closing date for applications is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20</w:t>
                      </w:r>
                      <w:r w:rsidRPr="00B374EB">
                        <w:rPr>
                          <w:rFonts w:cstheme="minorHAnsi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February 2019 at 12 noon</w:t>
                      </w:r>
                      <w:r w:rsidRPr="009F27C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. Please ensure that all contact details are filled in correctly and send your application to </w:t>
                      </w:r>
                      <w:hyperlink r:id="rId13">
                        <w:r w:rsidRPr="009F27CD">
                          <w:rPr>
                            <w:rFonts w:cstheme="minorHAnsi"/>
                            <w:b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scholarships@fife.ac.uk</w:t>
                        </w:r>
                      </w:hyperlink>
                      <w:r w:rsidRPr="009F27C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 Alternatively you can hand it into a College reception addressed to Gaynor Jamieson, Trust Fundraiser at Fife College.  All applications must be received within the closing date to be considered.</w:t>
                      </w:r>
                    </w:p>
                    <w:p w14:paraId="053EB750" w14:textId="77777777" w:rsidR="00C3002D" w:rsidRPr="009F27CD" w:rsidRDefault="00C3002D" w:rsidP="00156ACA">
                      <w:pPr>
                        <w:spacing w:after="0" w:line="240" w:lineRule="auto"/>
                        <w:rPr>
                          <w:rFonts w:eastAsia="Calibri" w:cstheme="minorHAnsi"/>
                          <w:color w:val="808080"/>
                          <w:sz w:val="4"/>
                          <w:szCs w:val="4"/>
                        </w:rPr>
                      </w:pPr>
                    </w:p>
                    <w:p w14:paraId="251648D0" w14:textId="77777777" w:rsidR="00C3002D" w:rsidRDefault="00C3002D" w:rsidP="00156ACA">
                      <w:pPr>
                        <w:spacing w:after="0" w:line="240" w:lineRule="auto"/>
                        <w:jc w:val="center"/>
                        <w:rPr>
                          <w:rFonts w:eastAsia="Calibri" w:cstheme="minorHAnsi"/>
                          <w:color w:val="808080"/>
                          <w:sz w:val="16"/>
                          <w:szCs w:val="16"/>
                        </w:rPr>
                      </w:pPr>
                    </w:p>
                    <w:p w14:paraId="10364E75" w14:textId="7DAE0A98" w:rsidR="00C3002D" w:rsidRPr="009F27CD" w:rsidRDefault="00C3002D" w:rsidP="00B374EB">
                      <w:pPr>
                        <w:spacing w:after="0" w:line="240" w:lineRule="auto"/>
                        <w:jc w:val="center"/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9F27CD">
                        <w:rPr>
                          <w:rFonts w:eastAsia="Calibri" w:cstheme="minorHAnsi"/>
                          <w:color w:val="808080"/>
                          <w:sz w:val="16"/>
                          <w:szCs w:val="16"/>
                        </w:rPr>
                        <w:t>The Adam Smith Enterprise and Education Foundation is a recognised charity in Scotland.</w:t>
                      </w:r>
                      <w:r>
                        <w:rPr>
                          <w:rFonts w:eastAsia="Calibri" w:cstheme="minorHAnsi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9F27CD">
                        <w:rPr>
                          <w:rFonts w:eastAsia="Calibri" w:cstheme="minorHAnsi"/>
                          <w:color w:val="808080"/>
                          <w:sz w:val="16"/>
                          <w:szCs w:val="16"/>
                        </w:rPr>
                        <w:t xml:space="preserve">Scottish Charity Number </w:t>
                      </w:r>
                      <w:r w:rsidRPr="009F27CD">
                        <w:rPr>
                          <w:rFonts w:eastAsia="Calibri" w:cstheme="minorHAnsi"/>
                          <w:b/>
                          <w:bCs/>
                          <w:color w:val="808080"/>
                          <w:sz w:val="16"/>
                          <w:szCs w:val="16"/>
                        </w:rPr>
                        <w:t>SC027103</w:t>
                      </w:r>
                    </w:p>
                    <w:p w14:paraId="1B127EFD" w14:textId="439AC776" w:rsidR="00C3002D" w:rsidRPr="009F27CD" w:rsidRDefault="00C3002D" w:rsidP="00733444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68E691B6" wp14:editId="10305B3A">
                            <wp:extent cx="990600" cy="307086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307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2F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EBB4A" wp14:editId="36787915">
                <wp:simplePos x="0" y="0"/>
                <wp:positionH relativeFrom="column">
                  <wp:posOffset>742950</wp:posOffset>
                </wp:positionH>
                <wp:positionV relativeFrom="paragraph">
                  <wp:posOffset>4495800</wp:posOffset>
                </wp:positionV>
                <wp:extent cx="6172200" cy="0"/>
                <wp:effectExtent l="0" t="1905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1750" cmpd="dbl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67F8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354pt" to="544.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" strokecolor="#7030a0" strokeweight="2.5pt">
                <v:stroke linestyle="thinThin"/>
              </v:line>
            </w:pict>
          </mc:Fallback>
        </mc:AlternateContent>
      </w:r>
      <w:r w:rsidR="005013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A0FDD" wp14:editId="2E83324A">
                <wp:simplePos x="0" y="0"/>
                <wp:positionH relativeFrom="column">
                  <wp:posOffset>3667125</wp:posOffset>
                </wp:positionH>
                <wp:positionV relativeFrom="paragraph">
                  <wp:posOffset>609600</wp:posOffset>
                </wp:positionV>
                <wp:extent cx="3717925" cy="1714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92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F970B" w14:textId="48AEC4C8" w:rsidR="00C3002D" w:rsidRDefault="00C3002D" w:rsidP="009F27CD">
                            <w:pPr>
                              <w:spacing w:after="0" w:line="240" w:lineRule="auto"/>
                              <w:ind w:right="556"/>
                              <w:jc w:val="center"/>
                              <w:rPr>
                                <w:rFonts w:eastAsia="Arial" w:cs="Calibr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C001EC" wp14:editId="5880989A">
                                  <wp:extent cx="3162300" cy="495300"/>
                                  <wp:effectExtent l="171450" t="171450" r="381000" b="3619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8510B3" w14:textId="5E2B0CAE" w:rsidR="00C3002D" w:rsidRDefault="00C3002D" w:rsidP="005013D5">
                            <w:pPr>
                              <w:spacing w:after="0" w:line="240" w:lineRule="auto"/>
                              <w:ind w:right="556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56ACA">
                              <w:rPr>
                                <w:rFonts w:ascii="Arial" w:eastAsia="Calibri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Scholarship</w:t>
                            </w:r>
                          </w:p>
                          <w:p w14:paraId="179FD403" w14:textId="77777777" w:rsidR="00C3002D" w:rsidRPr="009F27CD" w:rsidRDefault="00C3002D" w:rsidP="005013D5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F27CD">
                              <w:rPr>
                                <w:rFonts w:eastAsia="Calibr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Guidelines</w:t>
                            </w:r>
                          </w:p>
                          <w:p w14:paraId="5CF3FF8E" w14:textId="77777777" w:rsidR="00C3002D" w:rsidRDefault="00C3002D" w:rsidP="005013D5">
                            <w:pPr>
                              <w:spacing w:after="0" w:line="240" w:lineRule="auto"/>
                              <w:ind w:right="556"/>
                              <w:jc w:val="center"/>
                              <w:rPr>
                                <w:rFonts w:eastAsia="Arial" w:cs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0DE95F7" w14:textId="77777777" w:rsidR="00C3002D" w:rsidRDefault="00C3002D" w:rsidP="009F2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A0FDD" id="Text Box 2" o:spid="_x0000_s1027" type="#_x0000_t202" style="position:absolute;margin-left:288.75pt;margin-top:48pt;width:292.7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" filled="f" stroked="f">
                <v:textbox>
                  <w:txbxContent>
                    <w:p w14:paraId="0EEF970B" w14:textId="48AEC4C8" w:rsidR="00C3002D" w:rsidRDefault="00C3002D" w:rsidP="009F27CD">
                      <w:pPr>
                        <w:spacing w:after="0" w:line="240" w:lineRule="auto"/>
                        <w:ind w:right="556"/>
                        <w:jc w:val="center"/>
                        <w:rPr>
                          <w:rFonts w:eastAsia="Arial" w:cs="Calibr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C001EC" wp14:editId="5880989A">
                            <wp:extent cx="3162300" cy="495300"/>
                            <wp:effectExtent l="171450" t="171450" r="381000" b="3619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0" cy="4953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8510B3" w14:textId="5E2B0CAE" w:rsidR="00C3002D" w:rsidRDefault="00C3002D" w:rsidP="005013D5">
                      <w:pPr>
                        <w:spacing w:after="0" w:line="240" w:lineRule="auto"/>
                        <w:ind w:right="556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156ACA">
                        <w:rPr>
                          <w:rFonts w:ascii="Arial" w:eastAsia="Calibri" w:hAnsi="Arial" w:cs="Arial"/>
                          <w:b/>
                          <w:bCs/>
                          <w:sz w:val="40"/>
                          <w:szCs w:val="40"/>
                        </w:rPr>
                        <w:t>Scholarship</w:t>
                      </w:r>
                    </w:p>
                    <w:p w14:paraId="179FD403" w14:textId="77777777" w:rsidR="00C3002D" w:rsidRPr="009F27CD" w:rsidRDefault="00C3002D" w:rsidP="005013D5">
                      <w:pPr>
                        <w:spacing w:after="0" w:line="240" w:lineRule="auto"/>
                        <w:jc w:val="center"/>
                        <w:rPr>
                          <w:rFonts w:eastAsia="Calibr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9F27CD">
                        <w:rPr>
                          <w:rFonts w:eastAsia="Calibri" w:cstheme="minorHAnsi"/>
                          <w:b/>
                          <w:bCs/>
                          <w:sz w:val="32"/>
                          <w:szCs w:val="32"/>
                        </w:rPr>
                        <w:t>Guidelines</w:t>
                      </w:r>
                    </w:p>
                    <w:p w14:paraId="5CF3FF8E" w14:textId="77777777" w:rsidR="00C3002D" w:rsidRDefault="00C3002D" w:rsidP="005013D5">
                      <w:pPr>
                        <w:spacing w:after="0" w:line="240" w:lineRule="auto"/>
                        <w:ind w:right="556"/>
                        <w:jc w:val="center"/>
                        <w:rPr>
                          <w:rFonts w:eastAsia="Arial" w:cs="Calibri"/>
                          <w:b/>
                          <w:sz w:val="40"/>
                          <w:szCs w:val="40"/>
                        </w:rPr>
                      </w:pPr>
                    </w:p>
                    <w:p w14:paraId="60DE95F7" w14:textId="77777777" w:rsidR="00C3002D" w:rsidRDefault="00C3002D" w:rsidP="009F27CD"/>
                  </w:txbxContent>
                </v:textbox>
              </v:shape>
            </w:pict>
          </mc:Fallback>
        </mc:AlternateContent>
      </w:r>
      <w:r w:rsidR="000156C1">
        <w:rPr>
          <w:noProof/>
          <w:lang w:eastAsia="en-GB"/>
        </w:rPr>
        <w:drawing>
          <wp:inline distT="0" distB="0" distL="0" distR="0" wp14:anchorId="1B127EFB" wp14:editId="1B127EFC">
            <wp:extent cx="7559040" cy="10692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F_Postershell201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FFF" w:rsidSect="000156C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72E7"/>
    <w:multiLevelType w:val="hybridMultilevel"/>
    <w:tmpl w:val="43D6D28A"/>
    <w:lvl w:ilvl="0" w:tplc="96B4DBA6">
      <w:start w:val="1"/>
      <w:numFmt w:val="decimal"/>
      <w:lvlText w:val="%1."/>
      <w:lvlJc w:val="left"/>
      <w:pPr>
        <w:ind w:left="4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90" w:hanging="360"/>
      </w:pPr>
    </w:lvl>
    <w:lvl w:ilvl="2" w:tplc="0809001B" w:tentative="1">
      <w:start w:val="1"/>
      <w:numFmt w:val="lowerRoman"/>
      <w:lvlText w:val="%3."/>
      <w:lvlJc w:val="right"/>
      <w:pPr>
        <w:ind w:left="1910" w:hanging="180"/>
      </w:pPr>
    </w:lvl>
    <w:lvl w:ilvl="3" w:tplc="0809000F" w:tentative="1">
      <w:start w:val="1"/>
      <w:numFmt w:val="decimal"/>
      <w:lvlText w:val="%4."/>
      <w:lvlJc w:val="left"/>
      <w:pPr>
        <w:ind w:left="2630" w:hanging="360"/>
      </w:pPr>
    </w:lvl>
    <w:lvl w:ilvl="4" w:tplc="08090019" w:tentative="1">
      <w:start w:val="1"/>
      <w:numFmt w:val="lowerLetter"/>
      <w:lvlText w:val="%5."/>
      <w:lvlJc w:val="left"/>
      <w:pPr>
        <w:ind w:left="3350" w:hanging="360"/>
      </w:pPr>
    </w:lvl>
    <w:lvl w:ilvl="5" w:tplc="0809001B" w:tentative="1">
      <w:start w:val="1"/>
      <w:numFmt w:val="lowerRoman"/>
      <w:lvlText w:val="%6."/>
      <w:lvlJc w:val="right"/>
      <w:pPr>
        <w:ind w:left="4070" w:hanging="180"/>
      </w:pPr>
    </w:lvl>
    <w:lvl w:ilvl="6" w:tplc="0809000F" w:tentative="1">
      <w:start w:val="1"/>
      <w:numFmt w:val="decimal"/>
      <w:lvlText w:val="%7."/>
      <w:lvlJc w:val="left"/>
      <w:pPr>
        <w:ind w:left="4790" w:hanging="360"/>
      </w:pPr>
    </w:lvl>
    <w:lvl w:ilvl="7" w:tplc="08090019" w:tentative="1">
      <w:start w:val="1"/>
      <w:numFmt w:val="lowerLetter"/>
      <w:lvlText w:val="%8."/>
      <w:lvlJc w:val="left"/>
      <w:pPr>
        <w:ind w:left="5510" w:hanging="360"/>
      </w:pPr>
    </w:lvl>
    <w:lvl w:ilvl="8" w:tplc="0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253471C2"/>
    <w:multiLevelType w:val="hybridMultilevel"/>
    <w:tmpl w:val="058C176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6286"/>
    <w:multiLevelType w:val="hybridMultilevel"/>
    <w:tmpl w:val="AE7699E2"/>
    <w:lvl w:ilvl="0" w:tplc="04AA67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44376"/>
    <w:multiLevelType w:val="hybridMultilevel"/>
    <w:tmpl w:val="99C80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50778"/>
    <w:multiLevelType w:val="hybridMultilevel"/>
    <w:tmpl w:val="4E3E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05CD5"/>
    <w:multiLevelType w:val="hybridMultilevel"/>
    <w:tmpl w:val="42E23EEA"/>
    <w:lvl w:ilvl="0" w:tplc="265CFF54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E08855AE">
      <w:numFmt w:val="bullet"/>
      <w:lvlText w:val=""/>
      <w:lvlJc w:val="left"/>
      <w:pPr>
        <w:ind w:left="653" w:hanging="1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852A3F6E">
      <w:numFmt w:val="bullet"/>
      <w:lvlText w:val="•"/>
      <w:lvlJc w:val="left"/>
      <w:pPr>
        <w:ind w:left="1691" w:hanging="180"/>
      </w:pPr>
      <w:rPr>
        <w:rFonts w:hint="default"/>
      </w:rPr>
    </w:lvl>
    <w:lvl w:ilvl="3" w:tplc="E65AA3A6">
      <w:numFmt w:val="bullet"/>
      <w:lvlText w:val="•"/>
      <w:lvlJc w:val="left"/>
      <w:pPr>
        <w:ind w:left="2723" w:hanging="180"/>
      </w:pPr>
      <w:rPr>
        <w:rFonts w:hint="default"/>
      </w:rPr>
    </w:lvl>
    <w:lvl w:ilvl="4" w:tplc="7FDE0416">
      <w:numFmt w:val="bullet"/>
      <w:lvlText w:val="•"/>
      <w:lvlJc w:val="left"/>
      <w:pPr>
        <w:ind w:left="3755" w:hanging="180"/>
      </w:pPr>
      <w:rPr>
        <w:rFonts w:hint="default"/>
      </w:rPr>
    </w:lvl>
    <w:lvl w:ilvl="5" w:tplc="FE4C3EE2">
      <w:numFmt w:val="bullet"/>
      <w:lvlText w:val="•"/>
      <w:lvlJc w:val="left"/>
      <w:pPr>
        <w:ind w:left="4787" w:hanging="180"/>
      </w:pPr>
      <w:rPr>
        <w:rFonts w:hint="default"/>
      </w:rPr>
    </w:lvl>
    <w:lvl w:ilvl="6" w:tplc="E14CC264">
      <w:numFmt w:val="bullet"/>
      <w:lvlText w:val="•"/>
      <w:lvlJc w:val="left"/>
      <w:pPr>
        <w:ind w:left="5819" w:hanging="180"/>
      </w:pPr>
      <w:rPr>
        <w:rFonts w:hint="default"/>
      </w:rPr>
    </w:lvl>
    <w:lvl w:ilvl="7" w:tplc="29B6AFFA">
      <w:numFmt w:val="bullet"/>
      <w:lvlText w:val="•"/>
      <w:lvlJc w:val="left"/>
      <w:pPr>
        <w:ind w:left="6850" w:hanging="180"/>
      </w:pPr>
      <w:rPr>
        <w:rFonts w:hint="default"/>
      </w:rPr>
    </w:lvl>
    <w:lvl w:ilvl="8" w:tplc="A2226380">
      <w:numFmt w:val="bullet"/>
      <w:lvlText w:val="•"/>
      <w:lvlJc w:val="left"/>
      <w:pPr>
        <w:ind w:left="7882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09"/>
    <w:rsid w:val="00010DBE"/>
    <w:rsid w:val="000156C1"/>
    <w:rsid w:val="000A4326"/>
    <w:rsid w:val="000E2FA1"/>
    <w:rsid w:val="00142FFF"/>
    <w:rsid w:val="00156ACA"/>
    <w:rsid w:val="00211102"/>
    <w:rsid w:val="00237C49"/>
    <w:rsid w:val="002C26BC"/>
    <w:rsid w:val="005013D5"/>
    <w:rsid w:val="00594515"/>
    <w:rsid w:val="00683255"/>
    <w:rsid w:val="006E4205"/>
    <w:rsid w:val="00733444"/>
    <w:rsid w:val="007C2142"/>
    <w:rsid w:val="008A7B61"/>
    <w:rsid w:val="009F27CD"/>
    <w:rsid w:val="00A4026A"/>
    <w:rsid w:val="00AB0009"/>
    <w:rsid w:val="00AF4642"/>
    <w:rsid w:val="00B041D5"/>
    <w:rsid w:val="00B201E9"/>
    <w:rsid w:val="00B35CE5"/>
    <w:rsid w:val="00B374EB"/>
    <w:rsid w:val="00BC176A"/>
    <w:rsid w:val="00C3002D"/>
    <w:rsid w:val="00CA1AC0"/>
    <w:rsid w:val="00CD4477"/>
    <w:rsid w:val="00D1337C"/>
    <w:rsid w:val="00E40CA1"/>
    <w:rsid w:val="00E87437"/>
    <w:rsid w:val="00F464F4"/>
    <w:rsid w:val="00FA7C0C"/>
    <w:rsid w:val="00FF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27EF8"/>
  <w15:docId w15:val="{DF6C8348-767D-457D-A8EC-0E895A3E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1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7C2142"/>
    <w:pPr>
      <w:widowControl w:val="0"/>
      <w:spacing w:after="0" w:line="240" w:lineRule="auto"/>
      <w:ind w:left="653" w:hanging="180"/>
    </w:pPr>
    <w:rPr>
      <w:rFonts w:ascii="Arial" w:eastAsia="Arial" w:hAnsi="Arial" w:cs="Arial"/>
      <w:lang w:val="en-US"/>
    </w:rPr>
  </w:style>
  <w:style w:type="paragraph" w:customStyle="1" w:styleId="null1">
    <w:name w:val="null1"/>
    <w:basedOn w:val="Normal"/>
    <w:rsid w:val="00B0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41D5"/>
    <w:rPr>
      <w:b/>
      <w:bCs/>
    </w:rPr>
  </w:style>
  <w:style w:type="paragraph" w:customStyle="1" w:styleId="ms-rteelement-p">
    <w:name w:val="ms-rteelement-p"/>
    <w:basedOn w:val="Normal"/>
    <w:rsid w:val="00FF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3002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holarships@fife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damsmith.ac.uk/collegeinfo/adamsmithfoundation/Pages/Arnold-Clark-Scholarship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10" Type="http://schemas.openxmlformats.org/officeDocument/2006/relationships/hyperlink" Target="mailto:scholarships@fife.ac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adamsmith.ac.uk/collegeinfo/adamsmithfoundation/Pages/Arnold-Clark-Scholarship.aspx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uide" ma:contentTypeID="0x0101008716C693CB81E84F81EFB182FE64481E00F3004976598BBC4286C27009A7E62F75" ma:contentTypeVersion="2" ma:contentTypeDescription="Resource guide" ma:contentTypeScope="" ma:versionID="d32376b53bb4de7e838af963f02a603c">
  <xsd:schema xmlns:xsd="http://www.w3.org/2001/XMLSchema" xmlns:xs="http://www.w3.org/2001/XMLSchema" xmlns:p="http://schemas.microsoft.com/office/2006/metadata/properties" xmlns:ns2="http://schemas.microsoft.com/sharepoint/v3/fields" xmlns:ns3="7c69a984-aa73-4397-82e7-6ee96feb15b3" targetNamespace="http://schemas.microsoft.com/office/2006/metadata/properties" ma:root="true" ma:fieldsID="410f11018db65cd5e6f3332e603e091d" ns2:_="" ns3:_="">
    <xsd:import namespace="http://schemas.microsoft.com/sharepoint/v3/fields"/>
    <xsd:import namespace="7c69a984-aa73-4397-82e7-6ee96feb15b3"/>
    <xsd:element name="properties">
      <xsd:complexType>
        <xsd:sequence>
          <xsd:element name="documentManagement">
            <xsd:complexType>
              <xsd:all>
                <xsd:element ref="ns2:wic_System_Copyright" minOccurs="0"/>
                <xsd:element ref="ns3:Audience_x0020_TagTaxHTField0" minOccurs="0"/>
                <xsd:element ref="ns3:TaxCatchAll" minOccurs="0"/>
                <xsd:element ref="ns3:TaxCatchAllLabel" minOccurs="0"/>
                <xsd:element ref="ns3:General_x0020_Tag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9a984-aa73-4397-82e7-6ee96feb15b3" elementFormDefault="qualified">
    <xsd:import namespace="http://schemas.microsoft.com/office/2006/documentManagement/types"/>
    <xsd:import namespace="http://schemas.microsoft.com/office/infopath/2007/PartnerControls"/>
    <xsd:element name="Audience_x0020_TagTaxHTField0" ma:index="12" nillable="true" ma:taxonomy="true" ma:internalName="Audience_x0020_TagTaxHTField0" ma:taxonomyFieldName="Audience_x0020_Tag" ma:displayName="Audience Tag" ma:default="" ma:fieldId="{52ae31bf-a1ca-48ee-89a9-79197c231a4a}" ma:taxonomyMulti="true" ma:sspId="6512a8f5-b87c-42af-b25a-0256e872d45d" ma:termSetId="56b530c2-d9fb-403d-b563-68b853bdca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8e2e1c9-caa3-4bb0-a58a-c6980820123c}" ma:internalName="TaxCatchAll" ma:showField="CatchAllData" ma:web="7c69a984-aa73-4397-82e7-6ee96feb1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8e2e1c9-caa3-4bb0-a58a-c6980820123c}" ma:internalName="TaxCatchAllLabel" ma:readOnly="true" ma:showField="CatchAllDataLabel" ma:web="7c69a984-aa73-4397-82e7-6ee96feb1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neral_x0020_TagTaxHTField0" ma:index="16" nillable="true" ma:taxonomy="true" ma:internalName="General_x0020_TagTaxHTField0" ma:taxonomyFieldName="General_x0020_Tag" ma:displayName="General Tag" ma:default="" ma:fieldId="{4ad7f15b-1217-41c3-94c8-dd03d9404f7f}" ma:taxonomyMulti="true" ma:sspId="6512a8f5-b87c-42af-b25a-0256e872d45d" ma:termSetId="f302cc98-a01f-4526-93f7-b04756a558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neral_x0020_TagTaxHTField0 xmlns="7c69a984-aa73-4397-82e7-6ee96feb15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Vettriano</TermName>
          <TermId xmlns="http://schemas.microsoft.com/office/infopath/2007/PartnerControls">ffc3291b-e9c3-4349-aff2-cdce39030ccf</TermId>
        </TermInfo>
      </Terms>
    </General_x0020_TagTaxHTField0>
    <wic_System_Copyright xmlns="http://schemas.microsoft.com/sharepoint/v3/fields">Fife College</wic_System_Copyright>
    <TaxCatchAll xmlns="7c69a984-aa73-4397-82e7-6ee96feb15b3">
      <Value>40</Value>
      <Value>4</Value>
      <Value>5</Value>
      <Value>26</Value>
      <Value>268</Value>
    </TaxCatchAll>
    <Audience_x0020_TagTaxHTField0 xmlns="7c69a984-aa73-4397-82e7-6ee96feb15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</TermName>
          <TermId xmlns="http://schemas.microsoft.com/office/infopath/2007/PartnerControls">11a40421-3713-453c-9135-2f876b370b1b</TermId>
        </TermInfo>
        <TermInfo xmlns="http://schemas.microsoft.com/office/infopath/2007/PartnerControls">
          <TermName xmlns="http://schemas.microsoft.com/office/infopath/2007/PartnerControls">Current Student</TermName>
          <TermId xmlns="http://schemas.microsoft.com/office/infopath/2007/PartnerControls">883657f4-2850-412a-bd3b-53e4d4c392e8</TermId>
        </TermInfo>
        <TermInfo xmlns="http://schemas.microsoft.com/office/infopath/2007/PartnerControls">
          <TermName xmlns="http://schemas.microsoft.com/office/infopath/2007/PartnerControls">International Student</TermName>
          <TermId xmlns="http://schemas.microsoft.com/office/infopath/2007/PartnerControls">16497508-f1bf-4da4-9163-602efcfbe524</TermId>
        </TermInfo>
        <TermInfo xmlns="http://schemas.microsoft.com/office/infopath/2007/PartnerControls">
          <TermName xmlns="http://schemas.microsoft.com/office/infopath/2007/PartnerControls">Staff Member</TermName>
          <TermId xmlns="http://schemas.microsoft.com/office/infopath/2007/PartnerControls">8f99416c-6532-414c-beb4-4745857aafec</TermId>
        </TermInfo>
      </Terms>
    </Audience_x0020_Tag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6584-2CF2-4DF1-88B5-605A92472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99BBC-B38D-472E-83E4-033B414C6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c69a984-aa73-4397-82e7-6ee96feb1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E219F3-8810-462E-B71F-BC3E7C0A6ACE}">
  <ds:schemaRefs>
    <ds:schemaRef ds:uri="http://schemas.microsoft.com/office/2006/metadata/properties"/>
    <ds:schemaRef ds:uri="http://purl.org/dc/elements/1.1/"/>
    <ds:schemaRef ds:uri="7c69a984-aa73-4397-82e7-6ee96feb15b3"/>
    <ds:schemaRef ds:uri="http://schemas.microsoft.com/sharepoint/v3/field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DF2D573-BADB-4BE5-A2A5-A3B7F812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89E794A8</Template>
  <TotalTime>1121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Vettriano Guidelines 2016</vt:lpstr>
    </vt:vector>
  </TitlesOfParts>
  <Company>Adam Smith College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Vettriano Guidelines 2016</dc:title>
  <dc:creator>Fife College</dc:creator>
  <cp:keywords>vettrianoguidelines2016 adamsmithfoundationscholarship</cp:keywords>
  <cp:lastModifiedBy>Gaynor Jamieson</cp:lastModifiedBy>
  <cp:revision>14</cp:revision>
  <cp:lastPrinted>2016-03-28T11:54:00Z</cp:lastPrinted>
  <dcterms:created xsi:type="dcterms:W3CDTF">2016-05-19T13:47:00Z</dcterms:created>
  <dcterms:modified xsi:type="dcterms:W3CDTF">2018-11-26T14:40:00Z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0x0101008716C693CB81E84F81EFB182FE64481E00F3004976598BBC4286C27009A7E62F75</vt:lpwstr>
  </property>
  <property fmtid="{D5CDD505-2E9C-101B-9397-08002B2CF9AE}" pid="3" name="_dlc_DocIdItemGuid">
    <vt:lpwstr>b1d65ccf-63c8-4af5-8e33-49d0b238aac1</vt:lpwstr>
  </property>
  <property fmtid="{D5CDD505-2E9C-101B-9397-08002B2CF9AE}" pid="4" name="_dlc_policyId">
    <vt:lpwstr>0x010100C568DB52D9D0A14D9B2FDCC96666E9F2007948130EC3DB064584E219954237AF3907|722002916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Emergency_x005f_x0020_Date_x005f_x0020_Time&lt;/property&gt;&lt;propertyId&gt;5d48fbb7-6823-48b9-95c4-8c6d19197ab4&lt;/propertyId&gt;&lt;period&gt;days&lt;/period&gt;&lt;/formula&gt;</vt:lpwstr>
  </property>
  <property fmtid="{D5CDD505-2E9C-101B-9397-08002B2CF9AE}" pid="6" name="PublishingContact">
    <vt:lpwstr/>
  </property>
  <property fmtid="{D5CDD505-2E9C-101B-9397-08002B2CF9AE}" pid="7" name="Audience Tag">
    <vt:lpwstr>26;#Business|11a40421-3713-453c-9135-2f876b370b1b;#4;#Current Student|883657f4-2850-412a-bd3b-53e4d4c392e8;#5;#International Student|16497508-f1bf-4da4-9163-602efcfbe524;#40;#Staff Member|8f99416c-6532-414c-beb4-4745857aafec</vt:lpwstr>
  </property>
  <property fmtid="{D5CDD505-2E9C-101B-9397-08002B2CF9AE}" pid="8" name="PublishingContactPicture">
    <vt:lpwstr>, </vt:lpwstr>
  </property>
  <property fmtid="{D5CDD505-2E9C-101B-9397-08002B2CF9AE}" pid="9" name="General Tag">
    <vt:lpwstr>268;#Vettriano|ffc3291b-e9c3-4349-aff2-cdce39030ccf</vt:lpwstr>
  </property>
  <property fmtid="{D5CDD505-2E9C-101B-9397-08002B2CF9AE}" pid="10" name="PublishingVariationRelationshipLinkFieldID">
    <vt:lpwstr>, </vt:lpwstr>
  </property>
</Properties>
</file>