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D0FB3" w14:textId="4BA4C7E0" w:rsidR="004E30A8" w:rsidRDefault="004E30A8">
      <w:r>
        <w:rPr>
          <w:noProof/>
          <w:lang w:eastAsia="en-GB"/>
        </w:rPr>
        <w:drawing>
          <wp:anchor distT="0" distB="0" distL="114300" distR="114300" simplePos="0" relativeHeight="251660288" behindDoc="1" locked="0" layoutInCell="1" allowOverlap="1" wp14:anchorId="68F2CAD8" wp14:editId="2FBC94A2">
            <wp:simplePos x="0" y="0"/>
            <wp:positionH relativeFrom="column">
              <wp:posOffset>5083810</wp:posOffset>
            </wp:positionH>
            <wp:positionV relativeFrom="paragraph">
              <wp:posOffset>-192405</wp:posOffset>
            </wp:positionV>
            <wp:extent cx="1727835" cy="542925"/>
            <wp:effectExtent l="0" t="0" r="5715" b="9525"/>
            <wp:wrapTight wrapText="bothSides">
              <wp:wrapPolygon edited="0">
                <wp:start x="0" y="0"/>
                <wp:lineTo x="0" y="21221"/>
                <wp:lineTo x="21433" y="21221"/>
                <wp:lineTo x="21433"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783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C75">
        <w:rPr>
          <w:rFonts w:asciiTheme="minorHAnsi" w:hAnsiTheme="minorHAnsi"/>
          <w:noProof/>
          <w:szCs w:val="22"/>
          <w:lang w:eastAsia="en-GB"/>
        </w:rPr>
        <w:drawing>
          <wp:anchor distT="0" distB="0" distL="114300" distR="114300" simplePos="0" relativeHeight="251658240" behindDoc="1" locked="0" layoutInCell="1" allowOverlap="1" wp14:anchorId="27AF4960" wp14:editId="0B94AB5A">
            <wp:simplePos x="0" y="0"/>
            <wp:positionH relativeFrom="column">
              <wp:posOffset>-37465</wp:posOffset>
            </wp:positionH>
            <wp:positionV relativeFrom="paragraph">
              <wp:posOffset>-146050</wp:posOffset>
            </wp:positionV>
            <wp:extent cx="1529715" cy="664210"/>
            <wp:effectExtent l="0" t="0" r="0" b="2540"/>
            <wp:wrapTight wrapText="bothSides">
              <wp:wrapPolygon edited="0">
                <wp:start x="0" y="0"/>
                <wp:lineTo x="0" y="21063"/>
                <wp:lineTo x="21250" y="21063"/>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9715" cy="664210"/>
                    </a:xfrm>
                    <a:prstGeom prst="rect">
                      <a:avLst/>
                    </a:prstGeom>
                  </pic:spPr>
                </pic:pic>
              </a:graphicData>
            </a:graphic>
            <wp14:sizeRelH relativeFrom="page">
              <wp14:pctWidth>0</wp14:pctWidth>
            </wp14:sizeRelH>
            <wp14:sizeRelV relativeFrom="page">
              <wp14:pctHeight>0</wp14:pctHeight>
            </wp14:sizeRelV>
          </wp:anchor>
        </w:drawing>
      </w:r>
    </w:p>
    <w:p w14:paraId="462FF05D" w14:textId="77777777" w:rsidR="004E30A8" w:rsidRDefault="004E30A8"/>
    <w:p w14:paraId="3824EB50" w14:textId="77777777" w:rsidR="004E30A8" w:rsidRDefault="004E30A8"/>
    <w:p w14:paraId="7B64397F" w14:textId="77777777" w:rsidR="004E30A8" w:rsidRDefault="004E30A8"/>
    <w:p w14:paraId="4EFEAA62" w14:textId="77777777" w:rsidR="004E30A8" w:rsidRDefault="004E30A8"/>
    <w:tbl>
      <w:tblPr>
        <w:tblW w:w="10668" w:type="dxa"/>
        <w:tblLayout w:type="fixed"/>
        <w:tblLook w:val="0000" w:firstRow="0" w:lastRow="0" w:firstColumn="0" w:lastColumn="0" w:noHBand="0" w:noVBand="0"/>
      </w:tblPr>
      <w:tblGrid>
        <w:gridCol w:w="5278"/>
        <w:gridCol w:w="440"/>
        <w:gridCol w:w="3300"/>
        <w:gridCol w:w="1630"/>
        <w:gridCol w:w="20"/>
      </w:tblGrid>
      <w:tr w:rsidR="004E30A8" w:rsidRPr="00F50C75" w14:paraId="28C59432" w14:textId="77777777" w:rsidTr="004E30A8">
        <w:trPr>
          <w:gridAfter w:val="1"/>
          <w:wAfter w:w="20" w:type="dxa"/>
          <w:cantSplit/>
        </w:trPr>
        <w:tc>
          <w:tcPr>
            <w:tcW w:w="10648" w:type="dxa"/>
            <w:gridSpan w:val="4"/>
          </w:tcPr>
          <w:p w14:paraId="43E11F6A" w14:textId="77777777" w:rsidR="004E30A8" w:rsidRDefault="004E30A8" w:rsidP="00BB6528">
            <w:pPr>
              <w:pStyle w:val="Heading1"/>
              <w:rPr>
                <w:rFonts w:asciiTheme="minorHAnsi" w:hAnsiTheme="minorHAnsi"/>
                <w:sz w:val="36"/>
                <w:szCs w:val="36"/>
              </w:rPr>
            </w:pPr>
            <w:r w:rsidRPr="00F50C75">
              <w:rPr>
                <w:rFonts w:asciiTheme="minorHAnsi" w:hAnsiTheme="minorHAnsi"/>
                <w:sz w:val="36"/>
                <w:szCs w:val="36"/>
              </w:rPr>
              <w:t xml:space="preserve">Fife College Foundation </w:t>
            </w:r>
            <w:r>
              <w:rPr>
                <w:rFonts w:asciiTheme="minorHAnsi" w:hAnsiTheme="minorHAnsi"/>
                <w:sz w:val="36"/>
                <w:szCs w:val="36"/>
              </w:rPr>
              <w:t>Supported Learning Programmes</w:t>
            </w:r>
          </w:p>
          <w:p w14:paraId="2E7F1168" w14:textId="77777777" w:rsidR="004E30A8" w:rsidRPr="00F50C75" w:rsidRDefault="004E30A8" w:rsidP="00BB6528">
            <w:pPr>
              <w:pStyle w:val="Heading1"/>
              <w:rPr>
                <w:rFonts w:asciiTheme="minorHAnsi" w:hAnsiTheme="minorHAnsi"/>
                <w:sz w:val="36"/>
                <w:szCs w:val="36"/>
              </w:rPr>
            </w:pPr>
            <w:r w:rsidRPr="00F50C75">
              <w:rPr>
                <w:rFonts w:asciiTheme="minorHAnsi" w:hAnsiTheme="minorHAnsi"/>
                <w:sz w:val="36"/>
                <w:szCs w:val="36"/>
              </w:rPr>
              <w:t>Scholarship</w:t>
            </w:r>
          </w:p>
          <w:p w14:paraId="28C59431" w14:textId="1FF2CEA8" w:rsidR="004E30A8" w:rsidRPr="00F50C75" w:rsidRDefault="004E30A8" w:rsidP="00BB6528">
            <w:pPr>
              <w:autoSpaceDE w:val="0"/>
              <w:autoSpaceDN w:val="0"/>
              <w:adjustRightInd w:val="0"/>
              <w:rPr>
                <w:rFonts w:asciiTheme="minorHAnsi" w:hAnsiTheme="minorHAnsi"/>
                <w:szCs w:val="22"/>
              </w:rPr>
            </w:pPr>
          </w:p>
        </w:tc>
      </w:tr>
      <w:tr w:rsidR="00BB6528" w:rsidRPr="00F50C75" w14:paraId="28C5943C" w14:textId="77777777" w:rsidTr="004E30A8">
        <w:trPr>
          <w:gridAfter w:val="1"/>
          <w:wAfter w:w="20" w:type="dxa"/>
          <w:cantSplit/>
        </w:trPr>
        <w:tc>
          <w:tcPr>
            <w:tcW w:w="10648" w:type="dxa"/>
            <w:gridSpan w:val="4"/>
          </w:tcPr>
          <w:p w14:paraId="28C59433" w14:textId="77777777" w:rsidR="00BB6528" w:rsidRPr="00F50C75" w:rsidRDefault="00BB6528" w:rsidP="00BB6528">
            <w:pPr>
              <w:autoSpaceDE w:val="0"/>
              <w:autoSpaceDN w:val="0"/>
              <w:adjustRightInd w:val="0"/>
              <w:rPr>
                <w:rFonts w:asciiTheme="minorHAnsi" w:hAnsiTheme="minorHAnsi" w:cs="Arial"/>
                <w:b/>
                <w:szCs w:val="22"/>
              </w:rPr>
            </w:pPr>
            <w:r w:rsidRPr="00F50C75">
              <w:rPr>
                <w:rFonts w:asciiTheme="minorHAnsi" w:hAnsiTheme="minorHAnsi" w:cs="Arial"/>
                <w:b/>
                <w:szCs w:val="22"/>
              </w:rPr>
              <w:t xml:space="preserve">Please read carefully the guidance notes accompanying this application form. </w:t>
            </w:r>
          </w:p>
          <w:p w14:paraId="28C5943B" w14:textId="743D3EA5" w:rsidR="00D56088" w:rsidRPr="00F50C75" w:rsidRDefault="00D56088" w:rsidP="001E6D42">
            <w:pPr>
              <w:autoSpaceDE w:val="0"/>
              <w:autoSpaceDN w:val="0"/>
              <w:adjustRightInd w:val="0"/>
              <w:rPr>
                <w:rFonts w:asciiTheme="minorHAnsi" w:hAnsiTheme="minorHAnsi"/>
                <w:szCs w:val="22"/>
              </w:rPr>
            </w:pPr>
          </w:p>
        </w:tc>
      </w:tr>
      <w:tr w:rsidR="00F27652" w:rsidRPr="00F50C75" w14:paraId="28C59442" w14:textId="77777777" w:rsidTr="004E3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F50C75" w:rsidRDefault="00F27652">
            <w:pPr>
              <w:rPr>
                <w:rFonts w:asciiTheme="minorHAnsi" w:hAnsiTheme="minorHAnsi"/>
                <w:szCs w:val="22"/>
              </w:rPr>
            </w:pPr>
            <w:r w:rsidRPr="00F50C75">
              <w:rPr>
                <w:rFonts w:asciiTheme="minorHAnsi" w:hAnsiTheme="minorHAnsi"/>
                <w:szCs w:val="22"/>
              </w:rPr>
              <w:t>Name:</w:t>
            </w:r>
          </w:p>
          <w:p w14:paraId="28C5943F" w14:textId="77777777" w:rsidR="00F27652" w:rsidRPr="00F50C75" w:rsidRDefault="00F27652">
            <w:pPr>
              <w:rPr>
                <w:rFonts w:asciiTheme="minorHAnsi" w:hAnsiTheme="minorHAnsi"/>
                <w:szCs w:val="22"/>
              </w:rPr>
            </w:pPr>
          </w:p>
        </w:tc>
        <w:tc>
          <w:tcPr>
            <w:tcW w:w="3300" w:type="dxa"/>
          </w:tcPr>
          <w:p w14:paraId="28C59440" w14:textId="77777777" w:rsidR="00F27652" w:rsidRPr="00F50C75" w:rsidRDefault="00F27652">
            <w:pPr>
              <w:rPr>
                <w:rFonts w:asciiTheme="minorHAnsi" w:hAnsiTheme="minorHAnsi"/>
                <w:szCs w:val="22"/>
              </w:rPr>
            </w:pPr>
            <w:r w:rsidRPr="00F50C75">
              <w:rPr>
                <w:rFonts w:asciiTheme="minorHAnsi" w:hAnsiTheme="minorHAnsi"/>
                <w:szCs w:val="22"/>
              </w:rPr>
              <w:t>Date of Birth:</w:t>
            </w:r>
          </w:p>
        </w:tc>
        <w:tc>
          <w:tcPr>
            <w:tcW w:w="1650" w:type="dxa"/>
            <w:gridSpan w:val="2"/>
          </w:tcPr>
          <w:p w14:paraId="28C59441" w14:textId="77777777" w:rsidR="00F27652" w:rsidRPr="00F50C75" w:rsidRDefault="00F27652">
            <w:pPr>
              <w:rPr>
                <w:rFonts w:asciiTheme="minorHAnsi" w:hAnsiTheme="minorHAnsi"/>
                <w:szCs w:val="22"/>
              </w:rPr>
            </w:pPr>
            <w:r w:rsidRPr="00F50C75">
              <w:rPr>
                <w:rFonts w:asciiTheme="minorHAnsi" w:hAnsiTheme="minorHAnsi"/>
                <w:szCs w:val="22"/>
              </w:rPr>
              <w:t>Age:</w:t>
            </w:r>
          </w:p>
        </w:tc>
      </w:tr>
      <w:tr w:rsidR="000047FA" w:rsidRPr="00F50C75" w14:paraId="28C59446" w14:textId="77777777" w:rsidTr="004E3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7697219F" w14:textId="77777777" w:rsidR="000047FA" w:rsidRPr="00F50C75" w:rsidRDefault="000047FA">
            <w:pPr>
              <w:pStyle w:val="Heading1"/>
              <w:rPr>
                <w:rFonts w:asciiTheme="minorHAnsi" w:hAnsiTheme="minorHAnsi"/>
                <w:b w:val="0"/>
                <w:bCs w:val="0"/>
                <w:szCs w:val="22"/>
              </w:rPr>
            </w:pPr>
            <w:r w:rsidRPr="00F50C75">
              <w:rPr>
                <w:rFonts w:asciiTheme="minorHAnsi" w:hAnsiTheme="minorHAnsi"/>
                <w:b w:val="0"/>
                <w:bCs w:val="0"/>
                <w:szCs w:val="22"/>
              </w:rPr>
              <w:t>Course Title:</w:t>
            </w:r>
          </w:p>
          <w:p w14:paraId="28C59445" w14:textId="4651A07D" w:rsidR="000047FA" w:rsidRPr="00F50C75" w:rsidRDefault="000047FA" w:rsidP="00B663A5">
            <w:pPr>
              <w:rPr>
                <w:rFonts w:asciiTheme="minorHAnsi" w:hAnsiTheme="minorHAnsi"/>
                <w:szCs w:val="22"/>
              </w:rPr>
            </w:pPr>
          </w:p>
        </w:tc>
      </w:tr>
      <w:tr w:rsidR="00907CD7" w:rsidRPr="00F50C75" w14:paraId="28C5944A" w14:textId="77777777" w:rsidTr="004E3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F50C75" w:rsidRDefault="00907CD7" w:rsidP="002E5C99">
            <w:pPr>
              <w:rPr>
                <w:rFonts w:asciiTheme="minorHAnsi" w:hAnsiTheme="minorHAnsi"/>
                <w:szCs w:val="22"/>
              </w:rPr>
            </w:pPr>
            <w:r w:rsidRPr="00F50C7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5592AB6E" w:rsidR="00907CD7" w:rsidRPr="00F50C75" w:rsidRDefault="00907CD7">
            <w:pPr>
              <w:rPr>
                <w:rFonts w:asciiTheme="minorHAnsi" w:hAnsiTheme="minorHAnsi"/>
                <w:szCs w:val="22"/>
              </w:rPr>
            </w:pPr>
            <w:r w:rsidRPr="00F50C75">
              <w:rPr>
                <w:rFonts w:asciiTheme="minorHAnsi" w:hAnsiTheme="minorHAnsi"/>
                <w:szCs w:val="22"/>
              </w:rPr>
              <w:t xml:space="preserve">Curriculum </w:t>
            </w:r>
            <w:r w:rsidR="008C2450" w:rsidRPr="00F50C75">
              <w:rPr>
                <w:rFonts w:asciiTheme="minorHAnsi" w:hAnsiTheme="minorHAnsi"/>
                <w:szCs w:val="22"/>
              </w:rPr>
              <w:t>Manager</w:t>
            </w:r>
            <w:r w:rsidRPr="00F50C75">
              <w:rPr>
                <w:rFonts w:asciiTheme="minorHAnsi" w:hAnsiTheme="minorHAnsi"/>
                <w:szCs w:val="22"/>
              </w:rPr>
              <w:t>:</w:t>
            </w:r>
          </w:p>
          <w:p w14:paraId="28C59449" w14:textId="77777777" w:rsidR="002E5C99" w:rsidRPr="00F50C75" w:rsidRDefault="002E5C99">
            <w:pPr>
              <w:rPr>
                <w:rFonts w:asciiTheme="minorHAnsi" w:hAnsiTheme="minorHAnsi"/>
                <w:szCs w:val="22"/>
              </w:rPr>
            </w:pPr>
          </w:p>
        </w:tc>
      </w:tr>
    </w:tbl>
    <w:p w14:paraId="28C5944B"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1D0873" w:rsidRPr="00F50C75" w14:paraId="28C59462" w14:textId="77777777" w:rsidTr="004717E6">
        <w:tc>
          <w:tcPr>
            <w:tcW w:w="10648" w:type="dxa"/>
          </w:tcPr>
          <w:p w14:paraId="17D95769" w14:textId="77777777" w:rsidR="001D0873" w:rsidRPr="00F50C75" w:rsidRDefault="001D0873">
            <w:pPr>
              <w:rPr>
                <w:rFonts w:asciiTheme="minorHAnsi" w:hAnsiTheme="minorHAnsi"/>
                <w:szCs w:val="22"/>
              </w:rPr>
            </w:pPr>
            <w:r w:rsidRPr="00F50C75">
              <w:rPr>
                <w:rFonts w:asciiTheme="minorHAnsi" w:hAnsiTheme="minorHAnsi"/>
                <w:szCs w:val="22"/>
              </w:rPr>
              <w:t>Home Address:</w:t>
            </w:r>
          </w:p>
          <w:p w14:paraId="07FB1C3B" w14:textId="77777777" w:rsidR="001D0873" w:rsidRPr="00F50C75" w:rsidRDefault="001D0873">
            <w:pPr>
              <w:rPr>
                <w:rFonts w:asciiTheme="minorHAnsi" w:hAnsiTheme="minorHAnsi"/>
                <w:szCs w:val="22"/>
              </w:rPr>
            </w:pPr>
          </w:p>
          <w:p w14:paraId="4776C90B" w14:textId="77777777" w:rsidR="001D0873" w:rsidRPr="00F50C75" w:rsidRDefault="001D0873">
            <w:pPr>
              <w:rPr>
                <w:rFonts w:asciiTheme="minorHAnsi" w:hAnsiTheme="minorHAnsi"/>
                <w:szCs w:val="22"/>
              </w:rPr>
            </w:pPr>
          </w:p>
          <w:p w14:paraId="2982F938" w14:textId="77777777" w:rsidR="001D0873" w:rsidRPr="00F50C75" w:rsidRDefault="001D0873">
            <w:pPr>
              <w:rPr>
                <w:rFonts w:asciiTheme="minorHAnsi" w:hAnsiTheme="minorHAnsi"/>
                <w:szCs w:val="22"/>
              </w:rPr>
            </w:pPr>
            <w:r w:rsidRPr="00F50C75">
              <w:rPr>
                <w:rFonts w:asciiTheme="minorHAnsi" w:hAnsiTheme="minorHAnsi"/>
                <w:szCs w:val="22"/>
              </w:rPr>
              <w:t>Post Code:</w:t>
            </w:r>
          </w:p>
          <w:p w14:paraId="209FA613" w14:textId="77777777" w:rsidR="001D0873" w:rsidRPr="00F50C75" w:rsidRDefault="001D0873">
            <w:pPr>
              <w:rPr>
                <w:rFonts w:asciiTheme="minorHAnsi" w:hAnsiTheme="minorHAnsi"/>
                <w:szCs w:val="22"/>
              </w:rPr>
            </w:pPr>
          </w:p>
          <w:p w14:paraId="27B2DA61" w14:textId="77777777" w:rsidR="001D0873" w:rsidRPr="00F50C75" w:rsidRDefault="001D0873">
            <w:pPr>
              <w:rPr>
                <w:rFonts w:asciiTheme="minorHAnsi" w:hAnsiTheme="minorHAnsi"/>
                <w:szCs w:val="22"/>
              </w:rPr>
            </w:pPr>
            <w:r w:rsidRPr="00F50C75">
              <w:rPr>
                <w:rFonts w:asciiTheme="minorHAnsi" w:hAnsiTheme="minorHAnsi"/>
                <w:szCs w:val="22"/>
              </w:rPr>
              <w:t>Telephone:</w:t>
            </w:r>
          </w:p>
          <w:p w14:paraId="13708CEA" w14:textId="77777777" w:rsidR="001D0873" w:rsidRPr="00F50C75" w:rsidRDefault="001D0873">
            <w:pPr>
              <w:rPr>
                <w:rFonts w:asciiTheme="minorHAnsi" w:hAnsiTheme="minorHAnsi"/>
                <w:szCs w:val="22"/>
              </w:rPr>
            </w:pPr>
            <w:r w:rsidRPr="00F50C75">
              <w:rPr>
                <w:rFonts w:asciiTheme="minorHAnsi" w:hAnsiTheme="minorHAnsi"/>
                <w:szCs w:val="22"/>
              </w:rPr>
              <w:t>Mobile No:</w:t>
            </w:r>
          </w:p>
          <w:p w14:paraId="28C59461" w14:textId="5FDAA008" w:rsidR="001D0873" w:rsidRPr="00F50C75" w:rsidRDefault="001D0873">
            <w:pPr>
              <w:rPr>
                <w:rFonts w:asciiTheme="minorHAnsi" w:hAnsiTheme="minorHAnsi"/>
                <w:szCs w:val="22"/>
              </w:rPr>
            </w:pPr>
            <w:r w:rsidRPr="00F50C75">
              <w:rPr>
                <w:rFonts w:asciiTheme="minorHAnsi" w:hAnsiTheme="minorHAnsi"/>
                <w:szCs w:val="22"/>
              </w:rPr>
              <w:t>Personal E-mail:</w:t>
            </w:r>
          </w:p>
        </w:tc>
      </w:tr>
    </w:tbl>
    <w:p w14:paraId="28C59463" w14:textId="77777777" w:rsidR="00BB6528" w:rsidRPr="00F50C75" w:rsidRDefault="00BB6528">
      <w:pPr>
        <w:rPr>
          <w:rFonts w:asciiTheme="minorHAnsi" w:hAnsiTheme="minorHAnsi"/>
          <w:szCs w:val="22"/>
        </w:rPr>
      </w:pPr>
    </w:p>
    <w:p w14:paraId="5DCD8E12" w14:textId="708139FF" w:rsidR="008C2450" w:rsidRDefault="008C2450" w:rsidP="008C2450">
      <w:pPr>
        <w:rPr>
          <w:rFonts w:asciiTheme="minorHAnsi" w:hAnsiTheme="minorHAnsi"/>
          <w:b/>
          <w:bCs/>
          <w:szCs w:val="22"/>
        </w:rPr>
      </w:pPr>
      <w:r w:rsidRPr="00F50C75">
        <w:rPr>
          <w:rFonts w:asciiTheme="minorHAnsi" w:hAnsiTheme="minorHAnsi"/>
          <w:b/>
          <w:bCs/>
          <w:szCs w:val="22"/>
        </w:rPr>
        <w:t xml:space="preserve">Reasons for Applying </w:t>
      </w:r>
    </w:p>
    <w:p w14:paraId="4CC65ECD" w14:textId="77777777" w:rsidR="007A3E99" w:rsidRPr="00F50C75" w:rsidRDefault="007A3E99" w:rsidP="008C2450">
      <w:pPr>
        <w:rPr>
          <w:rFonts w:asciiTheme="minorHAnsi" w:hAnsiTheme="minorHAnsi"/>
          <w:szCs w:val="22"/>
        </w:rPr>
      </w:pPr>
    </w:p>
    <w:p w14:paraId="31D02D3E" w14:textId="77777777" w:rsidR="008C2450" w:rsidRPr="00F50C75" w:rsidRDefault="008C2450" w:rsidP="008C2450">
      <w:pPr>
        <w:rPr>
          <w:rFonts w:asciiTheme="minorHAnsi" w:hAnsiTheme="minorHAnsi"/>
          <w:szCs w:val="22"/>
        </w:rPr>
      </w:pPr>
      <w:r w:rsidRPr="00F50C75">
        <w:rPr>
          <w:rFonts w:asciiTheme="minorHAnsi" w:hAnsiTheme="minorHAnsi"/>
          <w:szCs w:val="22"/>
        </w:rPr>
        <w:t xml:space="preserve">Please let us know: </w:t>
      </w:r>
    </w:p>
    <w:p w14:paraId="1A648229" w14:textId="77777777" w:rsidR="008C2450" w:rsidRPr="00F50C75" w:rsidRDefault="008C2450" w:rsidP="008C2450">
      <w:pPr>
        <w:rPr>
          <w:rFonts w:asciiTheme="minorHAnsi" w:hAnsiTheme="minorHAnsi"/>
          <w:szCs w:val="22"/>
        </w:rPr>
      </w:pPr>
    </w:p>
    <w:p w14:paraId="28C59509" w14:textId="3B8686EA" w:rsidR="00F27652" w:rsidRPr="001D0873" w:rsidRDefault="001D0873">
      <w:pPr>
        <w:rPr>
          <w:rFonts w:asciiTheme="minorHAnsi" w:hAnsiTheme="minorHAnsi"/>
          <w:b/>
          <w:szCs w:val="22"/>
        </w:rPr>
      </w:pPr>
      <w:r w:rsidRPr="001D0873">
        <w:rPr>
          <w:rFonts w:asciiTheme="minorHAnsi" w:hAnsiTheme="minorHAnsi"/>
          <w:b/>
          <w:szCs w:val="22"/>
        </w:rPr>
        <w:t xml:space="preserve">Why should you be considered for this scholarship? </w:t>
      </w:r>
      <w:r>
        <w:rPr>
          <w:rFonts w:asciiTheme="minorHAnsi" w:hAnsiTheme="minorHAnsi"/>
          <w:b/>
          <w:szCs w:val="22"/>
        </w:rPr>
        <w:t xml:space="preserve">I.e. </w:t>
      </w:r>
      <w:r w:rsidRPr="001D0873">
        <w:rPr>
          <w:rFonts w:asciiTheme="minorHAnsi" w:hAnsiTheme="minorHAnsi"/>
          <w:b/>
          <w:szCs w:val="22"/>
        </w:rPr>
        <w:t>excellent attendance, other activities you do,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F50C75" w14:paraId="28C5953F" w14:textId="77777777">
        <w:tc>
          <w:tcPr>
            <w:tcW w:w="10648" w:type="dxa"/>
          </w:tcPr>
          <w:p w14:paraId="28C5950B" w14:textId="77777777" w:rsidR="00F27652" w:rsidRPr="00F50C75" w:rsidRDefault="00F27652">
            <w:pPr>
              <w:rPr>
                <w:rFonts w:asciiTheme="minorHAnsi" w:hAnsiTheme="minorHAnsi"/>
                <w:szCs w:val="22"/>
              </w:rPr>
            </w:pPr>
          </w:p>
          <w:p w14:paraId="28C59524" w14:textId="77777777" w:rsidR="00F27652" w:rsidRPr="00F50C75" w:rsidRDefault="00F27652">
            <w:pPr>
              <w:rPr>
                <w:rFonts w:asciiTheme="minorHAnsi" w:hAnsiTheme="minorHAnsi"/>
                <w:szCs w:val="22"/>
              </w:rPr>
            </w:pPr>
          </w:p>
          <w:p w14:paraId="28C59525" w14:textId="77777777" w:rsidR="00F27652" w:rsidRPr="00F50C75" w:rsidRDefault="00F27652">
            <w:pPr>
              <w:rPr>
                <w:rFonts w:asciiTheme="minorHAnsi" w:hAnsiTheme="minorHAnsi"/>
                <w:szCs w:val="22"/>
              </w:rPr>
            </w:pPr>
          </w:p>
          <w:p w14:paraId="28C5952A" w14:textId="77777777" w:rsidR="00F27652" w:rsidRPr="00F50C75" w:rsidRDefault="00F27652">
            <w:pPr>
              <w:rPr>
                <w:rFonts w:asciiTheme="minorHAnsi" w:hAnsiTheme="minorHAnsi"/>
                <w:szCs w:val="22"/>
              </w:rPr>
            </w:pPr>
          </w:p>
          <w:p w14:paraId="28C5952B" w14:textId="77777777" w:rsidR="00F27652" w:rsidRPr="00F50C75" w:rsidRDefault="00F27652">
            <w:pPr>
              <w:rPr>
                <w:rFonts w:asciiTheme="minorHAnsi" w:hAnsiTheme="minorHAnsi"/>
                <w:szCs w:val="22"/>
              </w:rPr>
            </w:pPr>
          </w:p>
          <w:p w14:paraId="28C5953C" w14:textId="77777777" w:rsidR="00F27652" w:rsidRPr="00F50C75" w:rsidRDefault="00F27652">
            <w:pPr>
              <w:rPr>
                <w:rFonts w:asciiTheme="minorHAnsi" w:hAnsiTheme="minorHAnsi"/>
                <w:szCs w:val="22"/>
              </w:rPr>
            </w:pPr>
          </w:p>
          <w:p w14:paraId="28C5953E" w14:textId="030C3B52" w:rsidR="00EE0CF6" w:rsidRPr="00F50C75" w:rsidRDefault="00EE0CF6" w:rsidP="001D0873">
            <w:pPr>
              <w:rPr>
                <w:rFonts w:asciiTheme="minorHAnsi" w:hAnsiTheme="minorHAnsi"/>
                <w:szCs w:val="22"/>
              </w:rPr>
            </w:pPr>
            <w:r w:rsidRPr="001D0873">
              <w:rPr>
                <w:rFonts w:asciiTheme="minorHAnsi" w:hAnsiTheme="minorHAnsi"/>
                <w:sz w:val="16"/>
                <w:szCs w:val="16"/>
              </w:rPr>
              <w:t>Please continue o</w:t>
            </w:r>
            <w:r w:rsidR="001D0873">
              <w:rPr>
                <w:rFonts w:asciiTheme="minorHAnsi" w:hAnsiTheme="minorHAnsi"/>
                <w:sz w:val="16"/>
                <w:szCs w:val="16"/>
              </w:rPr>
              <w:t>n a separate sheet if necessary</w:t>
            </w:r>
          </w:p>
        </w:tc>
      </w:tr>
    </w:tbl>
    <w:p w14:paraId="6921FF51" w14:textId="77777777" w:rsidR="001D0873" w:rsidRDefault="001D0873">
      <w:pPr>
        <w:pStyle w:val="Heading2"/>
        <w:rPr>
          <w:rFonts w:asciiTheme="minorHAnsi" w:hAnsiTheme="minorHAnsi"/>
          <w:sz w:val="22"/>
          <w:szCs w:val="22"/>
        </w:rPr>
      </w:pPr>
    </w:p>
    <w:p w14:paraId="2B47EBCF" w14:textId="2D6338F7" w:rsidR="001D0873" w:rsidRPr="007A3E99" w:rsidRDefault="001D0873" w:rsidP="001D0873">
      <w:pPr>
        <w:rPr>
          <w:rFonts w:asciiTheme="minorHAnsi" w:hAnsiTheme="minorHAnsi"/>
          <w:b/>
          <w:szCs w:val="22"/>
        </w:rPr>
      </w:pPr>
      <w:r w:rsidRPr="001D0873">
        <w:rPr>
          <w:rFonts w:asciiTheme="minorHAnsi" w:hAnsiTheme="minorHAnsi"/>
          <w:b/>
          <w:szCs w:val="22"/>
        </w:rPr>
        <w:t>Wh</w:t>
      </w:r>
      <w:r w:rsidR="007A3E99">
        <w:rPr>
          <w:rFonts w:asciiTheme="minorHAnsi" w:hAnsiTheme="minorHAnsi"/>
          <w:b/>
          <w:szCs w:val="22"/>
        </w:rPr>
        <w:t xml:space="preserve">at </w:t>
      </w:r>
      <w:r w:rsidR="004144F6">
        <w:rPr>
          <w:rFonts w:asciiTheme="minorHAnsi" w:hAnsiTheme="minorHAnsi"/>
          <w:b/>
          <w:szCs w:val="22"/>
        </w:rPr>
        <w:t>are your key achievements</w:t>
      </w:r>
      <w:r w:rsidR="007A3E99">
        <w:rPr>
          <w:rFonts w:asciiTheme="minorHAnsi" w:hAnsiTheme="minorHAnsi"/>
          <w:b/>
          <w:szCs w:val="22"/>
        </w:rPr>
        <w:t xml:space="preserve"> so far</w:t>
      </w:r>
      <w:r w:rsidR="004144F6">
        <w:rPr>
          <w:rFonts w:asciiTheme="minorHAnsi" w:hAnsiTheme="minorHAnsi"/>
          <w:b/>
          <w:szCs w:val="22"/>
        </w:rPr>
        <w:t xml:space="preserve"> whilst at college</w:t>
      </w:r>
      <w:r w:rsidRPr="001D0873">
        <w:rPr>
          <w:rFonts w:asciiTheme="minorHAnsi" w:hAnsiTheme="minorHAnsi"/>
          <w:b/>
          <w:szCs w:val="22"/>
        </w:rPr>
        <w:t xml:space="preserve">? </w:t>
      </w:r>
      <w:r>
        <w:rPr>
          <w:rFonts w:asciiTheme="minorHAnsi" w:hAnsiTheme="minorHAnsi"/>
          <w:b/>
          <w:szCs w:val="22"/>
        </w:rPr>
        <w:t xml:space="preserve">I.e. perhaps mention </w:t>
      </w:r>
      <w:r w:rsidR="007A3E99" w:rsidRPr="007A3E99">
        <w:rPr>
          <w:rFonts w:asciiTheme="minorHAnsi" w:hAnsiTheme="minorHAnsi"/>
          <w:b/>
          <w:szCs w:val="22"/>
        </w:rPr>
        <w:t xml:space="preserve">passed units to date, </w:t>
      </w:r>
      <w:r w:rsidR="004144F6">
        <w:rPr>
          <w:rFonts w:asciiTheme="minorHAnsi" w:hAnsiTheme="minorHAnsi"/>
          <w:b/>
          <w:szCs w:val="22"/>
        </w:rPr>
        <w:t xml:space="preserve">excellent time-keeping, </w:t>
      </w:r>
      <w:r w:rsidR="007A3E99">
        <w:rPr>
          <w:rFonts w:asciiTheme="minorHAnsi" w:hAnsiTheme="minorHAnsi"/>
          <w:b/>
          <w:szCs w:val="22"/>
        </w:rPr>
        <w:t xml:space="preserve">learning something new </w:t>
      </w:r>
      <w:proofErr w:type="spellStart"/>
      <w:r w:rsidR="007A3E99">
        <w:rPr>
          <w:rFonts w:asciiTheme="minorHAnsi" w:hAnsiTheme="minorHAnsi"/>
          <w:b/>
          <w:szCs w:val="22"/>
        </w:rPr>
        <w:t>etc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1D0873" w:rsidRPr="00F50C75" w14:paraId="56A8F70A" w14:textId="77777777" w:rsidTr="00455491">
        <w:tc>
          <w:tcPr>
            <w:tcW w:w="10648" w:type="dxa"/>
          </w:tcPr>
          <w:p w14:paraId="73BA8B95" w14:textId="77777777" w:rsidR="001D0873" w:rsidRPr="00F50C75" w:rsidRDefault="001D0873" w:rsidP="00455491">
            <w:pPr>
              <w:rPr>
                <w:rFonts w:asciiTheme="minorHAnsi" w:hAnsiTheme="minorHAnsi"/>
                <w:szCs w:val="22"/>
              </w:rPr>
            </w:pPr>
          </w:p>
          <w:p w14:paraId="5689CFBC" w14:textId="77777777" w:rsidR="001D0873" w:rsidRPr="00F50C75" w:rsidRDefault="001D0873" w:rsidP="00455491">
            <w:pPr>
              <w:rPr>
                <w:rFonts w:asciiTheme="minorHAnsi" w:hAnsiTheme="minorHAnsi"/>
                <w:szCs w:val="22"/>
              </w:rPr>
            </w:pPr>
          </w:p>
          <w:p w14:paraId="7FF33BD4" w14:textId="77777777" w:rsidR="001D0873" w:rsidRPr="00F50C75" w:rsidRDefault="001D0873" w:rsidP="00455491">
            <w:pPr>
              <w:rPr>
                <w:rFonts w:asciiTheme="minorHAnsi" w:hAnsiTheme="minorHAnsi"/>
                <w:szCs w:val="22"/>
              </w:rPr>
            </w:pPr>
          </w:p>
          <w:p w14:paraId="314B40BB" w14:textId="77777777" w:rsidR="001D0873" w:rsidRPr="00F50C75" w:rsidRDefault="001D0873" w:rsidP="00455491">
            <w:pPr>
              <w:rPr>
                <w:rFonts w:asciiTheme="minorHAnsi" w:hAnsiTheme="minorHAnsi"/>
                <w:szCs w:val="22"/>
              </w:rPr>
            </w:pPr>
          </w:p>
          <w:p w14:paraId="2EFF246B" w14:textId="77777777" w:rsidR="001D0873" w:rsidRPr="00F50C75" w:rsidRDefault="001D0873" w:rsidP="00455491">
            <w:pPr>
              <w:rPr>
                <w:rFonts w:asciiTheme="minorHAnsi" w:hAnsiTheme="minorHAnsi"/>
                <w:szCs w:val="22"/>
              </w:rPr>
            </w:pPr>
          </w:p>
          <w:p w14:paraId="0D24F896" w14:textId="77777777" w:rsidR="001D0873" w:rsidRPr="00F50C75" w:rsidRDefault="001D0873" w:rsidP="00455491">
            <w:pPr>
              <w:rPr>
                <w:rFonts w:asciiTheme="minorHAnsi" w:hAnsiTheme="minorHAnsi"/>
                <w:szCs w:val="22"/>
              </w:rPr>
            </w:pPr>
          </w:p>
          <w:p w14:paraId="5E61528E" w14:textId="77777777" w:rsidR="001D0873" w:rsidRPr="00F50C75" w:rsidRDefault="001D0873"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584CBC36" w14:textId="77777777" w:rsidR="001D0873" w:rsidRDefault="001D0873">
      <w:pPr>
        <w:pStyle w:val="Heading2"/>
        <w:rPr>
          <w:rFonts w:asciiTheme="minorHAnsi" w:hAnsiTheme="minorHAnsi"/>
          <w:sz w:val="22"/>
          <w:szCs w:val="22"/>
        </w:rPr>
      </w:pPr>
    </w:p>
    <w:p w14:paraId="2FD073D9" w14:textId="5051E3FB" w:rsidR="007A3E99" w:rsidRPr="007A3E99" w:rsidRDefault="007A3E99" w:rsidP="007A3E99">
      <w:pPr>
        <w:rPr>
          <w:rFonts w:asciiTheme="minorHAnsi" w:hAnsiTheme="minorHAnsi"/>
          <w:b/>
          <w:szCs w:val="22"/>
        </w:rPr>
      </w:pPr>
      <w:r w:rsidRPr="001D0873">
        <w:rPr>
          <w:rFonts w:asciiTheme="minorHAnsi" w:hAnsiTheme="minorHAnsi"/>
          <w:b/>
          <w:szCs w:val="22"/>
        </w:rPr>
        <w:t>Wh</w:t>
      </w:r>
      <w:r>
        <w:rPr>
          <w:rFonts w:asciiTheme="minorHAnsi" w:hAnsiTheme="minorHAnsi"/>
          <w:b/>
          <w:szCs w:val="22"/>
        </w:rPr>
        <w:t>at have you enjoyed most so far on your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7A3E99" w:rsidRPr="00F50C75" w14:paraId="66E514CE" w14:textId="77777777" w:rsidTr="00455491">
        <w:tc>
          <w:tcPr>
            <w:tcW w:w="10648" w:type="dxa"/>
          </w:tcPr>
          <w:p w14:paraId="6AF924C5" w14:textId="77777777" w:rsidR="007A3E99" w:rsidRPr="00F50C75" w:rsidRDefault="007A3E99" w:rsidP="00455491">
            <w:pPr>
              <w:rPr>
                <w:rFonts w:asciiTheme="minorHAnsi" w:hAnsiTheme="minorHAnsi"/>
                <w:szCs w:val="22"/>
              </w:rPr>
            </w:pPr>
          </w:p>
          <w:p w14:paraId="73048AB5" w14:textId="77777777" w:rsidR="007A3E99" w:rsidRPr="00F50C75" w:rsidRDefault="007A3E99" w:rsidP="00455491">
            <w:pPr>
              <w:rPr>
                <w:rFonts w:asciiTheme="minorHAnsi" w:hAnsiTheme="minorHAnsi"/>
                <w:szCs w:val="22"/>
              </w:rPr>
            </w:pPr>
          </w:p>
          <w:p w14:paraId="104A263C" w14:textId="77777777" w:rsidR="007A3E99" w:rsidRPr="00F50C75" w:rsidRDefault="007A3E99" w:rsidP="00455491">
            <w:pPr>
              <w:rPr>
                <w:rFonts w:asciiTheme="minorHAnsi" w:hAnsiTheme="minorHAnsi"/>
                <w:szCs w:val="22"/>
              </w:rPr>
            </w:pPr>
          </w:p>
          <w:p w14:paraId="07A9959B" w14:textId="77777777" w:rsidR="007A3E99" w:rsidRPr="00F50C75" w:rsidRDefault="007A3E99" w:rsidP="00455491">
            <w:pPr>
              <w:rPr>
                <w:rFonts w:asciiTheme="minorHAnsi" w:hAnsiTheme="minorHAnsi"/>
                <w:szCs w:val="22"/>
              </w:rPr>
            </w:pPr>
          </w:p>
          <w:p w14:paraId="6D72C464" w14:textId="77777777" w:rsidR="007A3E99" w:rsidRPr="00F50C75" w:rsidRDefault="007A3E99"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5837F1CA" w14:textId="4FA1BC84" w:rsidR="007A3E99" w:rsidRPr="007A3E99" w:rsidRDefault="007A3E99" w:rsidP="007A3E99">
      <w:pPr>
        <w:rPr>
          <w:rFonts w:asciiTheme="minorHAnsi" w:hAnsiTheme="minorHAnsi"/>
          <w:b/>
          <w:szCs w:val="22"/>
        </w:rPr>
      </w:pPr>
      <w:r w:rsidRPr="001D0873">
        <w:rPr>
          <w:rFonts w:asciiTheme="minorHAnsi" w:hAnsiTheme="minorHAnsi"/>
          <w:b/>
          <w:szCs w:val="22"/>
        </w:rPr>
        <w:lastRenderedPageBreak/>
        <w:t>Wh</w:t>
      </w:r>
      <w:r>
        <w:rPr>
          <w:rFonts w:asciiTheme="minorHAnsi" w:hAnsiTheme="minorHAnsi"/>
          <w:b/>
          <w:szCs w:val="22"/>
        </w:rPr>
        <w:t>at have you enjoyed least?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7A3E99" w:rsidRPr="00F50C75" w14:paraId="5D86BB51" w14:textId="77777777" w:rsidTr="00455491">
        <w:tc>
          <w:tcPr>
            <w:tcW w:w="10648" w:type="dxa"/>
          </w:tcPr>
          <w:p w14:paraId="7543C180" w14:textId="77777777" w:rsidR="007A3E99" w:rsidRPr="00F50C75" w:rsidRDefault="007A3E99" w:rsidP="00455491">
            <w:pPr>
              <w:rPr>
                <w:rFonts w:asciiTheme="minorHAnsi" w:hAnsiTheme="minorHAnsi"/>
                <w:szCs w:val="22"/>
              </w:rPr>
            </w:pPr>
          </w:p>
          <w:p w14:paraId="436333A7" w14:textId="77777777" w:rsidR="007A3E99" w:rsidRPr="00F50C75" w:rsidRDefault="007A3E99" w:rsidP="00455491">
            <w:pPr>
              <w:rPr>
                <w:rFonts w:asciiTheme="minorHAnsi" w:hAnsiTheme="minorHAnsi"/>
                <w:szCs w:val="22"/>
              </w:rPr>
            </w:pPr>
          </w:p>
          <w:p w14:paraId="4FC15393" w14:textId="77777777" w:rsidR="007A3E99" w:rsidRPr="00F50C75" w:rsidRDefault="007A3E99" w:rsidP="00455491">
            <w:pPr>
              <w:rPr>
                <w:rFonts w:asciiTheme="minorHAnsi" w:hAnsiTheme="minorHAnsi"/>
                <w:szCs w:val="22"/>
              </w:rPr>
            </w:pPr>
          </w:p>
          <w:p w14:paraId="46B01A4D" w14:textId="77777777" w:rsidR="007A3E99" w:rsidRPr="00F50C75" w:rsidRDefault="007A3E99" w:rsidP="00455491">
            <w:pPr>
              <w:rPr>
                <w:rFonts w:asciiTheme="minorHAnsi" w:hAnsiTheme="minorHAnsi"/>
                <w:szCs w:val="22"/>
              </w:rPr>
            </w:pPr>
          </w:p>
          <w:p w14:paraId="6CEDC506" w14:textId="77777777" w:rsidR="007A3E99" w:rsidRPr="00F50C75" w:rsidRDefault="007A3E99" w:rsidP="00455491">
            <w:pPr>
              <w:rPr>
                <w:rFonts w:asciiTheme="minorHAnsi" w:hAnsiTheme="minorHAnsi"/>
                <w:szCs w:val="22"/>
              </w:rPr>
            </w:pPr>
          </w:p>
          <w:p w14:paraId="78AC7B33" w14:textId="77777777" w:rsidR="007A3E99" w:rsidRPr="00F50C75" w:rsidRDefault="007A3E99" w:rsidP="00455491">
            <w:pPr>
              <w:rPr>
                <w:rFonts w:asciiTheme="minorHAnsi" w:hAnsiTheme="minorHAnsi"/>
                <w:szCs w:val="22"/>
              </w:rPr>
            </w:pPr>
          </w:p>
          <w:p w14:paraId="0BFF55AE" w14:textId="77777777" w:rsidR="007A3E99" w:rsidRPr="00F50C75" w:rsidRDefault="007A3E99"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4FA4DF7B" w14:textId="77777777" w:rsidR="001D0873" w:rsidRDefault="001D0873">
      <w:pPr>
        <w:pStyle w:val="Heading2"/>
        <w:rPr>
          <w:rFonts w:asciiTheme="minorHAnsi" w:hAnsiTheme="minorHAnsi"/>
          <w:sz w:val="22"/>
          <w:szCs w:val="22"/>
        </w:rPr>
      </w:pPr>
    </w:p>
    <w:p w14:paraId="4D7CA39D" w14:textId="0ACA0121" w:rsidR="007A3E99" w:rsidRPr="007A3E99" w:rsidRDefault="007A3E99" w:rsidP="007A3E99">
      <w:pPr>
        <w:rPr>
          <w:rFonts w:asciiTheme="minorHAnsi" w:hAnsiTheme="minorHAnsi"/>
          <w:b/>
          <w:szCs w:val="22"/>
        </w:rPr>
      </w:pPr>
      <w:r w:rsidRPr="001D0873">
        <w:rPr>
          <w:rFonts w:asciiTheme="minorHAnsi" w:hAnsiTheme="minorHAnsi"/>
          <w:b/>
          <w:szCs w:val="22"/>
        </w:rPr>
        <w:t>Wh</w:t>
      </w:r>
      <w:r>
        <w:rPr>
          <w:rFonts w:asciiTheme="minorHAnsi" w:hAnsiTheme="minorHAnsi"/>
          <w:b/>
          <w:szCs w:val="22"/>
        </w:rPr>
        <w:t>at are your future plans after this course has finished?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7A3E99" w:rsidRPr="00F50C75" w14:paraId="506DADDC" w14:textId="77777777" w:rsidTr="00455491">
        <w:tc>
          <w:tcPr>
            <w:tcW w:w="10648" w:type="dxa"/>
          </w:tcPr>
          <w:p w14:paraId="419DA284" w14:textId="77777777" w:rsidR="007A3E99" w:rsidRPr="00F50C75" w:rsidRDefault="007A3E99" w:rsidP="00455491">
            <w:pPr>
              <w:rPr>
                <w:rFonts w:asciiTheme="minorHAnsi" w:hAnsiTheme="minorHAnsi"/>
                <w:szCs w:val="22"/>
              </w:rPr>
            </w:pPr>
          </w:p>
          <w:p w14:paraId="57706BAE" w14:textId="77777777" w:rsidR="007A3E99" w:rsidRPr="00F50C75" w:rsidRDefault="007A3E99" w:rsidP="00455491">
            <w:pPr>
              <w:rPr>
                <w:rFonts w:asciiTheme="minorHAnsi" w:hAnsiTheme="minorHAnsi"/>
                <w:szCs w:val="22"/>
              </w:rPr>
            </w:pPr>
          </w:p>
          <w:p w14:paraId="0EDFE83A" w14:textId="77777777" w:rsidR="007A3E99" w:rsidRPr="00F50C75" w:rsidRDefault="007A3E99" w:rsidP="00455491">
            <w:pPr>
              <w:rPr>
                <w:rFonts w:asciiTheme="minorHAnsi" w:hAnsiTheme="minorHAnsi"/>
                <w:szCs w:val="22"/>
              </w:rPr>
            </w:pPr>
          </w:p>
          <w:p w14:paraId="3EDCAFC5" w14:textId="77777777" w:rsidR="007A3E99" w:rsidRPr="00F50C75" w:rsidRDefault="007A3E99" w:rsidP="00455491">
            <w:pPr>
              <w:rPr>
                <w:rFonts w:asciiTheme="minorHAnsi" w:hAnsiTheme="minorHAnsi"/>
                <w:szCs w:val="22"/>
              </w:rPr>
            </w:pPr>
          </w:p>
          <w:p w14:paraId="334FE2F9" w14:textId="77777777" w:rsidR="007A3E99" w:rsidRPr="00F50C75" w:rsidRDefault="007A3E99" w:rsidP="00455491">
            <w:pPr>
              <w:rPr>
                <w:rFonts w:asciiTheme="minorHAnsi" w:hAnsiTheme="minorHAnsi"/>
                <w:szCs w:val="22"/>
              </w:rPr>
            </w:pPr>
          </w:p>
          <w:p w14:paraId="1AC32C19" w14:textId="77777777" w:rsidR="007A3E99" w:rsidRPr="00F50C75" w:rsidRDefault="007A3E99" w:rsidP="00455491">
            <w:pPr>
              <w:rPr>
                <w:rFonts w:asciiTheme="minorHAnsi" w:hAnsiTheme="minorHAnsi"/>
                <w:szCs w:val="22"/>
              </w:rPr>
            </w:pPr>
          </w:p>
          <w:p w14:paraId="4C7F730E" w14:textId="77777777" w:rsidR="007A3E99" w:rsidRPr="00F50C75" w:rsidRDefault="007A3E99"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031E5890" w14:textId="77777777" w:rsidR="001D0873" w:rsidRDefault="001D0873">
      <w:pPr>
        <w:pStyle w:val="Heading2"/>
        <w:rPr>
          <w:rFonts w:asciiTheme="minorHAnsi" w:hAnsiTheme="minorHAnsi"/>
          <w:sz w:val="22"/>
          <w:szCs w:val="22"/>
        </w:rPr>
      </w:pPr>
    </w:p>
    <w:p w14:paraId="3074CFB6" w14:textId="02D542A3" w:rsidR="007A3E99" w:rsidRPr="007A3E99" w:rsidRDefault="007A3E99" w:rsidP="007A3E99">
      <w:pPr>
        <w:rPr>
          <w:rFonts w:asciiTheme="minorHAnsi" w:hAnsiTheme="minorHAnsi"/>
          <w:b/>
          <w:szCs w:val="22"/>
        </w:rPr>
      </w:pPr>
      <w:r w:rsidRPr="001D0873">
        <w:rPr>
          <w:rFonts w:asciiTheme="minorHAnsi" w:hAnsiTheme="minorHAnsi"/>
          <w:b/>
          <w:szCs w:val="22"/>
        </w:rPr>
        <w:t>Wh</w:t>
      </w:r>
      <w:r>
        <w:rPr>
          <w:rFonts w:asciiTheme="minorHAnsi" w:hAnsiTheme="minorHAnsi"/>
          <w:b/>
          <w:szCs w:val="22"/>
        </w:rPr>
        <w:t>at would you spend the scholarship award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7A3E99" w:rsidRPr="00F50C75" w14:paraId="69AE605C" w14:textId="77777777" w:rsidTr="00455491">
        <w:tc>
          <w:tcPr>
            <w:tcW w:w="10648" w:type="dxa"/>
          </w:tcPr>
          <w:p w14:paraId="0C5153C9" w14:textId="77777777" w:rsidR="007A3E99" w:rsidRPr="00F50C75" w:rsidRDefault="007A3E99" w:rsidP="00455491">
            <w:pPr>
              <w:rPr>
                <w:rFonts w:asciiTheme="minorHAnsi" w:hAnsiTheme="minorHAnsi"/>
                <w:szCs w:val="22"/>
              </w:rPr>
            </w:pPr>
          </w:p>
          <w:p w14:paraId="2707F141" w14:textId="77777777" w:rsidR="007A3E99" w:rsidRPr="00F50C75" w:rsidRDefault="007A3E99" w:rsidP="00455491">
            <w:pPr>
              <w:rPr>
                <w:rFonts w:asciiTheme="minorHAnsi" w:hAnsiTheme="minorHAnsi"/>
                <w:szCs w:val="22"/>
              </w:rPr>
            </w:pPr>
          </w:p>
          <w:p w14:paraId="76BF1D08" w14:textId="77777777" w:rsidR="007A3E99" w:rsidRPr="00F50C75" w:rsidRDefault="007A3E99" w:rsidP="00455491">
            <w:pPr>
              <w:rPr>
                <w:rFonts w:asciiTheme="minorHAnsi" w:hAnsiTheme="minorHAnsi"/>
                <w:szCs w:val="22"/>
              </w:rPr>
            </w:pPr>
          </w:p>
          <w:p w14:paraId="1CC9B49E" w14:textId="77777777" w:rsidR="007A3E99" w:rsidRPr="00F50C75" w:rsidRDefault="007A3E99" w:rsidP="00455491">
            <w:pPr>
              <w:rPr>
                <w:rFonts w:asciiTheme="minorHAnsi" w:hAnsiTheme="minorHAnsi"/>
                <w:szCs w:val="22"/>
              </w:rPr>
            </w:pPr>
          </w:p>
          <w:p w14:paraId="0122DCDB" w14:textId="77777777" w:rsidR="007A3E99" w:rsidRPr="00F50C75" w:rsidRDefault="007A3E99" w:rsidP="00455491">
            <w:pPr>
              <w:rPr>
                <w:rFonts w:asciiTheme="minorHAnsi" w:hAnsiTheme="minorHAnsi"/>
                <w:szCs w:val="22"/>
              </w:rPr>
            </w:pPr>
          </w:p>
          <w:p w14:paraId="317F6DAA" w14:textId="77777777" w:rsidR="007A3E99" w:rsidRPr="00F50C75" w:rsidRDefault="007A3E99" w:rsidP="00455491">
            <w:pPr>
              <w:rPr>
                <w:rFonts w:asciiTheme="minorHAnsi" w:hAnsiTheme="minorHAnsi"/>
                <w:szCs w:val="22"/>
              </w:rPr>
            </w:pPr>
          </w:p>
          <w:p w14:paraId="009EDDC4" w14:textId="77777777" w:rsidR="007A3E99" w:rsidRPr="00F50C75" w:rsidRDefault="007A3E99"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450A98DA" w14:textId="77777777" w:rsidR="001D0873" w:rsidRPr="00F50C75" w:rsidRDefault="001D0873" w:rsidP="001D0873">
      <w:pPr>
        <w:rPr>
          <w:rFonts w:asciiTheme="minorHAnsi" w:hAnsiTheme="minorHAnsi"/>
          <w:i/>
          <w:szCs w:val="22"/>
        </w:rPr>
      </w:pPr>
    </w:p>
    <w:p w14:paraId="4296C9C6" w14:textId="353A140E" w:rsidR="001D0873" w:rsidRPr="00F50C75" w:rsidRDefault="001D0873" w:rsidP="001D0873">
      <w:pPr>
        <w:rPr>
          <w:rFonts w:asciiTheme="minorHAnsi" w:hAnsiTheme="minorHAnsi"/>
          <w:i/>
          <w:szCs w:val="22"/>
        </w:rPr>
      </w:pPr>
      <w:r w:rsidRPr="00F50C75">
        <w:rPr>
          <w:rFonts w:asciiTheme="minorHAnsi" w:hAnsiTheme="minorHAnsi"/>
          <w:i/>
          <w:szCs w:val="22"/>
        </w:rPr>
        <w:t xml:space="preserve">Make sure you cover all of these points, using specific examples where possible.  </w:t>
      </w:r>
    </w:p>
    <w:p w14:paraId="3E384ED9" w14:textId="77777777" w:rsidR="001D0873" w:rsidRDefault="001D0873">
      <w:pPr>
        <w:pStyle w:val="Heading2"/>
        <w:rPr>
          <w:rFonts w:asciiTheme="minorHAnsi" w:hAnsiTheme="minorHAnsi"/>
          <w:sz w:val="22"/>
          <w:szCs w:val="22"/>
        </w:rPr>
      </w:pPr>
    </w:p>
    <w:p w14:paraId="38F747AC" w14:textId="77777777" w:rsidR="007A3E99" w:rsidRPr="001D0873" w:rsidRDefault="007A3E99" w:rsidP="007A3E99">
      <w:pPr>
        <w:rPr>
          <w:rFonts w:asciiTheme="minorHAnsi" w:hAnsiTheme="minorHAnsi"/>
          <w:b/>
          <w:szCs w:val="22"/>
        </w:rPr>
      </w:pPr>
      <w:r w:rsidRPr="001D0873">
        <w:rPr>
          <w:rFonts w:asciiTheme="minorHAnsi" w:hAnsiTheme="minorHAnsi"/>
          <w:b/>
          <w:szCs w:val="22"/>
        </w:rPr>
        <w:t>Funding</w:t>
      </w:r>
    </w:p>
    <w:p w14:paraId="01856855" w14:textId="77777777" w:rsidR="007A3E99" w:rsidRPr="00F50C75" w:rsidRDefault="007A3E99" w:rsidP="007A3E99">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7A3E99" w:rsidRPr="00F50C75" w14:paraId="2F578CEE" w14:textId="77777777" w:rsidTr="00455491">
        <w:trPr>
          <w:cantSplit/>
        </w:trPr>
        <w:tc>
          <w:tcPr>
            <w:tcW w:w="6708" w:type="dxa"/>
            <w:tcBorders>
              <w:right w:val="single" w:sz="4" w:space="0" w:color="auto"/>
            </w:tcBorders>
            <w:vAlign w:val="center"/>
          </w:tcPr>
          <w:p w14:paraId="760025FF" w14:textId="77777777" w:rsidR="007A3E99" w:rsidRPr="00F50C75" w:rsidRDefault="007A3E99" w:rsidP="00455491">
            <w:pPr>
              <w:rPr>
                <w:rFonts w:asciiTheme="minorHAnsi" w:hAnsiTheme="minorHAnsi"/>
                <w:szCs w:val="22"/>
              </w:rPr>
            </w:pPr>
            <w:r w:rsidRPr="00F50C75">
              <w:rPr>
                <w:rFonts w:asciiTheme="minorHAnsi" w:hAnsiTheme="minorHAnsi"/>
                <w:szCs w:val="22"/>
              </w:rPr>
              <w:t xml:space="preserve">Do you receive any funding? </w:t>
            </w:r>
          </w:p>
          <w:p w14:paraId="7EBE8C6A" w14:textId="77777777" w:rsidR="007A3E99" w:rsidRPr="00F50C75" w:rsidRDefault="007A3E99" w:rsidP="00455491">
            <w:pPr>
              <w:rPr>
                <w:rFonts w:asciiTheme="minorHAnsi" w:hAnsiTheme="minorHAnsi"/>
                <w:szCs w:val="22"/>
              </w:rPr>
            </w:pPr>
            <w:proofErr w:type="spellStart"/>
            <w:r w:rsidRPr="00F50C75">
              <w:rPr>
                <w:rFonts w:asciiTheme="minorHAnsi" w:hAnsiTheme="minorHAnsi"/>
                <w:szCs w:val="22"/>
              </w:rPr>
              <w:t>eg</w:t>
            </w:r>
            <w:proofErr w:type="spellEnd"/>
            <w:r w:rsidRPr="00F50C75">
              <w:rPr>
                <w:rFonts w:asciiTheme="minorHAnsi" w:hAnsiTheme="minorHAnsi"/>
                <w:szCs w:val="22"/>
              </w:rPr>
              <w:t>. bursaries; loan; EMA; Money Does Matter funding</w:t>
            </w:r>
          </w:p>
          <w:p w14:paraId="6F1DAF92" w14:textId="77777777" w:rsidR="007A3E99" w:rsidRPr="00F50C75" w:rsidRDefault="007A3E99" w:rsidP="00455491">
            <w:pPr>
              <w:rPr>
                <w:rFonts w:asciiTheme="minorHAnsi" w:hAnsiTheme="minorHAnsi"/>
                <w:szCs w:val="22"/>
              </w:rPr>
            </w:pPr>
          </w:p>
        </w:tc>
        <w:tc>
          <w:tcPr>
            <w:tcW w:w="330" w:type="dxa"/>
            <w:tcBorders>
              <w:top w:val="nil"/>
              <w:left w:val="single" w:sz="4" w:space="0" w:color="auto"/>
              <w:bottom w:val="nil"/>
              <w:right w:val="single" w:sz="4" w:space="0" w:color="auto"/>
            </w:tcBorders>
          </w:tcPr>
          <w:p w14:paraId="60E577FC" w14:textId="77777777" w:rsidR="007A3E99" w:rsidRPr="00F50C75" w:rsidRDefault="007A3E99" w:rsidP="00455491">
            <w:pPr>
              <w:rPr>
                <w:rFonts w:asciiTheme="minorHAnsi" w:hAnsiTheme="minorHAnsi"/>
                <w:szCs w:val="22"/>
              </w:rPr>
            </w:pPr>
          </w:p>
        </w:tc>
        <w:tc>
          <w:tcPr>
            <w:tcW w:w="660" w:type="dxa"/>
            <w:tcBorders>
              <w:left w:val="single" w:sz="4" w:space="0" w:color="auto"/>
            </w:tcBorders>
          </w:tcPr>
          <w:p w14:paraId="5E38F9CD" w14:textId="77777777" w:rsidR="007A3E99" w:rsidRPr="00F50C75" w:rsidRDefault="007A3E99" w:rsidP="00455491">
            <w:pPr>
              <w:rPr>
                <w:rFonts w:asciiTheme="minorHAnsi" w:hAnsiTheme="minorHAnsi"/>
                <w:szCs w:val="22"/>
              </w:rPr>
            </w:pPr>
          </w:p>
        </w:tc>
        <w:tc>
          <w:tcPr>
            <w:tcW w:w="880" w:type="dxa"/>
            <w:vAlign w:val="center"/>
          </w:tcPr>
          <w:p w14:paraId="4AD425F5" w14:textId="77777777" w:rsidR="007A3E99" w:rsidRPr="00F50C75" w:rsidRDefault="007A3E99" w:rsidP="00455491">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47C104D7" w14:textId="77777777" w:rsidR="007A3E99" w:rsidRPr="00F50C75" w:rsidRDefault="007A3E99" w:rsidP="00455491">
            <w:pPr>
              <w:rPr>
                <w:rFonts w:asciiTheme="minorHAnsi" w:hAnsiTheme="minorHAnsi"/>
                <w:szCs w:val="22"/>
              </w:rPr>
            </w:pPr>
          </w:p>
        </w:tc>
        <w:tc>
          <w:tcPr>
            <w:tcW w:w="660" w:type="dxa"/>
          </w:tcPr>
          <w:p w14:paraId="52E387F7" w14:textId="77777777" w:rsidR="007A3E99" w:rsidRPr="00F50C75" w:rsidRDefault="007A3E99" w:rsidP="00455491">
            <w:pPr>
              <w:rPr>
                <w:rFonts w:asciiTheme="minorHAnsi" w:hAnsiTheme="minorHAnsi"/>
                <w:szCs w:val="22"/>
              </w:rPr>
            </w:pPr>
          </w:p>
        </w:tc>
        <w:tc>
          <w:tcPr>
            <w:tcW w:w="990" w:type="dxa"/>
            <w:vAlign w:val="center"/>
          </w:tcPr>
          <w:p w14:paraId="7DE40317" w14:textId="77777777" w:rsidR="007A3E99" w:rsidRPr="00F50C75" w:rsidRDefault="007A3E99" w:rsidP="00455491">
            <w:pPr>
              <w:rPr>
                <w:rFonts w:asciiTheme="minorHAnsi" w:hAnsiTheme="minorHAnsi"/>
                <w:szCs w:val="22"/>
              </w:rPr>
            </w:pPr>
            <w:r w:rsidRPr="00F50C75">
              <w:rPr>
                <w:rFonts w:asciiTheme="minorHAnsi" w:hAnsiTheme="minorHAnsi"/>
                <w:szCs w:val="22"/>
              </w:rPr>
              <w:t>No</w:t>
            </w:r>
          </w:p>
        </w:tc>
      </w:tr>
    </w:tbl>
    <w:p w14:paraId="7084FD53" w14:textId="77777777" w:rsidR="007A3E99" w:rsidRDefault="007A3E99">
      <w:pPr>
        <w:pStyle w:val="Heading2"/>
        <w:rPr>
          <w:rFonts w:asciiTheme="minorHAnsi" w:hAnsiTheme="minorHAnsi"/>
          <w:sz w:val="20"/>
          <w:szCs w:val="20"/>
        </w:rPr>
      </w:pPr>
    </w:p>
    <w:p w14:paraId="59782D29" w14:textId="77777777" w:rsidR="004E30A8" w:rsidRPr="004E30A8" w:rsidRDefault="004E30A8" w:rsidP="004E30A8">
      <w:pPr>
        <w:rPr>
          <w:rFonts w:asciiTheme="minorHAnsi" w:hAnsiTheme="minorHAnsi"/>
          <w:sz w:val="20"/>
          <w:szCs w:val="20"/>
        </w:rPr>
      </w:pPr>
      <w:r w:rsidRPr="004E30A8">
        <w:rPr>
          <w:rFonts w:asciiTheme="minorHAnsi" w:hAnsiTheme="minorHAnsi"/>
          <w:sz w:val="20"/>
          <w:szCs w:val="20"/>
        </w:rPr>
        <w:t>The Adam Smith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7C36B2D9" w14:textId="77777777" w:rsidR="004E30A8" w:rsidRPr="004E30A8" w:rsidRDefault="004E30A8" w:rsidP="004E30A8">
      <w:pPr>
        <w:rPr>
          <w:sz w:val="20"/>
          <w:szCs w:val="20"/>
        </w:rPr>
      </w:pPr>
    </w:p>
    <w:p w14:paraId="28C59541" w14:textId="77777777" w:rsidR="00F27652" w:rsidRPr="007A3E99" w:rsidRDefault="00F27652">
      <w:pPr>
        <w:pStyle w:val="Heading2"/>
        <w:rPr>
          <w:rFonts w:asciiTheme="minorHAnsi" w:hAnsiTheme="minorHAnsi"/>
          <w:sz w:val="20"/>
          <w:szCs w:val="20"/>
        </w:rPr>
      </w:pPr>
      <w:r w:rsidRPr="007A3E99">
        <w:rPr>
          <w:rFonts w:asciiTheme="minorHAnsi" w:hAnsiTheme="minorHAnsi"/>
          <w:sz w:val="20"/>
          <w:szCs w:val="20"/>
        </w:rPr>
        <w:t>Declaration</w:t>
      </w:r>
    </w:p>
    <w:p w14:paraId="28C59542" w14:textId="77777777" w:rsidR="00F27652" w:rsidRPr="007A3E99" w:rsidRDefault="00F27652">
      <w:pPr>
        <w:rPr>
          <w:rFonts w:asciiTheme="minorHAnsi" w:hAnsiTheme="minorHAnsi"/>
          <w:sz w:val="20"/>
          <w:szCs w:val="20"/>
        </w:rPr>
      </w:pPr>
    </w:p>
    <w:p w14:paraId="28C59543" w14:textId="77777777" w:rsidR="00F27652" w:rsidRPr="007A3E99" w:rsidRDefault="00F27652">
      <w:pPr>
        <w:rPr>
          <w:rFonts w:asciiTheme="minorHAnsi" w:hAnsiTheme="minorHAnsi"/>
          <w:sz w:val="20"/>
          <w:szCs w:val="20"/>
        </w:rPr>
      </w:pPr>
      <w:r w:rsidRPr="007A3E99">
        <w:rPr>
          <w:rFonts w:asciiTheme="minorHAnsi" w:hAnsiTheme="minorHAnsi"/>
          <w:sz w:val="20"/>
          <w:szCs w:val="20"/>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7A3E99" w:rsidRDefault="00F27652">
      <w:pPr>
        <w:rPr>
          <w:rFonts w:asciiTheme="minorHAnsi" w:hAnsiTheme="minorHAnsi"/>
          <w:sz w:val="20"/>
          <w:szCs w:val="20"/>
        </w:rPr>
      </w:pPr>
    </w:p>
    <w:p w14:paraId="28C59545" w14:textId="77777777" w:rsidR="00F27652" w:rsidRPr="007A3E99" w:rsidRDefault="00F27652">
      <w:pPr>
        <w:rPr>
          <w:rFonts w:asciiTheme="minorHAnsi" w:hAnsiTheme="minorHAnsi"/>
          <w:sz w:val="20"/>
          <w:szCs w:val="20"/>
        </w:rPr>
      </w:pPr>
    </w:p>
    <w:p w14:paraId="24D1907D" w14:textId="08CDF696" w:rsidR="00F50C75" w:rsidRPr="007A3E99" w:rsidRDefault="004E30A8" w:rsidP="004E30A8">
      <w:pPr>
        <w:rPr>
          <w:rFonts w:asciiTheme="minorHAnsi" w:hAnsiTheme="minorHAnsi"/>
          <w:b/>
          <w:sz w:val="20"/>
          <w:szCs w:val="20"/>
        </w:rPr>
      </w:pPr>
      <w:r w:rsidRPr="00D46637">
        <w:rPr>
          <w:rFonts w:asciiTheme="minorHAnsi" w:hAnsiTheme="minorHAnsi"/>
          <w:b/>
          <w:bCs/>
          <w:sz w:val="24"/>
        </w:rPr>
        <w:t xml:space="preserve">Signed:  </w:t>
      </w:r>
      <w:r>
        <w:rPr>
          <w:rFonts w:asciiTheme="minorHAnsi" w:hAnsiTheme="minorHAnsi"/>
          <w:sz w:val="24"/>
        </w:rPr>
        <w:t xml:space="preserve">………………………………………………………………… </w:t>
      </w:r>
      <w:r w:rsidRPr="00EF55D3">
        <w:rPr>
          <w:rFonts w:asciiTheme="minorHAnsi" w:hAnsiTheme="minorHAnsi"/>
          <w:b/>
          <w:sz w:val="24"/>
        </w:rPr>
        <w:t>Date: ………………………………………………….</w:t>
      </w:r>
    </w:p>
    <w:p w14:paraId="17521E39" w14:textId="77777777" w:rsidR="00CB2247" w:rsidRDefault="00CB2247" w:rsidP="00CB2247">
      <w:pPr>
        <w:ind w:right="412"/>
        <w:jc w:val="center"/>
        <w:rPr>
          <w:b/>
          <w:sz w:val="20"/>
          <w:szCs w:val="20"/>
        </w:rPr>
      </w:pPr>
    </w:p>
    <w:p w14:paraId="4C375B1D" w14:textId="02AF3A09" w:rsidR="00CB2247" w:rsidRPr="00CB2247" w:rsidRDefault="00CB2247" w:rsidP="00CB2247">
      <w:pPr>
        <w:ind w:right="412"/>
        <w:jc w:val="center"/>
        <w:rPr>
          <w:rFonts w:asciiTheme="minorHAnsi" w:hAnsiTheme="minorHAnsi" w:cstheme="minorHAnsi"/>
          <w:b/>
          <w:sz w:val="20"/>
          <w:szCs w:val="20"/>
        </w:rPr>
      </w:pPr>
      <w:r w:rsidRPr="00CB2247">
        <w:rPr>
          <w:rFonts w:asciiTheme="minorHAnsi" w:hAnsiTheme="minorHAnsi" w:cstheme="minorHAnsi"/>
          <w:b/>
          <w:sz w:val="20"/>
          <w:szCs w:val="20"/>
        </w:rPr>
        <w:t>The closing date for applications Friday 15</w:t>
      </w:r>
      <w:r w:rsidRPr="00CB2247">
        <w:rPr>
          <w:rFonts w:asciiTheme="minorHAnsi" w:hAnsiTheme="minorHAnsi" w:cstheme="minorHAnsi"/>
          <w:b/>
          <w:sz w:val="20"/>
          <w:szCs w:val="20"/>
          <w:vertAlign w:val="superscript"/>
        </w:rPr>
        <w:t>th</w:t>
      </w:r>
      <w:r w:rsidRPr="00CB2247">
        <w:rPr>
          <w:rFonts w:asciiTheme="minorHAnsi" w:hAnsiTheme="minorHAnsi" w:cstheme="minorHAnsi"/>
          <w:b/>
          <w:sz w:val="20"/>
          <w:szCs w:val="20"/>
        </w:rPr>
        <w:t xml:space="preserve"> March 2019 at 12 noon. Please ensure that all contact details are filled in correctly and send your application to </w:t>
      </w:r>
      <w:hyperlink r:id="rId13">
        <w:r w:rsidRPr="00CB2247">
          <w:rPr>
            <w:rFonts w:asciiTheme="minorHAnsi" w:hAnsiTheme="minorHAnsi" w:cstheme="minorHAnsi"/>
            <w:b/>
            <w:color w:val="0000FF"/>
            <w:sz w:val="20"/>
            <w:szCs w:val="20"/>
            <w:u w:val="single" w:color="0000FF"/>
          </w:rPr>
          <w:t>scholarships@fife.ac.uk</w:t>
        </w:r>
      </w:hyperlink>
      <w:r w:rsidRPr="00CB2247">
        <w:rPr>
          <w:rFonts w:asciiTheme="minorHAnsi" w:hAnsiTheme="minorHAnsi" w:cstheme="minorHAnsi"/>
          <w:b/>
          <w:sz w:val="20"/>
          <w:szCs w:val="20"/>
        </w:rPr>
        <w:t>. Alternatively, you can hand it into a College reception addressed to Gaynor Jamieson, Trust Fundraiser at Fife College.  All applications must be received within the closing date to be considered.</w:t>
      </w:r>
    </w:p>
    <w:p w14:paraId="25DC2BCD" w14:textId="15116FA8" w:rsidR="00757C46" w:rsidRPr="007A3E99" w:rsidRDefault="00757C46" w:rsidP="00757C46">
      <w:pPr>
        <w:pStyle w:val="BodyText"/>
        <w:rPr>
          <w:rFonts w:asciiTheme="minorHAnsi" w:hAnsiTheme="minorHAnsi"/>
          <w:b/>
          <w:sz w:val="20"/>
          <w:szCs w:val="20"/>
          <w:lang w:val="en-US"/>
        </w:rPr>
      </w:pPr>
      <w:bookmarkStart w:id="0" w:name="_GoBack"/>
      <w:bookmarkEnd w:id="0"/>
    </w:p>
    <w:p w14:paraId="0A62D9D5" w14:textId="77777777" w:rsidR="00757C46" w:rsidRPr="007A3E99" w:rsidRDefault="00757C46" w:rsidP="00D56088">
      <w:pPr>
        <w:autoSpaceDE w:val="0"/>
        <w:autoSpaceDN w:val="0"/>
        <w:adjustRightInd w:val="0"/>
        <w:rPr>
          <w:rFonts w:asciiTheme="minorHAnsi" w:hAnsiTheme="minorHAnsi" w:cs="Arial"/>
          <w:b/>
          <w:sz w:val="20"/>
          <w:szCs w:val="20"/>
          <w:lang w:val="en-US"/>
        </w:rPr>
      </w:pPr>
    </w:p>
    <w:p w14:paraId="28C5954E" w14:textId="77777777" w:rsidR="00D56088" w:rsidRPr="007A3E99" w:rsidRDefault="00D56088" w:rsidP="00D56088">
      <w:pPr>
        <w:autoSpaceDE w:val="0"/>
        <w:autoSpaceDN w:val="0"/>
        <w:adjustRightInd w:val="0"/>
        <w:rPr>
          <w:rFonts w:asciiTheme="minorHAnsi" w:hAnsiTheme="minorHAnsi" w:cs="Arial"/>
          <w:sz w:val="20"/>
          <w:szCs w:val="20"/>
          <w:lang w:val="en-US"/>
        </w:rPr>
      </w:pPr>
    </w:p>
    <w:sectPr w:rsidR="00D56088" w:rsidRPr="007A3E99" w:rsidSect="00F50C75">
      <w:footerReference w:type="default" r:id="rId14"/>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76959"/>
    <w:multiLevelType w:val="hybridMultilevel"/>
    <w:tmpl w:val="B37C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B62B6"/>
    <w:rsid w:val="00144432"/>
    <w:rsid w:val="001447B1"/>
    <w:rsid w:val="00191C38"/>
    <w:rsid w:val="001C26C7"/>
    <w:rsid w:val="001C4A1C"/>
    <w:rsid w:val="001D0873"/>
    <w:rsid w:val="001E6D42"/>
    <w:rsid w:val="00213021"/>
    <w:rsid w:val="002409BC"/>
    <w:rsid w:val="002C2C24"/>
    <w:rsid w:val="002E0966"/>
    <w:rsid w:val="002E491E"/>
    <w:rsid w:val="002E5C99"/>
    <w:rsid w:val="002F3349"/>
    <w:rsid w:val="00390FB4"/>
    <w:rsid w:val="003D23B5"/>
    <w:rsid w:val="00412AF0"/>
    <w:rsid w:val="004144F6"/>
    <w:rsid w:val="004A69BD"/>
    <w:rsid w:val="004E30A8"/>
    <w:rsid w:val="005066F5"/>
    <w:rsid w:val="005538DC"/>
    <w:rsid w:val="005E4EC6"/>
    <w:rsid w:val="00652F93"/>
    <w:rsid w:val="00757C46"/>
    <w:rsid w:val="00791816"/>
    <w:rsid w:val="00797CC4"/>
    <w:rsid w:val="007A3E99"/>
    <w:rsid w:val="008439E5"/>
    <w:rsid w:val="00875D87"/>
    <w:rsid w:val="008C2450"/>
    <w:rsid w:val="00907CD7"/>
    <w:rsid w:val="00936E1B"/>
    <w:rsid w:val="00937499"/>
    <w:rsid w:val="0096192B"/>
    <w:rsid w:val="0099232E"/>
    <w:rsid w:val="0099734B"/>
    <w:rsid w:val="009B06EC"/>
    <w:rsid w:val="00A23211"/>
    <w:rsid w:val="00A72CCC"/>
    <w:rsid w:val="00AF4265"/>
    <w:rsid w:val="00B60BF9"/>
    <w:rsid w:val="00B663A5"/>
    <w:rsid w:val="00BB6528"/>
    <w:rsid w:val="00C00373"/>
    <w:rsid w:val="00CB2247"/>
    <w:rsid w:val="00D0004C"/>
    <w:rsid w:val="00D0460D"/>
    <w:rsid w:val="00D56088"/>
    <w:rsid w:val="00D570A6"/>
    <w:rsid w:val="00D7484D"/>
    <w:rsid w:val="00D7549A"/>
    <w:rsid w:val="00D962B5"/>
    <w:rsid w:val="00DB2004"/>
    <w:rsid w:val="00DC2825"/>
    <w:rsid w:val="00E15A47"/>
    <w:rsid w:val="00E42075"/>
    <w:rsid w:val="00E72E4C"/>
    <w:rsid w:val="00E74FC7"/>
    <w:rsid w:val="00E950D9"/>
    <w:rsid w:val="00EC2F1C"/>
    <w:rsid w:val="00EE0CF6"/>
    <w:rsid w:val="00F27652"/>
    <w:rsid w:val="00F5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15:docId w15:val="{9DB3FE59-F70A-4D6C-B20B-6BE59ABF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fif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Props1.xml><?xml version="1.0" encoding="utf-8"?>
<ds:datastoreItem xmlns:ds="http://schemas.openxmlformats.org/officeDocument/2006/customXml" ds:itemID="{1A4CF88A-B0BC-4C70-92C0-D0B0EB150BD6}">
  <ds:schemaRefs>
    <ds:schemaRef ds:uri="http://schemas.microsoft.com/sharepoint/v3/contenttype/forms"/>
  </ds:schemaRefs>
</ds:datastoreItem>
</file>

<file path=customXml/itemProps2.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4.xml><?xml version="1.0" encoding="utf-8"?>
<ds:datastoreItem xmlns:ds="http://schemas.openxmlformats.org/officeDocument/2006/customXml" ds:itemID="{C3EC402E-4D17-482F-BA9A-AC2738271A4B}">
  <ds:schemaRefs>
    <ds:schemaRef ds:uri="http://schemas.microsoft.com/office/infopath/2007/PartnerControls"/>
    <ds:schemaRef ds:uri="http://purl.org/dc/elements/1.1/"/>
    <ds:schemaRef ds:uri="7c69a984-aa73-4397-82e7-6ee96feb15b3"/>
    <ds:schemaRef ds:uri="http://www.w3.org/XML/1998/namespace"/>
    <ds:schemaRef ds:uri="http://purl.org/dc/dcmitype/"/>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8AF06CD2</Template>
  <TotalTime>44</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2593</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2018-07-26T14:05:00Z</cp:lastPrinted>
  <dcterms:created xsi:type="dcterms:W3CDTF">2016-05-19T13:51:00Z</dcterms:created>
  <dcterms:modified xsi:type="dcterms:W3CDTF">2019-01-14T15:20:00Z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