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690" w:rsidRPr="00600DEC" w:rsidRDefault="00CB2690" w:rsidP="00600DEC">
      <w:pPr>
        <w:spacing w:after="0" w:line="240" w:lineRule="auto"/>
        <w:jc w:val="center"/>
        <w:rPr>
          <w:rFonts w:ascii="Arial" w:hAnsi="Arial" w:cs="Arial"/>
          <w:b/>
        </w:rPr>
      </w:pPr>
      <w:r w:rsidRPr="00600DEC">
        <w:rPr>
          <w:rFonts w:ascii="Arial" w:hAnsi="Arial" w:cs="Arial"/>
          <w:b/>
        </w:rPr>
        <w:t>BA Business and Enterprise – Edinburgh Napier University and Fife College</w:t>
      </w:r>
    </w:p>
    <w:p w:rsidR="000C7ADC" w:rsidRDefault="000C7ADC" w:rsidP="00600DEC">
      <w:pPr>
        <w:spacing w:after="0" w:line="240" w:lineRule="auto"/>
        <w:jc w:val="center"/>
        <w:rPr>
          <w:rFonts w:ascii="Arial" w:hAnsi="Arial" w:cs="Arial"/>
          <w:b/>
        </w:rPr>
      </w:pPr>
    </w:p>
    <w:p w:rsidR="000C7ADC" w:rsidRDefault="000C7ADC" w:rsidP="00600DEC">
      <w:pPr>
        <w:spacing w:after="0" w:line="240" w:lineRule="auto"/>
        <w:jc w:val="center"/>
        <w:rPr>
          <w:rFonts w:ascii="Arial" w:hAnsi="Arial" w:cs="Arial"/>
          <w:b/>
        </w:rPr>
      </w:pPr>
    </w:p>
    <w:p w:rsidR="00CB2690" w:rsidRPr="00600DEC" w:rsidRDefault="00E7581A" w:rsidP="00310021">
      <w:pPr>
        <w:spacing w:after="0" w:line="240" w:lineRule="auto"/>
        <w:jc w:val="center"/>
        <w:rPr>
          <w:rFonts w:ascii="Arial" w:hAnsi="Arial" w:cs="Arial"/>
          <w:b/>
        </w:rPr>
      </w:pPr>
      <w:r w:rsidRPr="00E7581A">
        <w:rPr>
          <w:rFonts w:ascii="Arial" w:hAnsi="Arial" w:cs="Arial"/>
          <w:b/>
        </w:rPr>
        <w:t>Fife Economy Partnership</w:t>
      </w:r>
      <w:r w:rsidRPr="00600DEC">
        <w:rPr>
          <w:rFonts w:ascii="Arial" w:hAnsi="Arial" w:cs="Arial"/>
          <w:b/>
        </w:rPr>
        <w:t xml:space="preserve"> </w:t>
      </w:r>
      <w:r w:rsidR="00CB2690" w:rsidRPr="00600DEC">
        <w:rPr>
          <w:rFonts w:ascii="Arial" w:hAnsi="Arial" w:cs="Arial"/>
          <w:b/>
        </w:rPr>
        <w:t xml:space="preserve">Funding </w:t>
      </w:r>
      <w:r w:rsidR="000C7ADC">
        <w:rPr>
          <w:rFonts w:ascii="Arial" w:hAnsi="Arial" w:cs="Arial"/>
          <w:b/>
        </w:rPr>
        <w:t>Criteria for SME’s</w:t>
      </w:r>
    </w:p>
    <w:p w:rsidR="000C7ADC" w:rsidRDefault="000C7ADC" w:rsidP="00CB2690">
      <w:pPr>
        <w:rPr>
          <w:rFonts w:ascii="Arial" w:hAnsi="Arial" w:cs="Arial"/>
        </w:rPr>
      </w:pPr>
    </w:p>
    <w:p w:rsidR="00CB2690" w:rsidRPr="00655B6F" w:rsidRDefault="000C7ADC" w:rsidP="00CB2690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B2690" w:rsidRPr="00655B6F">
        <w:rPr>
          <w:rFonts w:ascii="Arial" w:hAnsi="Arial" w:cs="Arial"/>
        </w:rPr>
        <w:t>pplicants who meet the following criteria will be considered for a 50% contribution towards the course fees on the BA Business and Enterprise top-up degree course delivered in partnership between Edinburgh Napier University and Fife College at the Fife College University Hub, Dunfermline.</w:t>
      </w:r>
    </w:p>
    <w:p w:rsidR="00CB2690" w:rsidRPr="00655B6F" w:rsidRDefault="00CB2690" w:rsidP="00CB2690">
      <w:pPr>
        <w:rPr>
          <w:rFonts w:ascii="Arial" w:hAnsi="Arial" w:cs="Arial"/>
        </w:rPr>
      </w:pPr>
      <w:r w:rsidRPr="00655B6F">
        <w:rPr>
          <w:rFonts w:ascii="Arial" w:hAnsi="Arial" w:cs="Arial"/>
        </w:rPr>
        <w:t>Criteria:</w:t>
      </w:r>
    </w:p>
    <w:p w:rsidR="005F510A" w:rsidRDefault="00CB2690" w:rsidP="00644ED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F510A">
        <w:rPr>
          <w:rFonts w:ascii="Arial" w:hAnsi="Arial" w:cs="Arial"/>
        </w:rPr>
        <w:t xml:space="preserve">Employed by a Small or Medium Enterprise (employing under </w:t>
      </w:r>
      <w:r w:rsidR="00D77B61" w:rsidRPr="00D77B61">
        <w:rPr>
          <w:rFonts w:ascii="Arial" w:hAnsi="Arial" w:cs="Arial"/>
        </w:rPr>
        <w:t>250</w:t>
      </w:r>
      <w:r w:rsidRPr="00590E5C">
        <w:rPr>
          <w:rFonts w:ascii="Arial" w:hAnsi="Arial" w:cs="Arial"/>
          <w:color w:val="FF0000"/>
        </w:rPr>
        <w:t xml:space="preserve"> </w:t>
      </w:r>
      <w:r w:rsidRPr="005F510A">
        <w:rPr>
          <w:rFonts w:ascii="Arial" w:hAnsi="Arial" w:cs="Arial"/>
        </w:rPr>
        <w:t>employees) based in the region of Fife</w:t>
      </w:r>
    </w:p>
    <w:p w:rsidR="005F510A" w:rsidRPr="005F510A" w:rsidRDefault="005F510A" w:rsidP="005F510A">
      <w:pPr>
        <w:spacing w:after="0" w:line="240" w:lineRule="auto"/>
        <w:rPr>
          <w:rFonts w:ascii="Arial" w:hAnsi="Arial" w:cs="Arial"/>
        </w:rPr>
      </w:pPr>
    </w:p>
    <w:p w:rsidR="00CB2690" w:rsidRPr="00655B6F" w:rsidRDefault="00CB2690" w:rsidP="00CB26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55B6F">
        <w:rPr>
          <w:rFonts w:ascii="Arial" w:hAnsi="Arial" w:cs="Arial"/>
        </w:rPr>
        <w:t>Demonstrate:</w:t>
      </w:r>
    </w:p>
    <w:p w:rsidR="005F510A" w:rsidRDefault="00CB2690" w:rsidP="005F510A">
      <w:pPr>
        <w:spacing w:after="0" w:line="240" w:lineRule="auto"/>
        <w:ind w:left="1080" w:firstLine="360"/>
        <w:rPr>
          <w:rFonts w:ascii="Arial" w:hAnsi="Arial" w:cs="Arial"/>
        </w:rPr>
      </w:pPr>
      <w:r w:rsidRPr="005F510A">
        <w:rPr>
          <w:rFonts w:ascii="Arial" w:hAnsi="Arial" w:cs="Arial"/>
        </w:rPr>
        <w:t>an economic growth benefit to the organisation by undertaking the course</w:t>
      </w:r>
      <w:r w:rsidR="005F510A">
        <w:rPr>
          <w:rFonts w:ascii="Arial" w:hAnsi="Arial" w:cs="Arial"/>
        </w:rPr>
        <w:t xml:space="preserve"> </w:t>
      </w:r>
    </w:p>
    <w:p w:rsidR="005F510A" w:rsidRDefault="00655B6F" w:rsidP="005F510A">
      <w:pPr>
        <w:spacing w:after="0" w:line="240" w:lineRule="auto"/>
        <w:ind w:left="1080" w:firstLine="360"/>
        <w:rPr>
          <w:rFonts w:ascii="Arial" w:hAnsi="Arial" w:cs="Arial"/>
        </w:rPr>
      </w:pPr>
      <w:r w:rsidRPr="005F510A">
        <w:rPr>
          <w:rFonts w:ascii="Arial" w:hAnsi="Arial" w:cs="Arial"/>
        </w:rPr>
        <w:t xml:space="preserve"> </w:t>
      </w:r>
    </w:p>
    <w:p w:rsidR="00CB2690" w:rsidRDefault="00CB2690" w:rsidP="005F510A">
      <w:pPr>
        <w:spacing w:after="0" w:line="240" w:lineRule="auto"/>
        <w:ind w:left="1080" w:firstLine="360"/>
        <w:rPr>
          <w:rFonts w:ascii="Arial" w:hAnsi="Arial" w:cs="Arial"/>
        </w:rPr>
      </w:pPr>
      <w:r w:rsidRPr="005F510A">
        <w:rPr>
          <w:rFonts w:ascii="Arial" w:hAnsi="Arial" w:cs="Arial"/>
        </w:rPr>
        <w:t>and</w:t>
      </w:r>
    </w:p>
    <w:p w:rsidR="005F510A" w:rsidRPr="005F510A" w:rsidRDefault="005F510A" w:rsidP="005F510A">
      <w:pPr>
        <w:spacing w:after="0" w:line="240" w:lineRule="auto"/>
        <w:ind w:left="1080" w:firstLine="360"/>
        <w:rPr>
          <w:rFonts w:ascii="Arial" w:hAnsi="Arial" w:cs="Arial"/>
        </w:rPr>
      </w:pPr>
    </w:p>
    <w:p w:rsidR="00CB2690" w:rsidRPr="005F510A" w:rsidRDefault="00CB2690" w:rsidP="005F510A">
      <w:pPr>
        <w:spacing w:line="240" w:lineRule="auto"/>
        <w:ind w:left="1080" w:firstLine="360"/>
        <w:rPr>
          <w:rFonts w:ascii="Arial" w:hAnsi="Arial" w:cs="Arial"/>
        </w:rPr>
      </w:pPr>
      <w:r w:rsidRPr="005F510A">
        <w:rPr>
          <w:rFonts w:ascii="Arial" w:hAnsi="Arial" w:cs="Arial"/>
        </w:rPr>
        <w:t>leading to the development of the business management team</w:t>
      </w:r>
    </w:p>
    <w:p w:rsidR="00F67DE7" w:rsidRDefault="00CB2690" w:rsidP="00F67DE7">
      <w:pPr>
        <w:spacing w:after="0" w:line="240" w:lineRule="auto"/>
        <w:rPr>
          <w:rFonts w:ascii="Arial" w:hAnsi="Arial" w:cs="Arial"/>
          <w:b/>
        </w:rPr>
      </w:pPr>
      <w:r w:rsidRPr="00655B6F">
        <w:rPr>
          <w:rFonts w:ascii="Arial" w:hAnsi="Arial" w:cs="Arial"/>
        </w:rPr>
        <w:t xml:space="preserve">All of the above should be evidenced by the applicant </w:t>
      </w:r>
      <w:r w:rsidR="00F67DE7">
        <w:rPr>
          <w:rFonts w:ascii="Arial" w:hAnsi="Arial" w:cs="Arial"/>
        </w:rPr>
        <w:t xml:space="preserve">on the </w:t>
      </w:r>
      <w:r w:rsidR="00DF4581">
        <w:rPr>
          <w:rFonts w:ascii="Arial" w:hAnsi="Arial" w:cs="Arial"/>
        </w:rPr>
        <w:t>following</w:t>
      </w:r>
      <w:r w:rsidR="00F67DE7">
        <w:rPr>
          <w:rFonts w:ascii="Arial" w:hAnsi="Arial" w:cs="Arial"/>
        </w:rPr>
        <w:t xml:space="preserve"> </w:t>
      </w:r>
      <w:r w:rsidR="00F67DE7" w:rsidRPr="00CD76B9">
        <w:rPr>
          <w:rFonts w:ascii="Arial" w:hAnsi="Arial" w:cs="Arial"/>
          <w:b/>
        </w:rPr>
        <w:t>Application for Funding Support for the BA Business and Enterprise Top-Up Degree</w:t>
      </w:r>
      <w:r w:rsidR="00F67DE7">
        <w:rPr>
          <w:rFonts w:ascii="Arial" w:hAnsi="Arial" w:cs="Arial"/>
          <w:b/>
        </w:rPr>
        <w:t>.</w:t>
      </w:r>
    </w:p>
    <w:p w:rsidR="004717D2" w:rsidRDefault="004717D2" w:rsidP="00F67DE7">
      <w:pPr>
        <w:spacing w:after="0" w:line="240" w:lineRule="auto"/>
        <w:rPr>
          <w:rFonts w:ascii="Arial" w:hAnsi="Arial" w:cs="Arial"/>
          <w:b/>
        </w:rPr>
      </w:pPr>
    </w:p>
    <w:p w:rsidR="004717D2" w:rsidRDefault="004717D2" w:rsidP="00F67DE7">
      <w:pPr>
        <w:spacing w:after="0" w:line="240" w:lineRule="auto"/>
        <w:rPr>
          <w:rFonts w:ascii="Arial" w:hAnsi="Arial" w:cs="Arial"/>
          <w:b/>
        </w:rPr>
      </w:pPr>
    </w:p>
    <w:p w:rsidR="004717D2" w:rsidRDefault="004717D2" w:rsidP="00F67DE7">
      <w:pPr>
        <w:spacing w:after="0" w:line="240" w:lineRule="auto"/>
        <w:rPr>
          <w:rFonts w:ascii="Arial" w:hAnsi="Arial" w:cs="Arial"/>
          <w:b/>
        </w:rPr>
      </w:pPr>
    </w:p>
    <w:p w:rsidR="004717D2" w:rsidRDefault="004717D2" w:rsidP="00471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</w:p>
    <w:p w:rsidR="004717D2" w:rsidRDefault="004717D2" w:rsidP="00471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4717D2">
        <w:rPr>
          <w:rFonts w:ascii="Arial" w:hAnsi="Arial" w:cs="Arial"/>
        </w:rPr>
        <w:t xml:space="preserve">Completed </w:t>
      </w:r>
      <w:r w:rsidRPr="004717D2">
        <w:rPr>
          <w:rFonts w:ascii="Arial" w:hAnsi="Arial" w:cs="Arial"/>
        </w:rPr>
        <w:t xml:space="preserve">Application for Funding Support </w:t>
      </w:r>
      <w:r>
        <w:rPr>
          <w:rFonts w:ascii="Arial" w:hAnsi="Arial" w:cs="Arial"/>
        </w:rPr>
        <w:t>F</w:t>
      </w:r>
      <w:r w:rsidRPr="004717D2">
        <w:rPr>
          <w:rFonts w:ascii="Arial" w:hAnsi="Arial" w:cs="Arial"/>
        </w:rPr>
        <w:t>orms should be emailed to:</w:t>
      </w:r>
    </w:p>
    <w:p w:rsidR="004717D2" w:rsidRDefault="004717D2" w:rsidP="00471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</w:p>
    <w:p w:rsidR="004717D2" w:rsidRDefault="004717D2" w:rsidP="00471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ascii="Arial" w:hAnsi="Arial" w:cs="Arial"/>
        </w:rPr>
      </w:pPr>
      <w:hyperlink r:id="rId8" w:history="1">
        <w:r w:rsidRPr="00737E08">
          <w:rPr>
            <w:rStyle w:val="Hyperlink"/>
            <w:rFonts w:ascii="Arial" w:hAnsi="Arial" w:cs="Arial"/>
          </w:rPr>
          <w:t>Pamela.Stevenson@fife.gov.uk</w:t>
        </w:r>
      </w:hyperlink>
      <w:r>
        <w:rPr>
          <w:rFonts w:ascii="Arial" w:hAnsi="Arial" w:cs="Arial"/>
        </w:rPr>
        <w:t xml:space="preserve"> and </w:t>
      </w:r>
      <w:hyperlink r:id="rId9" w:history="1">
        <w:r w:rsidRPr="00737E08">
          <w:rPr>
            <w:rStyle w:val="Hyperlink"/>
            <w:rFonts w:ascii="Arial" w:hAnsi="Arial" w:cs="Arial"/>
          </w:rPr>
          <w:t>Mike.Gordon@fife.gov.uk</w:t>
        </w:r>
      </w:hyperlink>
    </w:p>
    <w:p w:rsidR="004717D2" w:rsidRPr="004717D2" w:rsidRDefault="004717D2" w:rsidP="00471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44EDE" w:rsidRDefault="00644EDE" w:rsidP="00644EDE">
      <w:pPr>
        <w:spacing w:after="0" w:line="240" w:lineRule="auto"/>
        <w:rPr>
          <w:rFonts w:ascii="Arial" w:hAnsi="Arial" w:cs="Arial"/>
        </w:rPr>
      </w:pPr>
    </w:p>
    <w:p w:rsidR="00644EDE" w:rsidRDefault="00644EDE" w:rsidP="00644EDE">
      <w:pPr>
        <w:spacing w:after="0" w:line="240" w:lineRule="auto"/>
        <w:rPr>
          <w:rFonts w:ascii="Arial" w:hAnsi="Arial" w:cs="Arial"/>
        </w:rPr>
      </w:pPr>
    </w:p>
    <w:p w:rsidR="00644EDE" w:rsidRDefault="00644EDE" w:rsidP="00644EDE">
      <w:pPr>
        <w:spacing w:after="0" w:line="240" w:lineRule="auto"/>
        <w:rPr>
          <w:rFonts w:ascii="Arial" w:hAnsi="Arial" w:cs="Arial"/>
        </w:rPr>
      </w:pPr>
    </w:p>
    <w:p w:rsidR="00644EDE" w:rsidRDefault="00644ED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C6420" w:rsidRDefault="00644EDE" w:rsidP="006131FB">
      <w:pPr>
        <w:spacing w:after="0" w:line="240" w:lineRule="auto"/>
        <w:rPr>
          <w:rFonts w:ascii="Arial" w:hAnsi="Arial" w:cs="Arial"/>
          <w:b/>
        </w:rPr>
      </w:pPr>
      <w:r w:rsidRPr="00CD76B9">
        <w:rPr>
          <w:rFonts w:ascii="Arial" w:hAnsi="Arial" w:cs="Arial"/>
          <w:b/>
        </w:rPr>
        <w:t xml:space="preserve">Application for Funding Support </w:t>
      </w:r>
      <w:r w:rsidR="00272C91">
        <w:rPr>
          <w:rFonts w:ascii="Arial" w:hAnsi="Arial" w:cs="Arial"/>
          <w:b/>
        </w:rPr>
        <w:t xml:space="preserve">from </w:t>
      </w:r>
      <w:r w:rsidR="00FC6420" w:rsidRPr="00E7581A">
        <w:rPr>
          <w:rFonts w:ascii="Arial" w:hAnsi="Arial" w:cs="Arial"/>
          <w:b/>
        </w:rPr>
        <w:t>Fife Economy Partnership</w:t>
      </w:r>
      <w:r w:rsidR="00FC6420" w:rsidRPr="00600DEC">
        <w:rPr>
          <w:rFonts w:ascii="Arial" w:hAnsi="Arial" w:cs="Arial"/>
          <w:b/>
        </w:rPr>
        <w:t xml:space="preserve"> </w:t>
      </w:r>
    </w:p>
    <w:p w:rsidR="00644EDE" w:rsidRDefault="00644EDE" w:rsidP="006131FB">
      <w:pPr>
        <w:spacing w:after="0" w:line="240" w:lineRule="auto"/>
        <w:rPr>
          <w:rFonts w:ascii="Arial" w:hAnsi="Arial" w:cs="Arial"/>
          <w:b/>
        </w:rPr>
      </w:pPr>
      <w:r w:rsidRPr="00CD76B9">
        <w:rPr>
          <w:rFonts w:ascii="Arial" w:hAnsi="Arial" w:cs="Arial"/>
          <w:b/>
        </w:rPr>
        <w:t>for the BA Business and Enterprise Top-Up Degree</w:t>
      </w:r>
    </w:p>
    <w:p w:rsidR="00A8086E" w:rsidRDefault="00A8086E" w:rsidP="006131F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delivered at Fife College University Hub, Dunfermline</w:t>
      </w:r>
    </w:p>
    <w:p w:rsidR="00352F98" w:rsidRPr="006131FB" w:rsidRDefault="00352F98" w:rsidP="006131FB">
      <w:pPr>
        <w:spacing w:after="0" w:line="240" w:lineRule="auto"/>
        <w:rPr>
          <w:rFonts w:ascii="Arial" w:hAnsi="Arial" w:cs="Arial"/>
          <w:b/>
        </w:rPr>
      </w:pPr>
    </w:p>
    <w:p w:rsidR="00644EDE" w:rsidRDefault="00644EDE" w:rsidP="00644ED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6348" w:rsidRPr="00F56348" w:rsidTr="005B43FF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F56348" w:rsidRPr="00F56348" w:rsidRDefault="00F56348" w:rsidP="00644EDE">
            <w:pPr>
              <w:rPr>
                <w:rFonts w:ascii="Arial" w:hAnsi="Arial" w:cs="Arial"/>
                <w:sz w:val="20"/>
                <w:szCs w:val="20"/>
              </w:rPr>
            </w:pPr>
            <w:r w:rsidRPr="00EB50F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  Personal Details</w:t>
            </w:r>
          </w:p>
        </w:tc>
      </w:tr>
      <w:tr w:rsidR="00F56348" w:rsidRPr="00F56348" w:rsidTr="005B43FF">
        <w:tc>
          <w:tcPr>
            <w:tcW w:w="9016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F56348" w:rsidRPr="00F56348" w:rsidRDefault="00F56348" w:rsidP="00EB50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395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0DE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Mrs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1051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0DE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Miss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6701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0DE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Mr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6949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0DE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Other</w:t>
            </w:r>
            <w:r w:rsidR="00261071">
              <w:rPr>
                <w:rFonts w:ascii="Arial" w:hAnsi="Arial" w:cs="Arial"/>
                <w:sz w:val="18"/>
                <w:szCs w:val="18"/>
              </w:rPr>
              <w:t xml:space="preserve"> (please specify)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2017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</w:t>
            </w:r>
          </w:p>
        </w:tc>
      </w:tr>
      <w:tr w:rsidR="00F56348" w:rsidRPr="00EB50F2" w:rsidTr="005B43FF">
        <w:tc>
          <w:tcPr>
            <w:tcW w:w="9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F56348" w:rsidRPr="00EB50F2" w:rsidRDefault="00EB50F2" w:rsidP="00CD6D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 Names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B50F2">
              <w:rPr>
                <w:rFonts w:ascii="Arial" w:hAnsi="Arial" w:cs="Arial"/>
                <w:sz w:val="18"/>
                <w:szCs w:val="18"/>
              </w:rPr>
              <w:t>Surname</w:t>
            </w:r>
          </w:p>
        </w:tc>
      </w:tr>
      <w:tr w:rsidR="00F56348" w:rsidRPr="00EB50F2" w:rsidTr="005B43FF">
        <w:tc>
          <w:tcPr>
            <w:tcW w:w="9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F56348" w:rsidRPr="00EB50F2" w:rsidRDefault="00EB50F2" w:rsidP="00CD6D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B50F2"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</w:tr>
      <w:tr w:rsidR="00F56348" w:rsidRPr="00EB50F2" w:rsidTr="005B43FF">
        <w:tc>
          <w:tcPr>
            <w:tcW w:w="9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F56348" w:rsidRPr="00EB50F2" w:rsidRDefault="00EB50F2" w:rsidP="00CD6D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B50F2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</w:tr>
      <w:tr w:rsidR="00F56348" w:rsidRPr="00EB50F2" w:rsidTr="005B43FF">
        <w:tc>
          <w:tcPr>
            <w:tcW w:w="9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F56348" w:rsidRPr="00EB50F2" w:rsidRDefault="00F56348" w:rsidP="00CD6D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6D02" w:rsidRPr="00EB50F2" w:rsidTr="005B43FF">
        <w:tc>
          <w:tcPr>
            <w:tcW w:w="9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CD6D02" w:rsidRPr="00EB50F2" w:rsidRDefault="00CD6D02" w:rsidP="00CD6D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348" w:rsidRPr="00EB50F2" w:rsidTr="005B43FF">
        <w:tc>
          <w:tcPr>
            <w:tcW w:w="9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F56348" w:rsidRPr="00EB50F2" w:rsidRDefault="00F56348" w:rsidP="00CD6D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348" w:rsidRPr="00EB50F2" w:rsidTr="005B43FF">
        <w:tc>
          <w:tcPr>
            <w:tcW w:w="9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F56348" w:rsidRPr="00EB50F2" w:rsidRDefault="00EB50F2" w:rsidP="00CD6D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B50F2">
              <w:rPr>
                <w:rFonts w:ascii="Arial" w:hAnsi="Arial" w:cs="Arial"/>
                <w:sz w:val="18"/>
                <w:szCs w:val="18"/>
              </w:rPr>
              <w:tab/>
            </w:r>
            <w:r w:rsidRPr="00EB50F2">
              <w:rPr>
                <w:rFonts w:ascii="Arial" w:hAnsi="Arial" w:cs="Arial"/>
                <w:sz w:val="18"/>
                <w:szCs w:val="18"/>
              </w:rPr>
              <w:tab/>
            </w:r>
            <w:r w:rsidRPr="00EB50F2">
              <w:rPr>
                <w:rFonts w:ascii="Arial" w:hAnsi="Arial" w:cs="Arial"/>
                <w:sz w:val="18"/>
                <w:szCs w:val="18"/>
              </w:rPr>
              <w:tab/>
              <w:t>Postcode</w:t>
            </w:r>
            <w:r w:rsidRPr="00EB50F2">
              <w:rPr>
                <w:rFonts w:ascii="Arial" w:hAnsi="Arial" w:cs="Arial"/>
                <w:sz w:val="18"/>
                <w:szCs w:val="18"/>
              </w:rPr>
              <w:tab/>
            </w:r>
            <w:r w:rsidRPr="00EB50F2">
              <w:rPr>
                <w:rFonts w:ascii="Arial" w:hAnsi="Arial" w:cs="Arial"/>
                <w:sz w:val="18"/>
                <w:szCs w:val="18"/>
              </w:rPr>
              <w:tab/>
            </w:r>
            <w:r w:rsidRPr="00EB50F2">
              <w:rPr>
                <w:rFonts w:ascii="Arial" w:hAnsi="Arial" w:cs="Arial"/>
                <w:sz w:val="18"/>
                <w:szCs w:val="18"/>
              </w:rPr>
              <w:tab/>
              <w:t>Country</w:t>
            </w:r>
          </w:p>
        </w:tc>
      </w:tr>
      <w:tr w:rsidR="00EB50F2" w:rsidRPr="00EB50F2" w:rsidTr="005B43FF">
        <w:tc>
          <w:tcPr>
            <w:tcW w:w="9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B50F2" w:rsidRPr="00EB50F2" w:rsidRDefault="00EB50F2" w:rsidP="00CD6D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B50F2">
              <w:rPr>
                <w:rFonts w:ascii="Arial" w:hAnsi="Arial" w:cs="Arial"/>
                <w:sz w:val="18"/>
                <w:szCs w:val="18"/>
              </w:rPr>
              <w:t>Telephone</w:t>
            </w:r>
            <w:r w:rsidRPr="00EB50F2">
              <w:rPr>
                <w:rFonts w:ascii="Arial" w:hAnsi="Arial" w:cs="Arial"/>
                <w:sz w:val="18"/>
                <w:szCs w:val="18"/>
              </w:rPr>
              <w:tab/>
            </w:r>
            <w:r w:rsidRPr="00EB50F2">
              <w:rPr>
                <w:rFonts w:ascii="Arial" w:hAnsi="Arial" w:cs="Arial"/>
                <w:sz w:val="18"/>
                <w:szCs w:val="18"/>
              </w:rPr>
              <w:tab/>
            </w:r>
            <w:r w:rsidRPr="00EB50F2">
              <w:rPr>
                <w:rFonts w:ascii="Arial" w:hAnsi="Arial" w:cs="Arial"/>
                <w:sz w:val="18"/>
                <w:szCs w:val="18"/>
              </w:rPr>
              <w:tab/>
            </w:r>
            <w:r w:rsidRPr="00EB50F2">
              <w:rPr>
                <w:rFonts w:ascii="Arial" w:hAnsi="Arial" w:cs="Arial"/>
                <w:sz w:val="18"/>
                <w:szCs w:val="18"/>
              </w:rPr>
              <w:tab/>
            </w:r>
            <w:r w:rsidR="00600DEC">
              <w:rPr>
                <w:rFonts w:ascii="Arial" w:hAnsi="Arial" w:cs="Arial"/>
                <w:sz w:val="18"/>
                <w:szCs w:val="18"/>
              </w:rPr>
              <w:tab/>
            </w:r>
            <w:r w:rsidRPr="00EB50F2">
              <w:rPr>
                <w:rFonts w:ascii="Arial" w:hAnsi="Arial" w:cs="Arial"/>
                <w:sz w:val="18"/>
                <w:szCs w:val="18"/>
              </w:rPr>
              <w:t>Mobile</w:t>
            </w:r>
          </w:p>
        </w:tc>
      </w:tr>
      <w:tr w:rsidR="00EB50F2" w:rsidRPr="00EB50F2" w:rsidTr="005B43FF">
        <w:tc>
          <w:tcPr>
            <w:tcW w:w="9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B50F2" w:rsidRPr="00EB50F2" w:rsidRDefault="00EB50F2" w:rsidP="00CD6D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B50F2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</w:tr>
    </w:tbl>
    <w:p w:rsidR="00EB50F2" w:rsidRDefault="00EB50F2"/>
    <w:p w:rsidR="00CD02A9" w:rsidRDefault="00CD02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EB50F2" w:rsidRPr="00EB50F2" w:rsidTr="000F402A">
        <w:tc>
          <w:tcPr>
            <w:tcW w:w="902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00B0F0"/>
          </w:tcPr>
          <w:p w:rsidR="00EB50F2" w:rsidRPr="00EB50F2" w:rsidRDefault="00EB50F2" w:rsidP="00EB50F2">
            <w:pPr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EB50F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  Employment Details</w:t>
            </w:r>
          </w:p>
        </w:tc>
      </w:tr>
      <w:tr w:rsidR="00EB50F2" w:rsidRPr="00EB50F2" w:rsidTr="000F402A">
        <w:tc>
          <w:tcPr>
            <w:tcW w:w="90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B50F2" w:rsidRPr="00EB50F2" w:rsidRDefault="00EB50F2" w:rsidP="00CD6D0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Employed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3596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0DE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Self Employed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3372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0DEC">
              <w:rPr>
                <w:rFonts w:ascii="Arial" w:hAnsi="Arial" w:cs="Arial"/>
                <w:sz w:val="18"/>
                <w:szCs w:val="18"/>
              </w:rPr>
              <w:tab/>
            </w:r>
            <w:r w:rsidR="00600DE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Unemployed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9554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0DEC">
              <w:rPr>
                <w:rFonts w:ascii="Arial" w:hAnsi="Arial" w:cs="Arial"/>
                <w:sz w:val="18"/>
                <w:szCs w:val="18"/>
              </w:rPr>
              <w:tab/>
            </w:r>
            <w:r w:rsidR="00600DE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Retired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9877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0DE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Career Break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412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B50F2" w:rsidRPr="005B4C45" w:rsidTr="000F402A">
        <w:tc>
          <w:tcPr>
            <w:tcW w:w="90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B50F2" w:rsidRPr="005B4C45" w:rsidRDefault="00CD6D02" w:rsidP="00CD6D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B4C45">
              <w:rPr>
                <w:rFonts w:ascii="Arial" w:hAnsi="Arial" w:cs="Arial"/>
                <w:sz w:val="18"/>
                <w:szCs w:val="18"/>
              </w:rPr>
              <w:t>Current Job Title</w:t>
            </w:r>
          </w:p>
        </w:tc>
      </w:tr>
      <w:tr w:rsidR="00EB50F2" w:rsidRPr="005B4C45" w:rsidTr="000F402A">
        <w:tc>
          <w:tcPr>
            <w:tcW w:w="90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B50F2" w:rsidRPr="005B4C45" w:rsidRDefault="00CD6D02" w:rsidP="00CD6D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B4C45">
              <w:rPr>
                <w:rFonts w:ascii="Arial" w:hAnsi="Arial" w:cs="Arial"/>
                <w:sz w:val="18"/>
                <w:szCs w:val="18"/>
              </w:rPr>
              <w:t>Name of Employer/Company</w:t>
            </w:r>
          </w:p>
        </w:tc>
      </w:tr>
      <w:tr w:rsidR="00EB50F2" w:rsidRPr="005B4C45" w:rsidTr="000F402A">
        <w:tc>
          <w:tcPr>
            <w:tcW w:w="90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B50F2" w:rsidRPr="005B4C45" w:rsidRDefault="00CD6D02" w:rsidP="00CD6D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B4C45">
              <w:rPr>
                <w:rFonts w:ascii="Arial" w:hAnsi="Arial" w:cs="Arial"/>
                <w:sz w:val="18"/>
                <w:szCs w:val="18"/>
              </w:rPr>
              <w:t>Address of Employer/Company</w:t>
            </w:r>
          </w:p>
        </w:tc>
      </w:tr>
      <w:tr w:rsidR="00EB50F2" w:rsidRPr="005B4C45" w:rsidTr="000F402A">
        <w:tc>
          <w:tcPr>
            <w:tcW w:w="90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B50F2" w:rsidRPr="005B4C45" w:rsidRDefault="00EB50F2" w:rsidP="00CD6D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0F2" w:rsidRPr="005B4C45" w:rsidTr="000F402A">
        <w:tc>
          <w:tcPr>
            <w:tcW w:w="90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B50F2" w:rsidRPr="005B4C45" w:rsidRDefault="00EB50F2" w:rsidP="00CD6D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0F2" w:rsidRPr="005B4C45" w:rsidTr="000F402A">
        <w:tc>
          <w:tcPr>
            <w:tcW w:w="90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B50F2" w:rsidRPr="005B4C45" w:rsidRDefault="00EB50F2" w:rsidP="00CD6D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0F2" w:rsidRPr="005B4C45" w:rsidTr="000F402A">
        <w:tc>
          <w:tcPr>
            <w:tcW w:w="90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B50F2" w:rsidRPr="005B4C45" w:rsidRDefault="00CD6D02" w:rsidP="00CD6D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B4C45">
              <w:rPr>
                <w:rFonts w:ascii="Arial" w:hAnsi="Arial" w:cs="Arial"/>
                <w:sz w:val="18"/>
                <w:szCs w:val="18"/>
              </w:rPr>
              <w:tab/>
            </w:r>
            <w:r w:rsidRPr="005B4C45">
              <w:rPr>
                <w:rFonts w:ascii="Arial" w:hAnsi="Arial" w:cs="Arial"/>
                <w:sz w:val="18"/>
                <w:szCs w:val="18"/>
              </w:rPr>
              <w:tab/>
            </w:r>
            <w:r w:rsidRPr="005B4C45">
              <w:rPr>
                <w:rFonts w:ascii="Arial" w:hAnsi="Arial" w:cs="Arial"/>
                <w:sz w:val="18"/>
                <w:szCs w:val="18"/>
              </w:rPr>
              <w:tab/>
              <w:t>Postcode</w:t>
            </w:r>
            <w:r w:rsidRPr="005B4C45">
              <w:rPr>
                <w:rFonts w:ascii="Arial" w:hAnsi="Arial" w:cs="Arial"/>
                <w:sz w:val="18"/>
                <w:szCs w:val="18"/>
              </w:rPr>
              <w:tab/>
            </w:r>
            <w:r w:rsidRPr="005B4C45">
              <w:rPr>
                <w:rFonts w:ascii="Arial" w:hAnsi="Arial" w:cs="Arial"/>
                <w:sz w:val="18"/>
                <w:szCs w:val="18"/>
              </w:rPr>
              <w:tab/>
            </w:r>
            <w:r w:rsidRPr="005B4C45">
              <w:rPr>
                <w:rFonts w:ascii="Arial" w:hAnsi="Arial" w:cs="Arial"/>
                <w:sz w:val="18"/>
                <w:szCs w:val="18"/>
              </w:rPr>
              <w:tab/>
              <w:t>Country</w:t>
            </w:r>
          </w:p>
        </w:tc>
      </w:tr>
      <w:tr w:rsidR="00EB50F2" w:rsidRPr="005B4C45" w:rsidTr="000F402A">
        <w:tc>
          <w:tcPr>
            <w:tcW w:w="90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B50F2" w:rsidRPr="005B4C45" w:rsidRDefault="00CD6D02" w:rsidP="00CD6D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B4C45">
              <w:rPr>
                <w:rFonts w:ascii="Arial" w:hAnsi="Arial" w:cs="Arial"/>
                <w:sz w:val="18"/>
                <w:szCs w:val="18"/>
              </w:rPr>
              <w:t>Business Telephone</w:t>
            </w:r>
          </w:p>
        </w:tc>
      </w:tr>
      <w:tr w:rsidR="000F402A" w:rsidRPr="005B4C45" w:rsidTr="000F402A">
        <w:tc>
          <w:tcPr>
            <w:tcW w:w="90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0F402A" w:rsidRPr="005B4C45" w:rsidRDefault="000F402A" w:rsidP="0057552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B4C45">
              <w:rPr>
                <w:rFonts w:ascii="Arial" w:hAnsi="Arial" w:cs="Arial"/>
                <w:sz w:val="18"/>
                <w:szCs w:val="18"/>
              </w:rPr>
              <w:t>Business Email</w:t>
            </w:r>
          </w:p>
        </w:tc>
      </w:tr>
      <w:tr w:rsidR="000F402A" w:rsidRPr="005B4C45" w:rsidTr="000F402A">
        <w:tc>
          <w:tcPr>
            <w:tcW w:w="90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0F402A" w:rsidRPr="005B4C45" w:rsidRDefault="000F402A" w:rsidP="000F402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B4C45">
              <w:rPr>
                <w:rFonts w:ascii="Arial" w:hAnsi="Arial" w:cs="Arial"/>
                <w:sz w:val="18"/>
                <w:szCs w:val="18"/>
              </w:rPr>
              <w:t>Line Manager Name</w:t>
            </w:r>
          </w:p>
        </w:tc>
      </w:tr>
      <w:tr w:rsidR="000F402A" w:rsidRPr="005B4C45" w:rsidTr="000F402A">
        <w:tc>
          <w:tcPr>
            <w:tcW w:w="90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0F402A" w:rsidRPr="005B4C45" w:rsidRDefault="000F402A" w:rsidP="000F402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B4C45">
              <w:rPr>
                <w:rFonts w:ascii="Arial" w:hAnsi="Arial" w:cs="Arial"/>
                <w:sz w:val="18"/>
                <w:szCs w:val="18"/>
              </w:rPr>
              <w:t xml:space="preserve">Line Manager </w:t>
            </w: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</w:tr>
    </w:tbl>
    <w:p w:rsidR="00CD6D02" w:rsidRDefault="00CD6D02"/>
    <w:p w:rsidR="00CD02A9" w:rsidRDefault="00CD02A9"/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16"/>
      </w:tblGrid>
      <w:tr w:rsidR="005B4C45" w:rsidRPr="005B4C45" w:rsidTr="005B43FF">
        <w:tc>
          <w:tcPr>
            <w:tcW w:w="9016" w:type="dxa"/>
            <w:shd w:val="clear" w:color="auto" w:fill="00B0F0"/>
          </w:tcPr>
          <w:p w:rsidR="00EB50F2" w:rsidRPr="005B4C45" w:rsidRDefault="005B4C45" w:rsidP="00EB50F2">
            <w:pPr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B4C4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  Professional Experience</w:t>
            </w:r>
          </w:p>
        </w:tc>
      </w:tr>
      <w:tr w:rsidR="00EB50F2" w:rsidRPr="005B4C45" w:rsidTr="005B43FF">
        <w:tc>
          <w:tcPr>
            <w:tcW w:w="9016" w:type="dxa"/>
            <w:shd w:val="clear" w:color="auto" w:fill="D9D9D9" w:themeFill="background1" w:themeFillShade="D9"/>
          </w:tcPr>
          <w:p w:rsidR="00EB50F2" w:rsidRDefault="005B4C45" w:rsidP="00EB50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Which of the following best describes your current role?  (please tick one)</w:t>
            </w:r>
          </w:p>
          <w:p w:rsidR="005B4C45" w:rsidRDefault="005B4C45" w:rsidP="00EB50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Supervisor/Team Leader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0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0DE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First Line Manager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1185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0DEC">
              <w:rPr>
                <w:rFonts w:ascii="Arial" w:hAnsi="Arial" w:cs="Arial"/>
                <w:sz w:val="18"/>
                <w:szCs w:val="18"/>
              </w:rPr>
              <w:tab/>
            </w:r>
            <w:r w:rsidR="00600DE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Middle Manager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331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:rsidR="005B4C45" w:rsidRPr="005B4C45" w:rsidRDefault="005B4C45" w:rsidP="00EB50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Senior Manager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0173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73384">
              <w:rPr>
                <w:rFonts w:ascii="Arial" w:hAnsi="Arial" w:cs="Arial"/>
                <w:sz w:val="18"/>
                <w:szCs w:val="18"/>
              </w:rPr>
              <w:t xml:space="preserve">     Other (please specify)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5415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8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73384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EB50F2" w:rsidRPr="005B4C45" w:rsidTr="005B43FF">
        <w:tc>
          <w:tcPr>
            <w:tcW w:w="9016" w:type="dxa"/>
            <w:shd w:val="clear" w:color="auto" w:fill="D9D9D9" w:themeFill="background1" w:themeFillShade="D9"/>
          </w:tcPr>
          <w:p w:rsidR="00EB50F2" w:rsidRDefault="005B4C45" w:rsidP="00EB50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total how long have you been a Manager or Supervisor?</w:t>
            </w:r>
            <w:r w:rsidR="007A7E1F">
              <w:rPr>
                <w:rFonts w:ascii="Arial" w:hAnsi="Arial" w:cs="Arial"/>
                <w:sz w:val="18"/>
                <w:szCs w:val="18"/>
              </w:rPr>
              <w:t xml:space="preserve"> (please tick one)</w:t>
            </w:r>
          </w:p>
          <w:p w:rsidR="005B4C45" w:rsidRPr="005B4C45" w:rsidRDefault="00900F9D" w:rsidP="00EB50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&lt;5 years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0089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0DE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5-7 years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2965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D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0DE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&gt;7 years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1567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900F9D" w:rsidRDefault="00900F9D"/>
    <w:p w:rsidR="00CD02A9" w:rsidRDefault="00CD02A9"/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16"/>
      </w:tblGrid>
      <w:tr w:rsidR="00900F9D" w:rsidRPr="00900F9D" w:rsidTr="005B43FF">
        <w:tc>
          <w:tcPr>
            <w:tcW w:w="9016" w:type="dxa"/>
            <w:shd w:val="clear" w:color="auto" w:fill="00B0F0"/>
          </w:tcPr>
          <w:p w:rsidR="00CD6D02" w:rsidRPr="00900F9D" w:rsidRDefault="00900F9D" w:rsidP="00EB50F2">
            <w:pPr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00F9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  Sector and Function</w:t>
            </w:r>
          </w:p>
        </w:tc>
      </w:tr>
      <w:tr w:rsidR="00900F9D" w:rsidRPr="005B4C45" w:rsidTr="005B43FF">
        <w:tc>
          <w:tcPr>
            <w:tcW w:w="9016" w:type="dxa"/>
          </w:tcPr>
          <w:p w:rsidR="00900F9D" w:rsidRDefault="00900F9D" w:rsidP="00A32B1E">
            <w:pPr>
              <w:shd w:val="clear" w:color="auto" w:fill="D9D9D9" w:themeFill="background1" w:themeFillShade="D9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Your organisation’s industrial sector (please tick one only)</w:t>
            </w:r>
          </w:p>
          <w:p w:rsidR="00900F9D" w:rsidRDefault="00900F9D" w:rsidP="00900F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Agriculture, horticulture, forestry and fishing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3956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E49D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Chemicals, pharmaceuticals and mining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8786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:rsidR="00900F9D" w:rsidRDefault="00900F9D" w:rsidP="00900F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Electricity, gas and water supply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336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E49D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Construction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3453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:rsidR="00900F9D" w:rsidRDefault="00900F9D" w:rsidP="00900F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Manufacturing, engineering and processing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9691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E49D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Who</w:t>
            </w:r>
            <w:r w:rsidR="00BE49DA">
              <w:rPr>
                <w:rFonts w:ascii="Arial" w:hAnsi="Arial" w:cs="Arial"/>
                <w:sz w:val="18"/>
                <w:szCs w:val="18"/>
              </w:rPr>
              <w:t>lesale, distribution &amp; repair</w:t>
            </w:r>
            <w:r w:rsidR="00BE49DA">
              <w:rPr>
                <w:rFonts w:ascii="Arial" w:hAnsi="Arial" w:cs="Arial"/>
                <w:sz w:val="18"/>
                <w:szCs w:val="18"/>
              </w:rPr>
              <w:tab/>
            </w:r>
            <w:r w:rsidR="00BE49DA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1368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:rsidR="00900F9D" w:rsidRDefault="00900F9D" w:rsidP="00900F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Postal and telecommunications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9114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E49D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Retail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346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:rsidR="00900F9D" w:rsidRDefault="00900F9D" w:rsidP="00900F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Catering and hospitality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014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Travel, transport and storage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7771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900F9D" w:rsidRDefault="00900F9D" w:rsidP="00900F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Travel, transport and storage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1716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A01D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Financial Services and banking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1029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900F9D" w:rsidRDefault="00900F9D" w:rsidP="00900F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Insurance, property and renting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764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A01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5212">
              <w:rPr>
                <w:rFonts w:ascii="Arial" w:hAnsi="Arial" w:cs="Arial"/>
                <w:sz w:val="18"/>
                <w:szCs w:val="18"/>
              </w:rPr>
              <w:t>National government</w:t>
            </w:r>
            <w:r w:rsidR="00F85212">
              <w:rPr>
                <w:rFonts w:ascii="Arial" w:hAnsi="Arial" w:cs="Arial"/>
                <w:sz w:val="18"/>
                <w:szCs w:val="18"/>
              </w:rPr>
              <w:tab/>
            </w:r>
            <w:r w:rsidR="00F85212">
              <w:rPr>
                <w:rFonts w:ascii="Arial" w:hAnsi="Arial" w:cs="Arial"/>
                <w:sz w:val="18"/>
                <w:szCs w:val="18"/>
              </w:rPr>
              <w:tab/>
            </w:r>
            <w:r w:rsidR="00F85212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1532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21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:rsidR="00F85212" w:rsidRDefault="00F85212" w:rsidP="00900F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government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1967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Education and training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8822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:rsidR="00F85212" w:rsidRDefault="00F85212" w:rsidP="00F8521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Health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9129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A01D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Defence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624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:rsidR="00F85212" w:rsidRDefault="00F85212" w:rsidP="00F8521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Community and social service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6245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C1348">
              <w:rPr>
                <w:rFonts w:ascii="Arial" w:hAnsi="Arial" w:cs="Arial"/>
                <w:sz w:val="18"/>
                <w:szCs w:val="18"/>
              </w:rPr>
              <w:t xml:space="preserve"> Leisure </w:t>
            </w:r>
            <w:r w:rsidR="00EC1348">
              <w:rPr>
                <w:rFonts w:ascii="Arial" w:hAnsi="Arial" w:cs="Arial"/>
                <w:sz w:val="18"/>
                <w:szCs w:val="18"/>
              </w:rPr>
              <w:tab/>
            </w:r>
            <w:r w:rsidR="00EC1348">
              <w:rPr>
                <w:rFonts w:ascii="Arial" w:hAnsi="Arial" w:cs="Arial"/>
                <w:sz w:val="18"/>
                <w:szCs w:val="18"/>
              </w:rPr>
              <w:tab/>
            </w:r>
            <w:r w:rsidR="00EC1348">
              <w:rPr>
                <w:rFonts w:ascii="Arial" w:hAnsi="Arial" w:cs="Arial"/>
                <w:sz w:val="18"/>
                <w:szCs w:val="18"/>
              </w:rPr>
              <w:tab/>
            </w:r>
            <w:r w:rsidR="00EC1348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5580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3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:rsidR="00F85212" w:rsidRDefault="00F85212" w:rsidP="00F8521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Electronics and IT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8423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A01D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Professional services and consultancy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6127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:rsidR="00F85212" w:rsidRDefault="00F85212" w:rsidP="00F8521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Charity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1169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E49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2BDA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edia</w:t>
            </w:r>
            <w:r w:rsidR="00EC1348">
              <w:rPr>
                <w:rFonts w:ascii="Arial" w:hAnsi="Arial" w:cs="Arial"/>
                <w:sz w:val="18"/>
                <w:szCs w:val="18"/>
              </w:rPr>
              <w:tab/>
            </w:r>
            <w:r w:rsidR="00EC1348">
              <w:rPr>
                <w:rFonts w:ascii="Arial" w:hAnsi="Arial" w:cs="Arial"/>
                <w:sz w:val="18"/>
                <w:szCs w:val="18"/>
              </w:rPr>
              <w:tab/>
            </w:r>
            <w:r w:rsidR="00EC1348">
              <w:rPr>
                <w:rFonts w:ascii="Arial" w:hAnsi="Arial" w:cs="Arial"/>
                <w:sz w:val="18"/>
                <w:szCs w:val="18"/>
              </w:rPr>
              <w:tab/>
            </w:r>
            <w:r w:rsidR="00EC1348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0122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34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:rsidR="00F85212" w:rsidRDefault="00F85212" w:rsidP="00F8521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Marketing and PR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4108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A01D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8198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:rsidR="00F85212" w:rsidRDefault="00F85212" w:rsidP="00F8521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85212" w:rsidRDefault="00F85212" w:rsidP="00F8521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85212" w:rsidRDefault="00F85212" w:rsidP="00CA3B51">
            <w:pPr>
              <w:shd w:val="clear" w:color="auto" w:fill="D9D9D9" w:themeFill="background1" w:themeFillShade="D9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Which function</w:t>
            </w:r>
            <w:r w:rsidR="00A32B1E">
              <w:rPr>
                <w:rFonts w:ascii="Arial" w:hAnsi="Arial" w:cs="Arial"/>
                <w:sz w:val="18"/>
                <w:szCs w:val="18"/>
              </w:rPr>
              <w:t xml:space="preserve"> do you manage? (please tick one only)</w:t>
            </w:r>
          </w:p>
          <w:p w:rsidR="00A32B1E" w:rsidRDefault="00A32B1E" w:rsidP="00CA3B51">
            <w:pPr>
              <w:shd w:val="clear" w:color="auto" w:fill="D9D9D9" w:themeFill="background1" w:themeFillShade="D9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Finance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048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0DE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Operations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7260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0DEC">
              <w:rPr>
                <w:rFonts w:ascii="Arial" w:hAnsi="Arial" w:cs="Arial"/>
                <w:sz w:val="18"/>
                <w:szCs w:val="18"/>
              </w:rPr>
              <w:tab/>
            </w:r>
            <w:r w:rsidR="00600DE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Marketing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7790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D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0DE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Research and development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0297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:rsidR="00A32B1E" w:rsidRDefault="00A32B1E" w:rsidP="00CA3B51">
            <w:pPr>
              <w:shd w:val="clear" w:color="auto" w:fill="D9D9D9" w:themeFill="background1" w:themeFillShade="D9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Sales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6256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0DEC">
              <w:rPr>
                <w:rFonts w:ascii="Arial" w:hAnsi="Arial" w:cs="Arial"/>
                <w:sz w:val="18"/>
                <w:szCs w:val="18"/>
              </w:rPr>
              <w:tab/>
            </w:r>
            <w:r w:rsidR="00600DE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Customer Service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3595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0DE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IT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9539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0DE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HR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707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D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0DE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Legal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6732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0DE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Training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6050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0DEC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Other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8876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:rsidR="00E00FC5" w:rsidRDefault="00E00FC5" w:rsidP="00CA3B51">
            <w:pPr>
              <w:shd w:val="clear" w:color="auto" w:fill="D9D9D9" w:themeFill="background1" w:themeFillShade="D9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A32B1E" w:rsidRDefault="00A32B1E" w:rsidP="00CA3B51">
            <w:pPr>
              <w:shd w:val="clear" w:color="auto" w:fill="D9D9D9" w:themeFill="background1" w:themeFillShade="D9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employees</w:t>
            </w:r>
            <w:r w:rsidR="003A7317">
              <w:rPr>
                <w:rFonts w:ascii="Arial" w:hAnsi="Arial" w:cs="Arial"/>
                <w:sz w:val="18"/>
                <w:szCs w:val="18"/>
              </w:rPr>
              <w:t xml:space="preserve"> (please tick one only)</w:t>
            </w:r>
          </w:p>
          <w:p w:rsidR="000C021D" w:rsidRDefault="000C021D" w:rsidP="000C021D">
            <w:pPr>
              <w:shd w:val="clear" w:color="auto" w:fill="D9D9D9" w:themeFill="background1" w:themeFillShade="D9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&lt;10 (Micro)</w:t>
            </w:r>
            <w:r w:rsidR="00A32B1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9346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D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0DE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11-50 (Small)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593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    50 -250 (Medium)</w:t>
            </w:r>
            <w:r w:rsidR="00A32B1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3242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0DEC">
              <w:rPr>
                <w:rFonts w:ascii="Arial" w:hAnsi="Arial" w:cs="Arial"/>
                <w:sz w:val="18"/>
                <w:szCs w:val="18"/>
              </w:rPr>
              <w:tab/>
            </w:r>
            <w:r w:rsidR="00600DEC">
              <w:rPr>
                <w:rFonts w:ascii="Arial" w:hAnsi="Arial" w:cs="Arial"/>
                <w:sz w:val="18"/>
                <w:szCs w:val="18"/>
              </w:rPr>
              <w:tab/>
            </w:r>
          </w:p>
          <w:p w:rsidR="00A32B1E" w:rsidRPr="005B4C45" w:rsidRDefault="000C021D" w:rsidP="00D77B61">
            <w:pPr>
              <w:shd w:val="clear" w:color="auto" w:fill="D9D9D9" w:themeFill="background1" w:themeFillShade="D9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25</w:t>
            </w:r>
            <w:r w:rsidR="00D77B61">
              <w:rPr>
                <w:rFonts w:ascii="Arial" w:hAnsi="Arial" w:cs="Arial"/>
                <w:sz w:val="18"/>
                <w:szCs w:val="18"/>
              </w:rPr>
              <w:t>1</w:t>
            </w:r>
            <w:r w:rsidR="00A32B1E">
              <w:rPr>
                <w:rFonts w:ascii="Arial" w:hAnsi="Arial" w:cs="Arial"/>
                <w:sz w:val="18"/>
                <w:szCs w:val="18"/>
              </w:rPr>
              <w:t xml:space="preserve">-999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4835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B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0DE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A32B1E">
              <w:rPr>
                <w:rFonts w:ascii="Arial" w:hAnsi="Arial" w:cs="Arial"/>
                <w:sz w:val="18"/>
                <w:szCs w:val="18"/>
              </w:rPr>
              <w:t xml:space="preserve">1000-2999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0526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B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00DE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A32B1E">
              <w:rPr>
                <w:rFonts w:ascii="Arial" w:hAnsi="Arial" w:cs="Arial"/>
                <w:sz w:val="18"/>
                <w:szCs w:val="18"/>
              </w:rPr>
              <w:t xml:space="preserve">&gt;3000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0512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B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F162A3" w:rsidRDefault="00F162A3"/>
    <w:p w:rsidR="00F162A3" w:rsidRDefault="00F162A3">
      <w:r>
        <w:br w:type="page"/>
      </w:r>
    </w:p>
    <w:p w:rsidR="00CA3B51" w:rsidRDefault="00CA3B51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162A3" w:rsidRPr="00F162A3" w:rsidTr="005B43F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</w:tcPr>
          <w:p w:rsidR="00CD6D02" w:rsidRPr="00F162A3" w:rsidRDefault="00CA3B51" w:rsidP="00EB50F2">
            <w:pPr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162A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5  Personal Statement</w:t>
            </w:r>
          </w:p>
        </w:tc>
      </w:tr>
      <w:tr w:rsidR="00CD6D02" w:rsidRPr="00F56348" w:rsidTr="005B43FF">
        <w:tc>
          <w:tcPr>
            <w:tcW w:w="9016" w:type="dxa"/>
            <w:tcBorders>
              <w:top w:val="nil"/>
            </w:tcBorders>
          </w:tcPr>
          <w:p w:rsidR="00CD6D02" w:rsidRDefault="00F162A3" w:rsidP="00EB50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detail below an overview that clearly shows that by you completing the BA Business and Enterprise top-up degree will support your organisation to:</w:t>
            </w:r>
          </w:p>
          <w:p w:rsidR="00F162A3" w:rsidRPr="00F162A3" w:rsidRDefault="00F162A3" w:rsidP="00F162A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162A3">
              <w:rPr>
                <w:rFonts w:ascii="Arial" w:hAnsi="Arial" w:cs="Arial"/>
                <w:sz w:val="18"/>
                <w:szCs w:val="18"/>
              </w:rPr>
              <w:t>Have an economic growth benefit and</w:t>
            </w:r>
          </w:p>
          <w:p w:rsidR="00F162A3" w:rsidRDefault="00F162A3" w:rsidP="00F162A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162A3">
              <w:rPr>
                <w:rFonts w:ascii="Arial" w:hAnsi="Arial" w:cs="Arial"/>
                <w:sz w:val="18"/>
                <w:szCs w:val="18"/>
              </w:rPr>
              <w:t>Lead to the development of the business management team (now or in the near future)</w:t>
            </w:r>
          </w:p>
          <w:p w:rsidR="00F162A3" w:rsidRDefault="00F162A3" w:rsidP="00F162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162A3" w:rsidRDefault="00F162A3" w:rsidP="00F162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162A3" w:rsidRDefault="00F162A3" w:rsidP="00F162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162A3" w:rsidRDefault="00F162A3" w:rsidP="00F162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162A3" w:rsidRDefault="00F162A3" w:rsidP="00F162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162A3" w:rsidRDefault="00F162A3" w:rsidP="00F162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162A3" w:rsidRDefault="00F162A3" w:rsidP="00F162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162A3" w:rsidRDefault="00F162A3" w:rsidP="00F162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162A3" w:rsidRDefault="00F162A3" w:rsidP="00F162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162A3" w:rsidRDefault="00F162A3" w:rsidP="00F162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162A3" w:rsidRDefault="00F162A3" w:rsidP="00F162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162A3" w:rsidRDefault="00F162A3" w:rsidP="00F162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162A3" w:rsidRDefault="00F162A3" w:rsidP="00F162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162A3" w:rsidRDefault="00F162A3" w:rsidP="00F162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162A3" w:rsidRDefault="00F162A3" w:rsidP="00F162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162A3" w:rsidRDefault="00F162A3" w:rsidP="00F162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162A3" w:rsidRDefault="00F162A3" w:rsidP="00F162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162A3" w:rsidRDefault="00F162A3" w:rsidP="00F162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162A3" w:rsidRDefault="00F162A3" w:rsidP="00F162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162A3" w:rsidRDefault="00F162A3" w:rsidP="00F162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162A3" w:rsidRDefault="00F162A3" w:rsidP="00F162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162A3" w:rsidRDefault="00F162A3" w:rsidP="00F162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162A3" w:rsidRDefault="00F162A3" w:rsidP="00F162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162A3" w:rsidRDefault="00F162A3" w:rsidP="00F162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162A3" w:rsidRDefault="00F162A3" w:rsidP="00F162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162A3" w:rsidRDefault="00F162A3" w:rsidP="00F162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162A3" w:rsidRDefault="00F162A3" w:rsidP="00F162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162A3" w:rsidRDefault="00F162A3" w:rsidP="00F162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162A3" w:rsidRDefault="00F162A3" w:rsidP="00F162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162A3" w:rsidRDefault="00F162A3" w:rsidP="00F162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162A3" w:rsidRDefault="00F162A3" w:rsidP="00F162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162A3" w:rsidRDefault="00F162A3" w:rsidP="00F162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162A3" w:rsidRDefault="00F162A3" w:rsidP="00F162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162A3" w:rsidRDefault="00F162A3" w:rsidP="00F162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162A3" w:rsidRDefault="00F162A3" w:rsidP="00F162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162A3" w:rsidRDefault="00F162A3" w:rsidP="00F162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162A3" w:rsidRDefault="00F162A3" w:rsidP="00F162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162A3" w:rsidRDefault="00F162A3" w:rsidP="00F162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162A3" w:rsidRDefault="00F162A3" w:rsidP="00F162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162A3" w:rsidRDefault="00F162A3" w:rsidP="00F162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162A3" w:rsidRDefault="00F162A3" w:rsidP="00F162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162A3" w:rsidRDefault="00F162A3" w:rsidP="00F162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162A3" w:rsidRDefault="00F162A3" w:rsidP="00F162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162A3" w:rsidRDefault="00F162A3" w:rsidP="00F162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162A3" w:rsidRDefault="00F162A3" w:rsidP="00F162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162A3" w:rsidRPr="00F162A3" w:rsidRDefault="00F162A3" w:rsidP="00F162A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496A" w:rsidRPr="00CB2690" w:rsidRDefault="007A496A" w:rsidP="00CB2690">
      <w:pPr>
        <w:spacing w:after="0" w:line="240" w:lineRule="auto"/>
        <w:rPr>
          <w:rFonts w:ascii="Arial" w:hAnsi="Arial" w:cs="Arial"/>
        </w:rPr>
      </w:pPr>
    </w:p>
    <w:sectPr w:rsidR="007A496A" w:rsidRPr="00CB2690" w:rsidSect="00BE49D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025" w:rsidRDefault="00D95025" w:rsidP="00CA01DE">
      <w:pPr>
        <w:spacing w:after="0" w:line="240" w:lineRule="auto"/>
      </w:pPr>
      <w:r>
        <w:separator/>
      </w:r>
    </w:p>
  </w:endnote>
  <w:endnote w:type="continuationSeparator" w:id="0">
    <w:p w:rsidR="00D95025" w:rsidRDefault="00D95025" w:rsidP="00CA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025" w:rsidRDefault="00D95025" w:rsidP="00CA01DE">
      <w:pPr>
        <w:spacing w:after="0" w:line="240" w:lineRule="auto"/>
      </w:pPr>
      <w:r>
        <w:separator/>
      </w:r>
    </w:p>
  </w:footnote>
  <w:footnote w:type="continuationSeparator" w:id="0">
    <w:p w:rsidR="00D95025" w:rsidRDefault="00D95025" w:rsidP="00CA0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210" w:rsidRDefault="00954210" w:rsidP="00021131">
    <w:pPr>
      <w:jc w:val="right"/>
    </w:pPr>
    <w:r>
      <w:t xml:space="preserve"> </w:t>
    </w:r>
    <w:r w:rsidR="00021131">
      <w:rPr>
        <w:noProof/>
        <w:lang w:eastAsia="en-GB"/>
      </w:rPr>
      <w:drawing>
        <wp:inline distT="0" distB="0" distL="0" distR="0" wp14:anchorId="3848349E" wp14:editId="44252350">
          <wp:extent cx="1699147" cy="792827"/>
          <wp:effectExtent l="0" t="0" r="0" b="7620"/>
          <wp:docPr id="1" name="Picture 1" descr="cid:image002.png@01D52745.B842F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52745.B842F4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229" cy="807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1DE" w:rsidRDefault="00CA01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F7845"/>
    <w:multiLevelType w:val="hybridMultilevel"/>
    <w:tmpl w:val="36C24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44149"/>
    <w:multiLevelType w:val="hybridMultilevel"/>
    <w:tmpl w:val="85B4E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90"/>
    <w:rsid w:val="00001219"/>
    <w:rsid w:val="00021131"/>
    <w:rsid w:val="00027ADF"/>
    <w:rsid w:val="00042BDA"/>
    <w:rsid w:val="000A09FC"/>
    <w:rsid w:val="000C021D"/>
    <w:rsid w:val="000C7ADC"/>
    <w:rsid w:val="000F402A"/>
    <w:rsid w:val="00214668"/>
    <w:rsid w:val="00261071"/>
    <w:rsid w:val="00272C91"/>
    <w:rsid w:val="00310021"/>
    <w:rsid w:val="00352F98"/>
    <w:rsid w:val="003A7317"/>
    <w:rsid w:val="004717D2"/>
    <w:rsid w:val="00590E5C"/>
    <w:rsid w:val="005B43FF"/>
    <w:rsid w:val="005B4C45"/>
    <w:rsid w:val="005F510A"/>
    <w:rsid w:val="00600DEC"/>
    <w:rsid w:val="006131FB"/>
    <w:rsid w:val="00644EDE"/>
    <w:rsid w:val="00655B6F"/>
    <w:rsid w:val="006E34E5"/>
    <w:rsid w:val="007A496A"/>
    <w:rsid w:val="007A7E1F"/>
    <w:rsid w:val="00900F9D"/>
    <w:rsid w:val="00954210"/>
    <w:rsid w:val="00973384"/>
    <w:rsid w:val="00981ACB"/>
    <w:rsid w:val="009C436D"/>
    <w:rsid w:val="009C4BA7"/>
    <w:rsid w:val="00A319C2"/>
    <w:rsid w:val="00A32B1E"/>
    <w:rsid w:val="00A43D75"/>
    <w:rsid w:val="00A8086E"/>
    <w:rsid w:val="00BE39DE"/>
    <w:rsid w:val="00BE49DA"/>
    <w:rsid w:val="00CA01DE"/>
    <w:rsid w:val="00CA3B51"/>
    <w:rsid w:val="00CB2690"/>
    <w:rsid w:val="00CD02A9"/>
    <w:rsid w:val="00CD6D02"/>
    <w:rsid w:val="00CD76B9"/>
    <w:rsid w:val="00D0081A"/>
    <w:rsid w:val="00D1170D"/>
    <w:rsid w:val="00D26193"/>
    <w:rsid w:val="00D77B61"/>
    <w:rsid w:val="00D95025"/>
    <w:rsid w:val="00DA0F09"/>
    <w:rsid w:val="00DF4581"/>
    <w:rsid w:val="00E00FC5"/>
    <w:rsid w:val="00E7581A"/>
    <w:rsid w:val="00E75F94"/>
    <w:rsid w:val="00EB50F2"/>
    <w:rsid w:val="00EC1348"/>
    <w:rsid w:val="00EE341A"/>
    <w:rsid w:val="00EE78FB"/>
    <w:rsid w:val="00F162A3"/>
    <w:rsid w:val="00F56348"/>
    <w:rsid w:val="00F67DE7"/>
    <w:rsid w:val="00F82117"/>
    <w:rsid w:val="00F85212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DCDA0"/>
  <w15:chartTrackingRefBased/>
  <w15:docId w15:val="{AB377B01-D5D7-40CD-A5A9-3C8C144D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690"/>
    <w:pPr>
      <w:ind w:left="720"/>
      <w:contextualSpacing/>
    </w:pPr>
  </w:style>
  <w:style w:type="table" w:styleId="TableGrid">
    <w:name w:val="Table Grid"/>
    <w:basedOn w:val="TableNormal"/>
    <w:uiPriority w:val="39"/>
    <w:rsid w:val="00F5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9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0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1DE"/>
  </w:style>
  <w:style w:type="paragraph" w:styleId="Footer">
    <w:name w:val="footer"/>
    <w:basedOn w:val="Normal"/>
    <w:link w:val="FooterChar"/>
    <w:uiPriority w:val="99"/>
    <w:unhideWhenUsed/>
    <w:rsid w:val="00CA0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1DE"/>
  </w:style>
  <w:style w:type="character" w:styleId="CommentReference">
    <w:name w:val="annotation reference"/>
    <w:basedOn w:val="DefaultParagraphFont"/>
    <w:uiPriority w:val="99"/>
    <w:semiHidden/>
    <w:unhideWhenUsed/>
    <w:rsid w:val="00981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A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17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ela.Stevenson@fif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ke.Gordon@fife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2745.B842F4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57FBC-B7C4-4DD5-AB5C-881A7D8A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AAD8A042</Template>
  <TotalTime>16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College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Carr</dc:creator>
  <cp:keywords/>
  <dc:description/>
  <cp:lastModifiedBy>Iain Hawker</cp:lastModifiedBy>
  <cp:revision>24</cp:revision>
  <cp:lastPrinted>2019-05-21T13:05:00Z</cp:lastPrinted>
  <dcterms:created xsi:type="dcterms:W3CDTF">2019-06-20T09:01:00Z</dcterms:created>
  <dcterms:modified xsi:type="dcterms:W3CDTF">2019-08-12T08:32:00Z</dcterms:modified>
</cp:coreProperties>
</file>