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2090"/>
        <w:gridCol w:w="2090"/>
        <w:gridCol w:w="2090"/>
        <w:gridCol w:w="1268"/>
        <w:gridCol w:w="1534"/>
      </w:tblGrid>
      <w:tr w:rsidR="00DB3D62" w:rsidTr="00DB3D62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4F" w:rsidRDefault="004E64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 Matter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4F" w:rsidRDefault="004E644F" w:rsidP="00DB3D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New/ Re-let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4F" w:rsidRDefault="004E644F" w:rsidP="00DB3D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Contract Notice </w:t>
            </w:r>
            <w:r w:rsidR="00DB3D62">
              <w:rPr>
                <w:rFonts w:ascii="Arial" w:hAnsi="Arial" w:cs="Arial"/>
                <w:b/>
                <w:bCs/>
              </w:rPr>
              <w:t xml:space="preserve">/ Invitation </w:t>
            </w: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4F" w:rsidRDefault="004E644F" w:rsidP="00DB3D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Expected Award Date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4F" w:rsidRDefault="004E644F" w:rsidP="00DB3D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Expected Start Date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4F" w:rsidRDefault="004E64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Estimated Spend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4F" w:rsidRDefault="004E64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Likely Duration</w:t>
            </w:r>
          </w:p>
        </w:tc>
      </w:tr>
      <w:tr w:rsidR="00430180" w:rsidRPr="00682A1C" w:rsidTr="00682A1C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80" w:rsidRPr="00682A1C" w:rsidRDefault="00682A1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82A1C">
              <w:rPr>
                <w:rFonts w:ascii="Arial" w:hAnsi="Arial" w:cs="Arial"/>
                <w:bCs/>
                <w:sz w:val="21"/>
                <w:szCs w:val="21"/>
              </w:rPr>
              <w:t>Engineering Guillotine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80" w:rsidRPr="00682A1C" w:rsidRDefault="00682A1C" w:rsidP="00DB3D62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682A1C">
              <w:rPr>
                <w:rFonts w:ascii="Arial" w:hAnsi="Arial" w:cs="Arial"/>
                <w:bCs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80" w:rsidRPr="00682A1C" w:rsidRDefault="00682A1C" w:rsidP="00DB3D62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682A1C">
              <w:rPr>
                <w:rFonts w:ascii="Arial" w:hAnsi="Arial" w:cs="Arial"/>
                <w:bCs/>
                <w:sz w:val="21"/>
                <w:szCs w:val="21"/>
              </w:rPr>
              <w:t>May 2020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80" w:rsidRPr="00682A1C" w:rsidRDefault="00682A1C" w:rsidP="00DB3D62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682A1C">
              <w:rPr>
                <w:rFonts w:ascii="Arial" w:hAnsi="Arial" w:cs="Arial"/>
                <w:bCs/>
                <w:sz w:val="21"/>
                <w:szCs w:val="21"/>
              </w:rPr>
              <w:t>July 2020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80" w:rsidRPr="00682A1C" w:rsidRDefault="00682A1C" w:rsidP="00DB3D62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682A1C">
              <w:rPr>
                <w:rFonts w:ascii="Arial" w:hAnsi="Arial" w:cs="Arial"/>
                <w:bCs/>
                <w:sz w:val="21"/>
                <w:szCs w:val="21"/>
              </w:rPr>
              <w:t>July 2020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80" w:rsidRPr="00682A1C" w:rsidRDefault="00682A1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682A1C">
              <w:rPr>
                <w:rFonts w:ascii="Arial" w:hAnsi="Arial" w:cs="Arial"/>
                <w:bCs/>
                <w:sz w:val="21"/>
                <w:szCs w:val="21"/>
              </w:rPr>
              <w:t>£30k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80" w:rsidRPr="00682A1C" w:rsidRDefault="00682A1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682A1C">
              <w:rPr>
                <w:rFonts w:ascii="Arial" w:hAnsi="Arial" w:cs="Arial"/>
                <w:bCs/>
                <w:sz w:val="21"/>
                <w:szCs w:val="21"/>
              </w:rPr>
              <w:t>1Y + Ongoing Maintenance</w:t>
            </w:r>
          </w:p>
        </w:tc>
      </w:tr>
      <w:tr w:rsidR="00DB3D62" w:rsidTr="00682A1C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B32D36" w:rsidP="005A3753">
            <w:pPr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Lathes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3E6512" w:rsidP="005A37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DB3D62" w:rsidP="005A37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May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B32D36" w:rsidP="005A37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July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B32D36" w:rsidP="005A37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July 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682A1C" w:rsidP="005A37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£80k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DB3D62" w:rsidP="005A37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2Y +1+1</w:t>
            </w:r>
          </w:p>
        </w:tc>
      </w:tr>
      <w:tr w:rsidR="00DB3D62" w:rsidTr="00DB3D6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753" w:rsidRPr="00B32D36" w:rsidRDefault="005A3753" w:rsidP="005A3753">
            <w:pPr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Occupational Health &amp; Employee Assistance Programme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753" w:rsidRPr="00B32D36" w:rsidRDefault="005A3753" w:rsidP="005A37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753" w:rsidRPr="00B32D36" w:rsidRDefault="00DB3D62" w:rsidP="005A37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June</w:t>
            </w:r>
            <w:r w:rsidR="005A3753" w:rsidRPr="00B32D36">
              <w:rPr>
                <w:rFonts w:ascii="Arial" w:hAnsi="Arial" w:cs="Arial"/>
                <w:sz w:val="21"/>
                <w:szCs w:val="21"/>
              </w:rPr>
              <w:t xml:space="preserve">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753" w:rsidRPr="00B32D36" w:rsidRDefault="005A3753" w:rsidP="005A37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June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753" w:rsidRPr="00B32D36" w:rsidRDefault="005A3753" w:rsidP="005A37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July 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753" w:rsidRPr="00B32D36" w:rsidRDefault="005A3753" w:rsidP="005A37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£200k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753" w:rsidRPr="00B32D36" w:rsidRDefault="005A3753" w:rsidP="005A37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3Y +1+1+1</w:t>
            </w:r>
          </w:p>
        </w:tc>
      </w:tr>
      <w:tr w:rsidR="00DB3D62" w:rsidTr="00DB3D6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512" w:rsidRPr="00B32D36" w:rsidRDefault="003E6512" w:rsidP="003E651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Employment Data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512" w:rsidRPr="00B32D36" w:rsidRDefault="003E6512" w:rsidP="003E65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512" w:rsidRPr="00B32D36" w:rsidRDefault="00DB3D62" w:rsidP="003E65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June</w:t>
            </w:r>
            <w:r w:rsidR="003E6512" w:rsidRPr="00B32D36">
              <w:rPr>
                <w:rFonts w:ascii="Arial" w:hAnsi="Arial" w:cs="Arial"/>
                <w:sz w:val="21"/>
                <w:szCs w:val="21"/>
              </w:rPr>
              <w:t xml:space="preserve">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512" w:rsidRPr="00B32D36" w:rsidRDefault="00682A1C" w:rsidP="003E65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</w:t>
            </w:r>
            <w:r w:rsidR="003E6512" w:rsidRPr="00B32D36">
              <w:rPr>
                <w:rFonts w:ascii="Arial" w:hAnsi="Arial" w:cs="Arial"/>
                <w:sz w:val="21"/>
                <w:szCs w:val="21"/>
              </w:rPr>
              <w:t xml:space="preserve">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512" w:rsidRPr="00B32D36" w:rsidRDefault="00682A1C" w:rsidP="003E65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</w:t>
            </w:r>
            <w:r w:rsidR="003E6512" w:rsidRPr="00B32D36">
              <w:rPr>
                <w:rFonts w:ascii="Arial" w:hAnsi="Arial" w:cs="Arial"/>
                <w:sz w:val="21"/>
                <w:szCs w:val="21"/>
              </w:rPr>
              <w:t xml:space="preserve"> 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512" w:rsidRPr="00B32D36" w:rsidRDefault="003E6512" w:rsidP="003E65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£120k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512" w:rsidRPr="00B32D36" w:rsidRDefault="003E6512" w:rsidP="003E65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3Y +1+1+1</w:t>
            </w:r>
          </w:p>
        </w:tc>
      </w:tr>
      <w:tr w:rsidR="00DB3D62" w:rsidTr="00DB3D6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512" w:rsidRPr="00B32D36" w:rsidRDefault="003E6512" w:rsidP="003E651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Anti-Plagiarism 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512" w:rsidRPr="00B32D36" w:rsidRDefault="003E6512" w:rsidP="003E65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512" w:rsidRPr="00B32D36" w:rsidRDefault="00DB3D62" w:rsidP="003E65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June</w:t>
            </w:r>
            <w:r w:rsidR="003E6512" w:rsidRPr="00B32D36">
              <w:rPr>
                <w:rFonts w:ascii="Arial" w:hAnsi="Arial" w:cs="Arial"/>
                <w:sz w:val="21"/>
                <w:szCs w:val="21"/>
              </w:rPr>
              <w:t xml:space="preserve">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512" w:rsidRPr="00B32D36" w:rsidRDefault="00682A1C" w:rsidP="003E65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</w:t>
            </w:r>
            <w:r w:rsidR="003E6512" w:rsidRPr="00B32D36">
              <w:rPr>
                <w:rFonts w:ascii="Arial" w:hAnsi="Arial" w:cs="Arial"/>
                <w:sz w:val="21"/>
                <w:szCs w:val="21"/>
              </w:rPr>
              <w:t xml:space="preserve">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512" w:rsidRPr="00B32D36" w:rsidRDefault="00682A1C" w:rsidP="003E65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</w:t>
            </w:r>
            <w:r w:rsidRPr="00B32D3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E6512" w:rsidRPr="00B32D36"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512" w:rsidRPr="00B32D36" w:rsidRDefault="003E6512" w:rsidP="003E65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£90k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512" w:rsidRPr="00B32D36" w:rsidRDefault="003E6512" w:rsidP="003E65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3Y +1+1+1</w:t>
            </w:r>
          </w:p>
        </w:tc>
      </w:tr>
      <w:tr w:rsidR="00DB3D62" w:rsidTr="00DB3D6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DB3D62" w:rsidP="00DB3D6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Online Payments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DB3D62" w:rsidP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B32D36" w:rsidP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June</w:t>
            </w:r>
            <w:r w:rsidR="00DB3D62" w:rsidRPr="00B32D36">
              <w:rPr>
                <w:rFonts w:ascii="Arial" w:hAnsi="Arial" w:cs="Arial"/>
                <w:sz w:val="21"/>
                <w:szCs w:val="21"/>
              </w:rPr>
              <w:t xml:space="preserve"> 2019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682A1C" w:rsidP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</w:t>
            </w:r>
            <w:r w:rsidR="00DB3D62" w:rsidRPr="00B32D36">
              <w:rPr>
                <w:rFonts w:ascii="Arial" w:hAnsi="Arial" w:cs="Arial"/>
                <w:sz w:val="21"/>
                <w:szCs w:val="21"/>
              </w:rPr>
              <w:t xml:space="preserve">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682A1C" w:rsidP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</w:t>
            </w:r>
            <w:r w:rsidR="00DB3D62" w:rsidRPr="00B32D36">
              <w:rPr>
                <w:rFonts w:ascii="Arial" w:hAnsi="Arial" w:cs="Arial"/>
                <w:sz w:val="21"/>
                <w:szCs w:val="21"/>
              </w:rPr>
              <w:t xml:space="preserve"> 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DB3D62" w:rsidP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£60k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DB3D62" w:rsidP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2Y +1+1+1</w:t>
            </w:r>
          </w:p>
        </w:tc>
      </w:tr>
      <w:tr w:rsidR="00DB3D62" w:rsidTr="00DB3D6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DB3D62" w:rsidP="00DB3D62">
            <w:pPr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Beer, Wine &amp; Spirits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DB3D62" w:rsidP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B32D36" w:rsidP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June </w:t>
            </w:r>
            <w:r w:rsidR="00DB3D62" w:rsidRPr="00B32D36"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682A1C" w:rsidP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</w:t>
            </w:r>
            <w:r w:rsidR="00DB3D62" w:rsidRPr="00B32D36">
              <w:rPr>
                <w:rFonts w:ascii="Arial" w:hAnsi="Arial" w:cs="Arial"/>
                <w:sz w:val="21"/>
                <w:szCs w:val="21"/>
              </w:rPr>
              <w:t xml:space="preserve">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682A1C" w:rsidP="00682A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September 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DB3D62" w:rsidP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£175k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DB3D62" w:rsidP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2Y +1+1+1</w:t>
            </w:r>
          </w:p>
        </w:tc>
      </w:tr>
      <w:tr w:rsidR="00DB3D62" w:rsidTr="00DB3D6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B32D3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Microsoft Campus Agreement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B32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B32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June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682A1C" w:rsidP="00682A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July 2020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682A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 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8538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£160k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8538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3Y</w:t>
            </w:r>
          </w:p>
        </w:tc>
      </w:tr>
      <w:tr w:rsidR="00DB3D62" w:rsidTr="00DB3D6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DB3D6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Tools &amp; Hardware Accessories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July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8538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September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8538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October 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8538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£120k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3Y +1+1+1</w:t>
            </w:r>
          </w:p>
        </w:tc>
      </w:tr>
      <w:tr w:rsidR="00DB3D62" w:rsidTr="00DB3D6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753" w:rsidRPr="00B32D36" w:rsidRDefault="003E651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Wi-Fi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753" w:rsidRPr="00B32D36" w:rsidRDefault="003E65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753" w:rsidRPr="00B32D36" w:rsidRDefault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July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753" w:rsidRPr="00B32D36" w:rsidRDefault="008538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753" w:rsidRPr="00B32D36" w:rsidRDefault="008538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September 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753" w:rsidRPr="00B32D36" w:rsidRDefault="008538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£200k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753" w:rsidRPr="00B32D36" w:rsidRDefault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3Y +1+1+1</w:t>
            </w:r>
          </w:p>
        </w:tc>
      </w:tr>
      <w:tr w:rsidR="00DB3D62" w:rsidTr="00DB3D6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753" w:rsidRPr="00B32D36" w:rsidRDefault="003E651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Technical Design Team Project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753" w:rsidRPr="00B32D36" w:rsidRDefault="003E65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753" w:rsidRPr="00B32D36" w:rsidRDefault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July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753" w:rsidRPr="00B32D36" w:rsidRDefault="008538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753" w:rsidRPr="00B32D36" w:rsidRDefault="008538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 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753" w:rsidRPr="00B32D36" w:rsidRDefault="008538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£5.5m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753" w:rsidRPr="00B32D36" w:rsidRDefault="003E65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4Y</w:t>
            </w:r>
          </w:p>
        </w:tc>
      </w:tr>
      <w:tr w:rsidR="00DB3D62" w:rsidTr="00DB3D6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3E651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Sports Equipment PPM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3E65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6311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</w:t>
            </w:r>
            <w:r w:rsidR="00DB3D62" w:rsidRPr="00B32D36">
              <w:rPr>
                <w:rFonts w:ascii="Arial" w:hAnsi="Arial" w:cs="Arial"/>
                <w:sz w:val="21"/>
                <w:szCs w:val="21"/>
              </w:rPr>
              <w:t xml:space="preserve">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6311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September</w:t>
            </w:r>
            <w:bookmarkStart w:id="0" w:name="_GoBack"/>
            <w:bookmarkEnd w:id="0"/>
            <w:r w:rsidR="008538D8">
              <w:rPr>
                <w:rFonts w:ascii="Arial" w:hAnsi="Arial" w:cs="Arial"/>
                <w:sz w:val="21"/>
                <w:szCs w:val="21"/>
              </w:rPr>
              <w:t xml:space="preserve">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8538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September 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3E65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2Y +1+1+1</w:t>
            </w:r>
          </w:p>
        </w:tc>
      </w:tr>
      <w:tr w:rsidR="00B32D36" w:rsidTr="00430180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First Aid Training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August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October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October 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£60k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3Y +1+1+1</w:t>
            </w:r>
          </w:p>
        </w:tc>
      </w:tr>
      <w:tr w:rsidR="00DB3D62" w:rsidTr="00DB3D6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3E651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Theatre Rigging Repair &amp; Maintenance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3E651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8538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September</w:t>
            </w:r>
            <w:r w:rsidR="00DB3D62" w:rsidRPr="00B32D36">
              <w:rPr>
                <w:rFonts w:ascii="Arial" w:hAnsi="Arial" w:cs="Arial"/>
                <w:sz w:val="21"/>
                <w:szCs w:val="21"/>
              </w:rPr>
              <w:t xml:space="preserve">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8538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November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8538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December 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8538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£100k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512" w:rsidRPr="00B32D36" w:rsidRDefault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3Y +1+1+1</w:t>
            </w:r>
          </w:p>
        </w:tc>
      </w:tr>
      <w:tr w:rsidR="00B32D36" w:rsidTr="00430180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D36" w:rsidRPr="00B32D36" w:rsidRDefault="00B32D36" w:rsidP="00430180">
            <w:pPr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e-Learning Software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D36" w:rsidRPr="00B32D36" w:rsidRDefault="008538D8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September</w:t>
            </w:r>
            <w:r w:rsidR="00B32D36">
              <w:rPr>
                <w:rFonts w:ascii="Arial" w:hAnsi="Arial" w:cs="Arial"/>
                <w:sz w:val="21"/>
                <w:szCs w:val="21"/>
              </w:rPr>
              <w:t xml:space="preserve">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D36" w:rsidRPr="00B32D36" w:rsidRDefault="00495911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December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D36" w:rsidRPr="00B32D36" w:rsidRDefault="00495911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January 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D36" w:rsidRPr="00B32D36" w:rsidRDefault="00495911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£180k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D36" w:rsidRPr="00B32D36" w:rsidRDefault="00495911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3Y +1+1+1</w:t>
            </w:r>
          </w:p>
        </w:tc>
      </w:tr>
      <w:tr w:rsidR="00DB3D62" w:rsidTr="00DB3D6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DB3D62" w:rsidP="00DB3D6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Associate Trainers (Lots 9,11,12 &amp; 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DB3D62" w:rsidP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B32D36" w:rsidP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October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495911" w:rsidP="004959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March 2021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DB3D62" w:rsidP="004959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April 202</w:t>
            </w:r>
            <w:r w:rsidR="0049591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DB3D62" w:rsidP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£800k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D62" w:rsidRPr="00B32D36" w:rsidRDefault="00DB3D62" w:rsidP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2Y +1+1</w:t>
            </w:r>
          </w:p>
        </w:tc>
      </w:tr>
      <w:tr w:rsidR="00B32D36" w:rsidTr="00430180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Coffee &amp; Disposables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October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495911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December</w:t>
            </w:r>
            <w:r w:rsidR="00B32D36" w:rsidRPr="00B32D36">
              <w:rPr>
                <w:rFonts w:ascii="Arial" w:hAnsi="Arial" w:cs="Arial"/>
                <w:sz w:val="21"/>
                <w:szCs w:val="21"/>
              </w:rPr>
              <w:t xml:space="preserve">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495911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January 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£30k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2Y +1+1+1</w:t>
            </w:r>
          </w:p>
        </w:tc>
      </w:tr>
      <w:tr w:rsidR="00DB3D62" w:rsidTr="00DB3D62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B32D3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Legal Services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B32D3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B32D36" w:rsidP="00DB3D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October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8538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December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8538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January 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4959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£500k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62" w:rsidRPr="00B32D36" w:rsidRDefault="004959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2Y +1+1+1</w:t>
            </w:r>
          </w:p>
        </w:tc>
      </w:tr>
      <w:tr w:rsidR="00B32D36" w:rsidTr="00430180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Mailing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8538D8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November</w:t>
            </w:r>
            <w:r w:rsidR="00B32D36" w:rsidRPr="00B32D36">
              <w:rPr>
                <w:rFonts w:ascii="Arial" w:hAnsi="Arial" w:cs="Arial"/>
                <w:sz w:val="21"/>
                <w:szCs w:val="21"/>
              </w:rPr>
              <w:t xml:space="preserve"> 2020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495911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March 2021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495911" w:rsidP="004959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May</w:t>
            </w:r>
            <w:r w:rsidR="00B32D36" w:rsidRPr="00B32D36">
              <w:rPr>
                <w:rFonts w:ascii="Arial" w:hAnsi="Arial" w:cs="Arial"/>
                <w:sz w:val="21"/>
                <w:szCs w:val="21"/>
              </w:rPr>
              <w:t xml:space="preserve"> 202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£240k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3Y +1+1+1</w:t>
            </w:r>
          </w:p>
        </w:tc>
      </w:tr>
      <w:tr w:rsidR="00B32D36" w:rsidTr="00430180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Epilepsy Training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8538D8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January</w:t>
            </w:r>
            <w:r w:rsidR="00B32D36" w:rsidRPr="00B32D36">
              <w:rPr>
                <w:rFonts w:ascii="Arial" w:hAnsi="Arial" w:cs="Arial"/>
                <w:sz w:val="21"/>
                <w:szCs w:val="21"/>
              </w:rPr>
              <w:t xml:space="preserve"> 2021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April 2021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April 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£40k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2Y +1+1+1</w:t>
            </w:r>
          </w:p>
        </w:tc>
      </w:tr>
      <w:tr w:rsidR="00B32D36" w:rsidTr="00430180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D36" w:rsidRPr="00B32D36" w:rsidRDefault="00B32D36" w:rsidP="0043018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Laundry Services – Linen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March 2021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D36" w:rsidRPr="00B32D36" w:rsidRDefault="00495911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May 2021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D36" w:rsidRPr="00B32D36" w:rsidRDefault="00495911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June 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D36" w:rsidRPr="00B32D36" w:rsidRDefault="00495911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£20k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2Y +1+1</w:t>
            </w:r>
          </w:p>
        </w:tc>
      </w:tr>
      <w:tr w:rsidR="00B32D36" w:rsidTr="00430180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Student Health Screening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March</w:t>
            </w:r>
            <w:r w:rsidRPr="00B32D36">
              <w:rPr>
                <w:rFonts w:ascii="Arial" w:hAnsi="Arial" w:cs="Arial"/>
                <w:sz w:val="21"/>
                <w:szCs w:val="21"/>
              </w:rPr>
              <w:t xml:space="preserve"> 2021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July 2021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Aug 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£100k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3Y +1+1+1</w:t>
            </w:r>
          </w:p>
        </w:tc>
      </w:tr>
      <w:tr w:rsidR="00B32D36" w:rsidTr="00430180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Industrial Gases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Re-Let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March</w:t>
            </w:r>
            <w:r w:rsidRPr="00B32D36">
              <w:rPr>
                <w:rFonts w:ascii="Arial" w:hAnsi="Arial" w:cs="Arial"/>
                <w:sz w:val="21"/>
                <w:szCs w:val="21"/>
              </w:rPr>
              <w:t xml:space="preserve"> 2021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July 2021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959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Aug 202</w:t>
            </w:r>
            <w:r w:rsidR="0049591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£500k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D36" w:rsidRPr="00B32D36" w:rsidRDefault="00B32D36" w:rsidP="0043018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32D36">
              <w:rPr>
                <w:rFonts w:ascii="Arial" w:hAnsi="Arial" w:cs="Arial"/>
                <w:sz w:val="21"/>
                <w:szCs w:val="21"/>
              </w:rPr>
              <w:t>3Y +1+1</w:t>
            </w:r>
          </w:p>
        </w:tc>
      </w:tr>
    </w:tbl>
    <w:p w:rsidR="00EF4093" w:rsidRDefault="00EF4093" w:rsidP="004E644F"/>
    <w:p w:rsidR="005A3753" w:rsidRPr="008538D8" w:rsidRDefault="005A3753" w:rsidP="004E644F">
      <w:pPr>
        <w:rPr>
          <w:sz w:val="12"/>
          <w:szCs w:val="1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46"/>
        <w:gridCol w:w="3685"/>
      </w:tblGrid>
      <w:tr w:rsidR="005A3753" w:rsidTr="005A3753">
        <w:tc>
          <w:tcPr>
            <w:tcW w:w="846" w:type="dxa"/>
            <w:shd w:val="clear" w:color="auto" w:fill="E2EFD9" w:themeFill="accent6" w:themeFillTint="33"/>
          </w:tcPr>
          <w:p w:rsidR="005A3753" w:rsidRDefault="005A3753" w:rsidP="004E644F"/>
        </w:tc>
        <w:tc>
          <w:tcPr>
            <w:tcW w:w="3685" w:type="dxa"/>
          </w:tcPr>
          <w:p w:rsidR="005A3753" w:rsidRDefault="005A3753" w:rsidP="004E644F">
            <w:r>
              <w:t>Planned use of Framework</w:t>
            </w:r>
          </w:p>
        </w:tc>
      </w:tr>
      <w:tr w:rsidR="005A3753" w:rsidTr="005A3753">
        <w:tc>
          <w:tcPr>
            <w:tcW w:w="846" w:type="dxa"/>
            <w:shd w:val="clear" w:color="auto" w:fill="FFF2CC" w:themeFill="accent4" w:themeFillTint="33"/>
          </w:tcPr>
          <w:p w:rsidR="005A3753" w:rsidRDefault="005A3753" w:rsidP="004E644F"/>
        </w:tc>
        <w:tc>
          <w:tcPr>
            <w:tcW w:w="3685" w:type="dxa"/>
          </w:tcPr>
          <w:p w:rsidR="005A3753" w:rsidRDefault="005A3753" w:rsidP="004E644F">
            <w:r>
              <w:t>PCS Quick Quote</w:t>
            </w:r>
          </w:p>
        </w:tc>
      </w:tr>
      <w:tr w:rsidR="005A3753" w:rsidTr="005A3753">
        <w:tc>
          <w:tcPr>
            <w:tcW w:w="846" w:type="dxa"/>
            <w:shd w:val="clear" w:color="auto" w:fill="F7CAAC" w:themeFill="accent2" w:themeFillTint="66"/>
          </w:tcPr>
          <w:p w:rsidR="005A3753" w:rsidRDefault="005A3753" w:rsidP="004E644F"/>
        </w:tc>
        <w:tc>
          <w:tcPr>
            <w:tcW w:w="3685" w:type="dxa"/>
          </w:tcPr>
          <w:p w:rsidR="005A3753" w:rsidRDefault="005A3753" w:rsidP="005A3753">
            <w:r>
              <w:t>Open Tender – National</w:t>
            </w:r>
          </w:p>
        </w:tc>
      </w:tr>
      <w:tr w:rsidR="005A3753" w:rsidTr="005A3753">
        <w:tc>
          <w:tcPr>
            <w:tcW w:w="846" w:type="dxa"/>
            <w:shd w:val="clear" w:color="auto" w:fill="CCCCFF"/>
          </w:tcPr>
          <w:p w:rsidR="005A3753" w:rsidRDefault="005A3753" w:rsidP="004E644F"/>
        </w:tc>
        <w:tc>
          <w:tcPr>
            <w:tcW w:w="3685" w:type="dxa"/>
          </w:tcPr>
          <w:p w:rsidR="005A3753" w:rsidRDefault="005A3753" w:rsidP="004E644F">
            <w:r>
              <w:t>Open Tender - OJEU</w:t>
            </w:r>
          </w:p>
        </w:tc>
      </w:tr>
    </w:tbl>
    <w:p w:rsidR="005A3753" w:rsidRDefault="005A3753" w:rsidP="008538D8"/>
    <w:sectPr w:rsidR="005A3753" w:rsidSect="00495911">
      <w:headerReference w:type="default" r:id="rId6"/>
      <w:pgSz w:w="16838" w:h="11906" w:orient="landscape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D8" w:rsidRDefault="008538D8" w:rsidP="004E644F">
      <w:r>
        <w:separator/>
      </w:r>
    </w:p>
  </w:endnote>
  <w:endnote w:type="continuationSeparator" w:id="0">
    <w:p w:rsidR="008538D8" w:rsidRDefault="008538D8" w:rsidP="004E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D8" w:rsidRDefault="008538D8" w:rsidP="004E644F">
      <w:r>
        <w:separator/>
      </w:r>
    </w:p>
  </w:footnote>
  <w:footnote w:type="continuationSeparator" w:id="0">
    <w:p w:rsidR="008538D8" w:rsidRDefault="008538D8" w:rsidP="004E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D8" w:rsidRDefault="008538D8">
    <w:pPr>
      <w:pStyle w:val="Header"/>
    </w:pPr>
    <w:r>
      <w:t>Fife College Future Contracts (as of May 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4F"/>
    <w:rsid w:val="003E6512"/>
    <w:rsid w:val="00430180"/>
    <w:rsid w:val="00495911"/>
    <w:rsid w:val="004E644F"/>
    <w:rsid w:val="005A3753"/>
    <w:rsid w:val="006311AE"/>
    <w:rsid w:val="00682A1C"/>
    <w:rsid w:val="008538D8"/>
    <w:rsid w:val="00B32D36"/>
    <w:rsid w:val="00CB568D"/>
    <w:rsid w:val="00DB3D62"/>
    <w:rsid w:val="00E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79C5BE"/>
  <w15:chartTrackingRefBased/>
  <w15:docId w15:val="{C0F0B3BA-4596-44BA-808D-885F5F15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E644F"/>
  </w:style>
  <w:style w:type="paragraph" w:styleId="Header">
    <w:name w:val="header"/>
    <w:basedOn w:val="Normal"/>
    <w:link w:val="HeaderChar"/>
    <w:uiPriority w:val="99"/>
    <w:unhideWhenUsed/>
    <w:rsid w:val="004E64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44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64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44F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A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AD191A16</Template>
  <TotalTime>77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College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Russell</dc:creator>
  <cp:keywords/>
  <dc:description/>
  <cp:lastModifiedBy>Sharon Dewar</cp:lastModifiedBy>
  <cp:revision>6</cp:revision>
  <dcterms:created xsi:type="dcterms:W3CDTF">2020-05-14T20:46:00Z</dcterms:created>
  <dcterms:modified xsi:type="dcterms:W3CDTF">2020-05-14T23:30:00Z</dcterms:modified>
</cp:coreProperties>
</file>